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3AE7" w14:textId="77777777" w:rsidR="00A25728" w:rsidRDefault="00A25728" w:rsidP="00A25728">
      <w:pPr>
        <w:rPr>
          <w:b/>
        </w:rPr>
      </w:pPr>
    </w:p>
    <w:p w14:paraId="7DF35D8C" w14:textId="77777777" w:rsidR="00A25728" w:rsidRDefault="00A25728" w:rsidP="00A25728">
      <w:pPr>
        <w:rPr>
          <w:b/>
        </w:rPr>
      </w:pPr>
    </w:p>
    <w:p w14:paraId="7C58B573" w14:textId="77777777" w:rsidR="00A25728" w:rsidRDefault="00A25728" w:rsidP="00A25728">
      <w:pPr>
        <w:rPr>
          <w:b/>
        </w:rPr>
      </w:pPr>
    </w:p>
    <w:p w14:paraId="7235E4B3" w14:textId="77777777" w:rsidR="00A25728" w:rsidRDefault="00A25728" w:rsidP="00A25728">
      <w:pPr>
        <w:rPr>
          <w:b/>
        </w:rPr>
      </w:pPr>
    </w:p>
    <w:p w14:paraId="1893A4D6" w14:textId="77777777" w:rsidR="00A25728" w:rsidRDefault="00A25728" w:rsidP="00A25728">
      <w:pPr>
        <w:rPr>
          <w:b/>
        </w:rPr>
      </w:pPr>
    </w:p>
    <w:p w14:paraId="73275851" w14:textId="77777777" w:rsidR="00A25728" w:rsidRDefault="00A25728" w:rsidP="00A25728">
      <w:pPr>
        <w:rPr>
          <w:b/>
        </w:rPr>
      </w:pPr>
    </w:p>
    <w:p w14:paraId="47740C91" w14:textId="77777777" w:rsidR="00A25728" w:rsidRDefault="00A25728" w:rsidP="00A25728">
      <w:pPr>
        <w:rPr>
          <w:b/>
        </w:rPr>
      </w:pPr>
    </w:p>
    <w:p w14:paraId="4A12FB4E" w14:textId="77777777" w:rsidR="00A25728" w:rsidRDefault="00A25728" w:rsidP="00A25728">
      <w:pPr>
        <w:rPr>
          <w:b/>
        </w:rPr>
      </w:pPr>
    </w:p>
    <w:p w14:paraId="553FB700" w14:textId="77777777" w:rsidR="00A25728" w:rsidRDefault="00A25728" w:rsidP="00A25728">
      <w:pPr>
        <w:rPr>
          <w:b/>
        </w:rPr>
      </w:pPr>
    </w:p>
    <w:p w14:paraId="085C68C6" w14:textId="77777777" w:rsidR="00A25728" w:rsidRDefault="00A25728" w:rsidP="00B102F5">
      <w:pPr>
        <w:jc w:val="center"/>
        <w:rPr>
          <w:b/>
        </w:rPr>
      </w:pPr>
    </w:p>
    <w:p w14:paraId="5C2C2B60" w14:textId="77777777" w:rsidR="00A25728" w:rsidRDefault="00A25728" w:rsidP="00A25728">
      <w:pPr>
        <w:rPr>
          <w:b/>
        </w:rPr>
      </w:pPr>
    </w:p>
    <w:p w14:paraId="2588EB9A" w14:textId="77777777" w:rsidR="00A25728" w:rsidRPr="00A25728" w:rsidRDefault="0078694E" w:rsidP="00A25728">
      <w:pPr>
        <w:jc w:val="center"/>
        <w:rPr>
          <w:b/>
          <w:color w:val="8AC2E6"/>
          <w:sz w:val="40"/>
        </w:rPr>
      </w:pPr>
      <w:r>
        <w:rPr>
          <w:b/>
          <w:color w:val="8AC2E6"/>
          <w:sz w:val="40"/>
        </w:rPr>
        <w:t xml:space="preserve">Xyz club &amp; Logo </w:t>
      </w:r>
    </w:p>
    <w:p w14:paraId="10C331BD" w14:textId="77777777" w:rsidR="00A25728" w:rsidRPr="00157758" w:rsidRDefault="00A25728" w:rsidP="00A25728">
      <w:pPr>
        <w:jc w:val="center"/>
        <w:rPr>
          <w:b/>
          <w:color w:val="365F91"/>
          <w:sz w:val="36"/>
        </w:rPr>
      </w:pPr>
    </w:p>
    <w:p w14:paraId="2B57DB61" w14:textId="77777777" w:rsidR="00A25728" w:rsidRPr="00A25728" w:rsidRDefault="00A25728" w:rsidP="00A25728">
      <w:pPr>
        <w:jc w:val="center"/>
        <w:rPr>
          <w:b/>
          <w:color w:val="0071B9"/>
          <w:sz w:val="36"/>
        </w:rPr>
      </w:pPr>
      <w:r w:rsidRPr="00A25728">
        <w:rPr>
          <w:b/>
          <w:color w:val="0071B9"/>
          <w:sz w:val="36"/>
        </w:rPr>
        <w:t>Business Plan</w:t>
      </w:r>
    </w:p>
    <w:p w14:paraId="6487E929" w14:textId="77777777" w:rsidR="00A25728" w:rsidRPr="00157758" w:rsidRDefault="00A25728" w:rsidP="00A25728">
      <w:pPr>
        <w:rPr>
          <w:b/>
          <w:color w:val="365F91"/>
        </w:rPr>
      </w:pPr>
    </w:p>
    <w:p w14:paraId="4D08AA54" w14:textId="77777777" w:rsidR="00A25728" w:rsidRPr="00A25728" w:rsidRDefault="00A25728" w:rsidP="00A25728">
      <w:pPr>
        <w:jc w:val="center"/>
        <w:rPr>
          <w:b/>
          <w:color w:val="004489"/>
          <w:sz w:val="24"/>
          <w:szCs w:val="24"/>
        </w:rPr>
      </w:pPr>
      <w:r w:rsidRPr="00A25728">
        <w:rPr>
          <w:b/>
          <w:color w:val="004489"/>
          <w:sz w:val="24"/>
          <w:szCs w:val="24"/>
        </w:rPr>
        <w:t>For the period: ____________________</w:t>
      </w:r>
    </w:p>
    <w:p w14:paraId="607B2996" w14:textId="77777777" w:rsidR="00A25728" w:rsidRPr="00157758" w:rsidRDefault="00A25728" w:rsidP="00A25728">
      <w:pPr>
        <w:rPr>
          <w:b/>
          <w:color w:val="365F91"/>
          <w:sz w:val="24"/>
          <w:szCs w:val="24"/>
        </w:rPr>
      </w:pPr>
    </w:p>
    <w:p w14:paraId="6FF74DDC" w14:textId="77777777" w:rsidR="00A25728" w:rsidRDefault="00A25728" w:rsidP="00A25728">
      <w:pPr>
        <w:jc w:val="center"/>
        <w:rPr>
          <w:b/>
          <w:sz w:val="24"/>
          <w:szCs w:val="24"/>
        </w:rPr>
      </w:pPr>
    </w:p>
    <w:p w14:paraId="7D72E01D" w14:textId="77777777" w:rsidR="00A25728" w:rsidRDefault="00A25728" w:rsidP="00A25728">
      <w:pPr>
        <w:rPr>
          <w:i/>
          <w:sz w:val="24"/>
          <w:szCs w:val="24"/>
        </w:rPr>
      </w:pPr>
    </w:p>
    <w:p w14:paraId="3B0CA7A8" w14:textId="77777777" w:rsidR="00A25728" w:rsidRDefault="00A25728" w:rsidP="00A25728">
      <w:pPr>
        <w:rPr>
          <w:i/>
          <w:sz w:val="24"/>
          <w:szCs w:val="24"/>
        </w:rPr>
      </w:pPr>
    </w:p>
    <w:p w14:paraId="6F8899E4" w14:textId="77777777" w:rsidR="00A25728" w:rsidRPr="00FB701A" w:rsidRDefault="00A25728" w:rsidP="00A25728">
      <w:pPr>
        <w:spacing w:line="240" w:lineRule="auto"/>
        <w:jc w:val="center"/>
        <w:rPr>
          <w:b/>
          <w:color w:val="004489"/>
          <w:sz w:val="20"/>
          <w:szCs w:val="24"/>
        </w:rPr>
      </w:pPr>
      <w:r w:rsidRPr="00FB701A">
        <w:rPr>
          <w:b/>
          <w:color w:val="004489"/>
          <w:sz w:val="20"/>
          <w:szCs w:val="24"/>
        </w:rPr>
        <w:t>Whilst you are under no obligation to use this personalised template for your Business Plan, we will be sending an electronic copy of this document by email to your Club Representative today.</w:t>
      </w:r>
    </w:p>
    <w:p w14:paraId="6684B311" w14:textId="77777777" w:rsidR="00A25728" w:rsidRPr="00FB701A" w:rsidRDefault="00A25728" w:rsidP="00A25728">
      <w:pPr>
        <w:spacing w:line="240" w:lineRule="auto"/>
        <w:jc w:val="center"/>
        <w:rPr>
          <w:b/>
          <w:color w:val="004489"/>
          <w:sz w:val="20"/>
          <w:szCs w:val="24"/>
        </w:rPr>
      </w:pPr>
    </w:p>
    <w:p w14:paraId="0BD67B1B" w14:textId="77777777" w:rsidR="00A25728" w:rsidRPr="00FB701A" w:rsidRDefault="00A25728" w:rsidP="00A25728">
      <w:pPr>
        <w:spacing w:line="240" w:lineRule="auto"/>
        <w:jc w:val="center"/>
        <w:rPr>
          <w:b/>
          <w:color w:val="004489"/>
          <w:sz w:val="20"/>
          <w:szCs w:val="24"/>
        </w:rPr>
      </w:pPr>
      <w:r w:rsidRPr="00FB701A">
        <w:rPr>
          <w:b/>
          <w:color w:val="004489"/>
          <w:sz w:val="20"/>
          <w:szCs w:val="24"/>
        </w:rPr>
        <w:t xml:space="preserve">This will allow you to use this template and type up the notes that you make by hand during today’s session.  </w:t>
      </w:r>
    </w:p>
    <w:p w14:paraId="3E3D6BD0" w14:textId="77777777" w:rsidR="00A25728" w:rsidRPr="00FB701A" w:rsidRDefault="00A25728" w:rsidP="00A25728">
      <w:pPr>
        <w:spacing w:line="240" w:lineRule="auto"/>
        <w:jc w:val="center"/>
        <w:rPr>
          <w:b/>
          <w:color w:val="004489"/>
          <w:sz w:val="20"/>
          <w:szCs w:val="24"/>
        </w:rPr>
      </w:pPr>
    </w:p>
    <w:p w14:paraId="555DDC75" w14:textId="77777777" w:rsidR="00A25728" w:rsidRDefault="00A25728" w:rsidP="00A25728">
      <w:pPr>
        <w:spacing w:line="240" w:lineRule="auto"/>
        <w:jc w:val="center"/>
        <w:rPr>
          <w:b/>
          <w:color w:val="004489"/>
          <w:sz w:val="20"/>
          <w:szCs w:val="24"/>
        </w:rPr>
      </w:pPr>
      <w:r w:rsidRPr="00FB701A">
        <w:rPr>
          <w:b/>
          <w:color w:val="004489"/>
          <w:sz w:val="20"/>
          <w:szCs w:val="24"/>
        </w:rPr>
        <w:t xml:space="preserve">We hope that you enjoy your day. </w:t>
      </w:r>
    </w:p>
    <w:p w14:paraId="0CDF62CD" w14:textId="77777777" w:rsidR="0078694E" w:rsidRDefault="0078694E" w:rsidP="00A25728">
      <w:pPr>
        <w:spacing w:line="240" w:lineRule="auto"/>
        <w:jc w:val="center"/>
        <w:rPr>
          <w:b/>
          <w:color w:val="004489"/>
          <w:sz w:val="20"/>
          <w:szCs w:val="24"/>
        </w:rPr>
      </w:pPr>
    </w:p>
    <w:p w14:paraId="70DE1455" w14:textId="77777777" w:rsidR="0078694E" w:rsidRDefault="0078694E" w:rsidP="00A25728">
      <w:pPr>
        <w:spacing w:line="240" w:lineRule="auto"/>
        <w:jc w:val="center"/>
        <w:rPr>
          <w:b/>
          <w:color w:val="004489"/>
          <w:sz w:val="20"/>
          <w:szCs w:val="24"/>
        </w:rPr>
      </w:pPr>
    </w:p>
    <w:p w14:paraId="12BEF41F" w14:textId="77777777" w:rsidR="0078694E" w:rsidRDefault="0078694E" w:rsidP="00A25728">
      <w:pPr>
        <w:spacing w:line="240" w:lineRule="auto"/>
        <w:jc w:val="center"/>
        <w:rPr>
          <w:b/>
          <w:color w:val="004489"/>
          <w:sz w:val="20"/>
          <w:szCs w:val="24"/>
        </w:rPr>
      </w:pPr>
    </w:p>
    <w:p w14:paraId="42A80AD3" w14:textId="77777777" w:rsidR="0078694E" w:rsidRDefault="0078694E" w:rsidP="00A25728">
      <w:pPr>
        <w:spacing w:line="240" w:lineRule="auto"/>
        <w:jc w:val="center"/>
        <w:rPr>
          <w:b/>
          <w:color w:val="004489"/>
          <w:sz w:val="20"/>
          <w:szCs w:val="24"/>
        </w:rPr>
      </w:pPr>
    </w:p>
    <w:p w14:paraId="43B41805" w14:textId="77777777" w:rsidR="0078694E" w:rsidRDefault="0078694E" w:rsidP="00A25728">
      <w:pPr>
        <w:spacing w:line="240" w:lineRule="auto"/>
        <w:jc w:val="center"/>
        <w:rPr>
          <w:b/>
          <w:color w:val="004489"/>
          <w:sz w:val="20"/>
          <w:szCs w:val="24"/>
        </w:rPr>
      </w:pPr>
    </w:p>
    <w:p w14:paraId="6F0A49B6" w14:textId="77777777" w:rsidR="0078694E" w:rsidRDefault="0078694E" w:rsidP="00A25728">
      <w:pPr>
        <w:spacing w:line="240" w:lineRule="auto"/>
        <w:jc w:val="center"/>
        <w:rPr>
          <w:b/>
          <w:color w:val="004489"/>
          <w:sz w:val="20"/>
          <w:szCs w:val="24"/>
        </w:rPr>
      </w:pPr>
    </w:p>
    <w:p w14:paraId="78BAB969" w14:textId="77777777" w:rsidR="0078694E" w:rsidRDefault="0078694E" w:rsidP="00A25728">
      <w:pPr>
        <w:spacing w:line="240" w:lineRule="auto"/>
        <w:jc w:val="center"/>
        <w:rPr>
          <w:b/>
          <w:color w:val="004489"/>
          <w:sz w:val="20"/>
          <w:szCs w:val="24"/>
        </w:rPr>
      </w:pPr>
    </w:p>
    <w:p w14:paraId="2E67D95F" w14:textId="77777777" w:rsidR="0078694E" w:rsidRDefault="0078694E" w:rsidP="00A25728">
      <w:pPr>
        <w:spacing w:line="240" w:lineRule="auto"/>
        <w:jc w:val="center"/>
        <w:rPr>
          <w:b/>
          <w:color w:val="004489"/>
          <w:sz w:val="20"/>
          <w:szCs w:val="24"/>
        </w:rPr>
      </w:pPr>
    </w:p>
    <w:p w14:paraId="610ADE76" w14:textId="77777777" w:rsidR="0078694E" w:rsidRPr="00FB701A" w:rsidRDefault="004C3C40" w:rsidP="00C11462">
      <w:pPr>
        <w:spacing w:line="240" w:lineRule="auto"/>
        <w:jc w:val="center"/>
        <w:rPr>
          <w:b/>
          <w:color w:val="004489"/>
          <w:sz w:val="20"/>
          <w:szCs w:val="24"/>
        </w:rPr>
      </w:pPr>
      <w:r w:rsidRPr="00D76C70">
        <w:rPr>
          <w:i/>
          <w:color w:val="0071B9"/>
          <w:sz w:val="40"/>
        </w:rPr>
        <w:t>Supported by</w:t>
      </w:r>
      <w:r w:rsidR="00C11462">
        <w:rPr>
          <w:i/>
          <w:color w:val="0071B9"/>
          <w:sz w:val="40"/>
        </w:rPr>
        <w:t xml:space="preserve"> </w:t>
      </w:r>
    </w:p>
    <w:p w14:paraId="7905439C" w14:textId="77777777" w:rsidR="00C11462" w:rsidRDefault="00C11462" w:rsidP="00A25728">
      <w:pPr>
        <w:rPr>
          <w:b/>
          <w:color w:val="0071B9"/>
          <w:sz w:val="28"/>
        </w:rPr>
      </w:pPr>
      <w:r w:rsidRPr="0059576A">
        <w:rPr>
          <w:noProof/>
          <w:lang w:eastAsia="en-GB"/>
        </w:rPr>
        <w:drawing>
          <wp:anchor distT="0" distB="0" distL="114300" distR="114300" simplePos="0" relativeHeight="251659264" behindDoc="0" locked="0" layoutInCell="1" allowOverlap="1" wp14:anchorId="2C407863" wp14:editId="4057372C">
            <wp:simplePos x="0" y="0"/>
            <wp:positionH relativeFrom="margin">
              <wp:align>center</wp:align>
            </wp:positionH>
            <wp:positionV relativeFrom="paragraph">
              <wp:posOffset>26035</wp:posOffset>
            </wp:positionV>
            <wp:extent cx="771525" cy="771525"/>
            <wp:effectExtent l="0" t="0" r="9525" b="9525"/>
            <wp:wrapSquare wrapText="bothSides"/>
            <wp:docPr id="2" name="Picture 2" descr="C:\Users\euan\Desktop\Smaller 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uan\Desktop\Smaller B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FA358" w14:textId="77777777" w:rsidR="00C11462" w:rsidRDefault="00C11462" w:rsidP="00A25728">
      <w:pPr>
        <w:rPr>
          <w:b/>
          <w:color w:val="0071B9"/>
          <w:sz w:val="28"/>
        </w:rPr>
      </w:pPr>
    </w:p>
    <w:p w14:paraId="3F2A418F" w14:textId="77777777" w:rsidR="00A25728" w:rsidRPr="00A25728" w:rsidRDefault="00A25728" w:rsidP="00A25728">
      <w:pPr>
        <w:rPr>
          <w:b/>
          <w:color w:val="0071B9"/>
          <w:sz w:val="28"/>
        </w:rPr>
      </w:pPr>
      <w:r w:rsidRPr="00A25728">
        <w:rPr>
          <w:b/>
          <w:color w:val="0071B9"/>
          <w:sz w:val="28"/>
        </w:rPr>
        <w:lastRenderedPageBreak/>
        <w:t>Contents</w:t>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r>
      <w:r w:rsidRPr="00A25728">
        <w:rPr>
          <w:b/>
          <w:color w:val="0071B9"/>
          <w:sz w:val="28"/>
        </w:rPr>
        <w:tab/>
        <w:t>Page</w:t>
      </w:r>
    </w:p>
    <w:p w14:paraId="5321D594" w14:textId="77777777" w:rsidR="00A25728" w:rsidRPr="00A25728" w:rsidRDefault="00A25728" w:rsidP="00A25728">
      <w:pPr>
        <w:pStyle w:val="ListParagraph"/>
        <w:numPr>
          <w:ilvl w:val="0"/>
          <w:numId w:val="2"/>
        </w:numPr>
        <w:rPr>
          <w:b/>
          <w:color w:val="7F7F7F"/>
        </w:rPr>
      </w:pPr>
      <w:r w:rsidRPr="00A25728">
        <w:rPr>
          <w:b/>
          <w:color w:val="7F7F7F"/>
        </w:rPr>
        <w:t xml:space="preserve">WHERE ARE WE NOW? </w:t>
      </w:r>
    </w:p>
    <w:p w14:paraId="540B654F" w14:textId="77777777" w:rsidR="00A25728" w:rsidRPr="00A25728" w:rsidRDefault="00A25728" w:rsidP="00A25728">
      <w:pPr>
        <w:ind w:left="720" w:firstLine="720"/>
        <w:rPr>
          <w:color w:val="7F7F7F"/>
        </w:rPr>
      </w:pPr>
      <w:r w:rsidRPr="00A25728">
        <w:rPr>
          <w:color w:val="7F7F7F"/>
        </w:rPr>
        <w:t>Introduction</w:t>
      </w:r>
      <w:r w:rsidRPr="00A25728">
        <w:rPr>
          <w:color w:val="7F7F7F"/>
        </w:rPr>
        <w:tab/>
      </w:r>
      <w:r>
        <w:rPr>
          <w:color w:val="7F7F7F"/>
        </w:rPr>
        <w:tab/>
      </w:r>
      <w:r>
        <w:rPr>
          <w:color w:val="7F7F7F"/>
        </w:rPr>
        <w:tab/>
      </w:r>
      <w:r>
        <w:rPr>
          <w:color w:val="7F7F7F"/>
        </w:rPr>
        <w:tab/>
      </w:r>
      <w:r>
        <w:rPr>
          <w:color w:val="7F7F7F"/>
        </w:rPr>
        <w:tab/>
      </w:r>
      <w:r w:rsidRPr="00A25728">
        <w:rPr>
          <w:color w:val="7F7F7F"/>
        </w:rPr>
        <w:tab/>
      </w:r>
      <w:r w:rsidRPr="00A25728">
        <w:rPr>
          <w:color w:val="7F7F7F"/>
        </w:rPr>
        <w:tab/>
      </w:r>
      <w:r w:rsidRPr="00A25728">
        <w:rPr>
          <w:color w:val="7F7F7F"/>
        </w:rPr>
        <w:tab/>
        <w:t>X</w:t>
      </w:r>
    </w:p>
    <w:p w14:paraId="543A59AB" w14:textId="77777777" w:rsidR="00A25728" w:rsidRPr="00A25728" w:rsidRDefault="00A25728" w:rsidP="00A25728">
      <w:pPr>
        <w:rPr>
          <w:color w:val="7F7F7F"/>
        </w:rPr>
      </w:pPr>
      <w:r w:rsidRPr="00A25728">
        <w:rPr>
          <w:color w:val="7F7F7F"/>
        </w:rPr>
        <w:tab/>
      </w:r>
      <w:r w:rsidRPr="00A25728">
        <w:rPr>
          <w:color w:val="7F7F7F"/>
        </w:rPr>
        <w:tab/>
        <w:t>Situational Analysis</w:t>
      </w:r>
      <w:r w:rsidRPr="00A25728">
        <w:rPr>
          <w:color w:val="7F7F7F"/>
        </w:rPr>
        <w:tab/>
      </w:r>
      <w:r w:rsidRPr="00A25728">
        <w:rPr>
          <w:color w:val="7F7F7F"/>
        </w:rPr>
        <w:tab/>
      </w:r>
      <w:r>
        <w:rPr>
          <w:color w:val="7F7F7F"/>
        </w:rPr>
        <w:tab/>
      </w:r>
      <w:r>
        <w:rPr>
          <w:color w:val="7F7F7F"/>
        </w:rPr>
        <w:tab/>
      </w:r>
      <w:r>
        <w:rPr>
          <w:color w:val="7F7F7F"/>
        </w:rPr>
        <w:tab/>
      </w:r>
      <w:r>
        <w:rPr>
          <w:color w:val="7F7F7F"/>
        </w:rPr>
        <w:tab/>
      </w:r>
      <w:r w:rsidRPr="00A25728">
        <w:rPr>
          <w:color w:val="7F7F7F"/>
        </w:rPr>
        <w:tab/>
        <w:t>X</w:t>
      </w:r>
    </w:p>
    <w:p w14:paraId="5D8EEA62" w14:textId="77777777" w:rsidR="00A25728" w:rsidRPr="00A25728" w:rsidRDefault="00A25728" w:rsidP="00A25728">
      <w:pPr>
        <w:rPr>
          <w:color w:val="7F7F7F"/>
        </w:rPr>
      </w:pPr>
      <w:r w:rsidRPr="00A25728">
        <w:rPr>
          <w:color w:val="7F7F7F"/>
        </w:rPr>
        <w:tab/>
      </w:r>
    </w:p>
    <w:p w14:paraId="4EC295B5" w14:textId="77777777" w:rsidR="00A25728" w:rsidRPr="00A25728" w:rsidRDefault="00A25728" w:rsidP="00A25728">
      <w:pPr>
        <w:pStyle w:val="ListParagraph"/>
        <w:numPr>
          <w:ilvl w:val="0"/>
          <w:numId w:val="2"/>
        </w:numPr>
        <w:rPr>
          <w:b/>
          <w:color w:val="7F7F7F"/>
        </w:rPr>
      </w:pPr>
      <w:r w:rsidRPr="00A25728">
        <w:rPr>
          <w:b/>
          <w:color w:val="7F7F7F"/>
        </w:rPr>
        <w:t xml:space="preserve">WHERE ARE WE GOING? </w:t>
      </w:r>
    </w:p>
    <w:p w14:paraId="19F60E02" w14:textId="77777777" w:rsidR="00A25728" w:rsidRPr="00A25728" w:rsidRDefault="00A25728" w:rsidP="00A25728">
      <w:pPr>
        <w:rPr>
          <w:color w:val="7F7F7F"/>
        </w:rPr>
      </w:pPr>
      <w:r w:rsidRPr="00A25728">
        <w:rPr>
          <w:color w:val="7F7F7F"/>
        </w:rPr>
        <w:tab/>
      </w:r>
      <w:r w:rsidRPr="00A25728">
        <w:rPr>
          <w:color w:val="7F7F7F"/>
        </w:rPr>
        <w:tab/>
        <w:t xml:space="preserve">Our Club’s Purpose </w:t>
      </w:r>
      <w:r w:rsidRPr="00A25728">
        <w:rPr>
          <w:color w:val="7F7F7F"/>
        </w:rPr>
        <w:tab/>
      </w:r>
      <w:r w:rsidRPr="00A25728">
        <w:rPr>
          <w:color w:val="7F7F7F"/>
        </w:rPr>
        <w:tab/>
      </w:r>
      <w:r>
        <w:rPr>
          <w:color w:val="7F7F7F"/>
        </w:rPr>
        <w:tab/>
      </w:r>
      <w:r>
        <w:rPr>
          <w:color w:val="7F7F7F"/>
        </w:rPr>
        <w:tab/>
      </w:r>
      <w:r>
        <w:rPr>
          <w:color w:val="7F7F7F"/>
        </w:rPr>
        <w:tab/>
      </w:r>
      <w:r>
        <w:rPr>
          <w:color w:val="7F7F7F"/>
        </w:rPr>
        <w:tab/>
      </w:r>
      <w:r w:rsidRPr="00A25728">
        <w:rPr>
          <w:color w:val="7F7F7F"/>
        </w:rPr>
        <w:tab/>
        <w:t>X</w:t>
      </w:r>
    </w:p>
    <w:p w14:paraId="0F84209F" w14:textId="77777777" w:rsidR="00A25728" w:rsidRPr="00A25728" w:rsidRDefault="00A25728" w:rsidP="00A25728">
      <w:pPr>
        <w:rPr>
          <w:color w:val="7F7F7F"/>
        </w:rPr>
      </w:pPr>
      <w:r w:rsidRPr="00A25728">
        <w:rPr>
          <w:color w:val="7F7F7F"/>
        </w:rPr>
        <w:tab/>
      </w:r>
      <w:r w:rsidRPr="00A25728">
        <w:rPr>
          <w:color w:val="7F7F7F"/>
        </w:rPr>
        <w:tab/>
      </w:r>
    </w:p>
    <w:p w14:paraId="5AE42896" w14:textId="77777777" w:rsidR="00A25728" w:rsidRPr="00A25728" w:rsidRDefault="00A25728" w:rsidP="00A25728">
      <w:pPr>
        <w:pStyle w:val="ListParagraph"/>
        <w:numPr>
          <w:ilvl w:val="0"/>
          <w:numId w:val="2"/>
        </w:numPr>
        <w:rPr>
          <w:b/>
          <w:color w:val="7F7F7F"/>
        </w:rPr>
      </w:pPr>
      <w:r w:rsidRPr="00A25728">
        <w:rPr>
          <w:b/>
          <w:color w:val="7F7F7F"/>
        </w:rPr>
        <w:t xml:space="preserve">HOW ARE WE GOING TO GET THERE? </w:t>
      </w:r>
    </w:p>
    <w:p w14:paraId="7DF5DE80" w14:textId="77777777" w:rsidR="00A25728" w:rsidRPr="00A25728" w:rsidRDefault="00A25728" w:rsidP="00A25728">
      <w:pPr>
        <w:rPr>
          <w:color w:val="7F7F7F"/>
        </w:rPr>
      </w:pPr>
      <w:r w:rsidRPr="00A25728">
        <w:rPr>
          <w:color w:val="7F7F7F"/>
        </w:rPr>
        <w:tab/>
      </w:r>
      <w:r w:rsidRPr="00A25728">
        <w:rPr>
          <w:color w:val="7F7F7F"/>
        </w:rPr>
        <w:tab/>
        <w:t>Membership Recruitment</w:t>
      </w:r>
      <w:r w:rsidRPr="00A25728">
        <w:rPr>
          <w:color w:val="7F7F7F"/>
        </w:rPr>
        <w:tab/>
      </w:r>
      <w:r>
        <w:rPr>
          <w:color w:val="7F7F7F"/>
        </w:rPr>
        <w:tab/>
      </w:r>
      <w:r>
        <w:rPr>
          <w:color w:val="7F7F7F"/>
        </w:rPr>
        <w:tab/>
      </w:r>
      <w:r>
        <w:rPr>
          <w:color w:val="7F7F7F"/>
        </w:rPr>
        <w:tab/>
      </w:r>
      <w:r>
        <w:rPr>
          <w:color w:val="7F7F7F"/>
        </w:rPr>
        <w:tab/>
      </w:r>
      <w:r w:rsidRPr="00A25728">
        <w:rPr>
          <w:color w:val="7F7F7F"/>
        </w:rPr>
        <w:t xml:space="preserve"> </w:t>
      </w:r>
      <w:r w:rsidRPr="00A25728">
        <w:rPr>
          <w:color w:val="7F7F7F"/>
        </w:rPr>
        <w:tab/>
        <w:t>X</w:t>
      </w:r>
    </w:p>
    <w:p w14:paraId="5C65D6CD" w14:textId="77777777" w:rsidR="00A25728" w:rsidRPr="00A25728" w:rsidRDefault="00A25728" w:rsidP="00A25728">
      <w:pPr>
        <w:rPr>
          <w:color w:val="7F7F7F"/>
        </w:rPr>
      </w:pPr>
      <w:r w:rsidRPr="00A25728">
        <w:rPr>
          <w:color w:val="7F7F7F"/>
        </w:rPr>
        <w:tab/>
      </w:r>
      <w:r w:rsidRPr="00A25728">
        <w:rPr>
          <w:color w:val="7F7F7F"/>
        </w:rPr>
        <w:tab/>
        <w:t>Membership Retention</w:t>
      </w:r>
      <w:r w:rsidRPr="00A25728">
        <w:rPr>
          <w:color w:val="7F7F7F"/>
        </w:rPr>
        <w:tab/>
      </w:r>
      <w:r w:rsidRPr="00A25728">
        <w:rPr>
          <w:color w:val="7F7F7F"/>
        </w:rPr>
        <w:tab/>
      </w:r>
      <w:r>
        <w:rPr>
          <w:color w:val="7F7F7F"/>
        </w:rPr>
        <w:tab/>
      </w:r>
      <w:r>
        <w:rPr>
          <w:color w:val="7F7F7F"/>
        </w:rPr>
        <w:tab/>
      </w:r>
      <w:r>
        <w:rPr>
          <w:color w:val="7F7F7F"/>
        </w:rPr>
        <w:tab/>
      </w:r>
      <w:r>
        <w:rPr>
          <w:color w:val="7F7F7F"/>
        </w:rPr>
        <w:tab/>
      </w:r>
      <w:r w:rsidRPr="00A25728">
        <w:rPr>
          <w:color w:val="7F7F7F"/>
        </w:rPr>
        <w:tab/>
        <w:t>X</w:t>
      </w:r>
    </w:p>
    <w:p w14:paraId="49EE4B84" w14:textId="77777777" w:rsidR="00A25728" w:rsidRPr="00A25728" w:rsidRDefault="00A25728" w:rsidP="00A25728">
      <w:pPr>
        <w:ind w:left="720" w:firstLine="720"/>
        <w:rPr>
          <w:color w:val="7F7F7F"/>
        </w:rPr>
      </w:pPr>
      <w:r w:rsidRPr="00A25728">
        <w:rPr>
          <w:color w:val="7F7F7F"/>
        </w:rPr>
        <w:t xml:space="preserve">Club Governance  </w:t>
      </w:r>
      <w:r w:rsidRPr="00A25728">
        <w:rPr>
          <w:color w:val="7F7F7F"/>
        </w:rPr>
        <w:tab/>
      </w:r>
      <w:r w:rsidRPr="00A25728">
        <w:rPr>
          <w:color w:val="7F7F7F"/>
        </w:rPr>
        <w:tab/>
      </w:r>
      <w:r>
        <w:rPr>
          <w:color w:val="7F7F7F"/>
        </w:rPr>
        <w:tab/>
      </w:r>
      <w:r>
        <w:rPr>
          <w:color w:val="7F7F7F"/>
        </w:rPr>
        <w:tab/>
      </w:r>
      <w:r>
        <w:rPr>
          <w:color w:val="7F7F7F"/>
        </w:rPr>
        <w:tab/>
      </w:r>
      <w:r>
        <w:rPr>
          <w:color w:val="7F7F7F"/>
        </w:rPr>
        <w:tab/>
      </w:r>
      <w:r w:rsidRPr="00A25728">
        <w:rPr>
          <w:color w:val="7F7F7F"/>
        </w:rPr>
        <w:tab/>
        <w:t>X</w:t>
      </w:r>
    </w:p>
    <w:p w14:paraId="55D3E703" w14:textId="77777777" w:rsidR="00A25728" w:rsidRPr="00A25728" w:rsidRDefault="00A25728" w:rsidP="00A25728">
      <w:pPr>
        <w:pStyle w:val="ListParagraph"/>
        <w:rPr>
          <w:b/>
          <w:color w:val="7F7F7F"/>
        </w:rPr>
      </w:pPr>
    </w:p>
    <w:p w14:paraId="3D5232AF" w14:textId="77777777" w:rsidR="00A25728" w:rsidRPr="00A25728" w:rsidRDefault="00A25728" w:rsidP="00A25728">
      <w:pPr>
        <w:pStyle w:val="ListParagraph"/>
        <w:numPr>
          <w:ilvl w:val="0"/>
          <w:numId w:val="2"/>
        </w:numPr>
        <w:rPr>
          <w:b/>
          <w:color w:val="7F7F7F"/>
        </w:rPr>
      </w:pPr>
      <w:r w:rsidRPr="00A25728">
        <w:rPr>
          <w:b/>
          <w:color w:val="7F7F7F"/>
        </w:rPr>
        <w:t xml:space="preserve">WHO IS ACCOUNTABLE? </w:t>
      </w:r>
    </w:p>
    <w:p w14:paraId="156F4030" w14:textId="77777777" w:rsidR="00A25728" w:rsidRPr="00A25728" w:rsidRDefault="00A25728" w:rsidP="00A25728">
      <w:pPr>
        <w:rPr>
          <w:color w:val="7F7F7F"/>
        </w:rPr>
      </w:pPr>
      <w:r w:rsidRPr="00A25728">
        <w:rPr>
          <w:b/>
          <w:color w:val="7F7F7F"/>
        </w:rPr>
        <w:tab/>
      </w:r>
      <w:r w:rsidRPr="00A25728">
        <w:rPr>
          <w:b/>
          <w:color w:val="7F7F7F"/>
        </w:rPr>
        <w:tab/>
      </w:r>
      <w:r w:rsidRPr="00A25728">
        <w:rPr>
          <w:color w:val="7F7F7F"/>
        </w:rPr>
        <w:t xml:space="preserve">Staff &amp; Volunteers </w:t>
      </w:r>
      <w:r w:rsidRPr="00A25728">
        <w:rPr>
          <w:color w:val="7F7F7F"/>
        </w:rPr>
        <w:tab/>
      </w:r>
      <w:r>
        <w:rPr>
          <w:color w:val="7F7F7F"/>
        </w:rPr>
        <w:tab/>
      </w:r>
      <w:r>
        <w:rPr>
          <w:color w:val="7F7F7F"/>
        </w:rPr>
        <w:tab/>
      </w:r>
      <w:r>
        <w:rPr>
          <w:color w:val="7F7F7F"/>
        </w:rPr>
        <w:tab/>
      </w:r>
      <w:r>
        <w:rPr>
          <w:color w:val="7F7F7F"/>
        </w:rPr>
        <w:tab/>
      </w:r>
      <w:r w:rsidRPr="00A25728">
        <w:rPr>
          <w:color w:val="7F7F7F"/>
        </w:rPr>
        <w:tab/>
      </w:r>
      <w:r w:rsidRPr="00A25728">
        <w:rPr>
          <w:color w:val="7F7F7F"/>
        </w:rPr>
        <w:tab/>
        <w:t>X</w:t>
      </w:r>
    </w:p>
    <w:p w14:paraId="67FE3864" w14:textId="77777777" w:rsidR="00A25728" w:rsidRPr="00A25728" w:rsidRDefault="00A25728" w:rsidP="00A25728">
      <w:pPr>
        <w:rPr>
          <w:b/>
          <w:color w:val="7F7F7F"/>
        </w:rPr>
      </w:pPr>
    </w:p>
    <w:p w14:paraId="1EC6550F" w14:textId="77777777" w:rsidR="00A25728" w:rsidRPr="00A25728" w:rsidRDefault="00A25728" w:rsidP="00A25728">
      <w:pPr>
        <w:pStyle w:val="ListParagraph"/>
        <w:numPr>
          <w:ilvl w:val="0"/>
          <w:numId w:val="2"/>
        </w:numPr>
        <w:rPr>
          <w:b/>
          <w:color w:val="7F7F7F"/>
        </w:rPr>
      </w:pPr>
      <w:r w:rsidRPr="00A25728">
        <w:rPr>
          <w:b/>
          <w:color w:val="7F7F7F"/>
        </w:rPr>
        <w:t xml:space="preserve">HOW WILL WE KNOW WE ARE THERE? </w:t>
      </w:r>
    </w:p>
    <w:p w14:paraId="39B9D62C" w14:textId="77777777" w:rsidR="00A25728" w:rsidRPr="00A25728" w:rsidRDefault="00A25728" w:rsidP="00A25728">
      <w:pPr>
        <w:rPr>
          <w:color w:val="7F7F7F"/>
        </w:rPr>
      </w:pPr>
      <w:r w:rsidRPr="00A25728">
        <w:rPr>
          <w:color w:val="7F7F7F"/>
        </w:rPr>
        <w:tab/>
      </w:r>
      <w:r w:rsidRPr="00A25728">
        <w:rPr>
          <w:color w:val="7F7F7F"/>
        </w:rPr>
        <w:tab/>
        <w:t xml:space="preserve">Keeping Score  </w:t>
      </w:r>
      <w:r w:rsidRPr="00A25728">
        <w:rPr>
          <w:color w:val="7F7F7F"/>
        </w:rPr>
        <w:tab/>
      </w:r>
      <w:r w:rsidRPr="00A25728">
        <w:rPr>
          <w:color w:val="7F7F7F"/>
        </w:rPr>
        <w:tab/>
      </w:r>
      <w:r w:rsidRPr="00A25728">
        <w:rPr>
          <w:color w:val="7F7F7F"/>
        </w:rPr>
        <w:tab/>
      </w:r>
      <w:r>
        <w:rPr>
          <w:color w:val="7F7F7F"/>
        </w:rPr>
        <w:tab/>
      </w:r>
      <w:r>
        <w:rPr>
          <w:color w:val="7F7F7F"/>
        </w:rPr>
        <w:tab/>
      </w:r>
      <w:r>
        <w:rPr>
          <w:color w:val="7F7F7F"/>
        </w:rPr>
        <w:tab/>
      </w:r>
      <w:r>
        <w:rPr>
          <w:color w:val="7F7F7F"/>
        </w:rPr>
        <w:tab/>
      </w:r>
      <w:r w:rsidRPr="00A25728">
        <w:rPr>
          <w:color w:val="7F7F7F"/>
        </w:rPr>
        <w:tab/>
        <w:t>X</w:t>
      </w:r>
    </w:p>
    <w:p w14:paraId="295A38E4" w14:textId="77777777" w:rsidR="00A25728" w:rsidRPr="00A25728" w:rsidRDefault="00A25728" w:rsidP="00A25728">
      <w:pPr>
        <w:rPr>
          <w:color w:val="7F7F7F"/>
        </w:rPr>
      </w:pPr>
    </w:p>
    <w:p w14:paraId="054553AE" w14:textId="77777777" w:rsidR="008F75D6" w:rsidRPr="008F75D6" w:rsidRDefault="00A25728" w:rsidP="00A25728">
      <w:pPr>
        <w:pStyle w:val="ListParagraph"/>
        <w:numPr>
          <w:ilvl w:val="0"/>
          <w:numId w:val="2"/>
        </w:numPr>
        <w:rPr>
          <w:b/>
          <w:color w:val="7F7F7F"/>
        </w:rPr>
      </w:pPr>
      <w:r w:rsidRPr="00A25728">
        <w:rPr>
          <w:b/>
          <w:color w:val="7F7F7F"/>
        </w:rPr>
        <w:t>THE ONE PAGE PLAN</w:t>
      </w:r>
      <w:r w:rsidRPr="00A25728">
        <w:rPr>
          <w:b/>
          <w:color w:val="7F7F7F"/>
        </w:rPr>
        <w:tab/>
      </w:r>
      <w:r w:rsidRPr="00A25728">
        <w:rPr>
          <w:b/>
          <w:color w:val="7F7F7F"/>
        </w:rPr>
        <w:tab/>
      </w:r>
      <w:r>
        <w:rPr>
          <w:b/>
          <w:color w:val="7F7F7F"/>
        </w:rPr>
        <w:tab/>
      </w:r>
      <w:r>
        <w:rPr>
          <w:b/>
          <w:color w:val="7F7F7F"/>
        </w:rPr>
        <w:tab/>
      </w:r>
      <w:r>
        <w:rPr>
          <w:b/>
          <w:color w:val="7F7F7F"/>
        </w:rPr>
        <w:tab/>
      </w:r>
      <w:r>
        <w:rPr>
          <w:b/>
          <w:color w:val="7F7F7F"/>
        </w:rPr>
        <w:tab/>
      </w:r>
      <w:r w:rsidRPr="00A25728">
        <w:rPr>
          <w:b/>
          <w:color w:val="7F7F7F"/>
        </w:rPr>
        <w:tab/>
      </w:r>
      <w:r w:rsidRPr="00A25728">
        <w:rPr>
          <w:b/>
          <w:color w:val="7F7F7F"/>
        </w:rPr>
        <w:tab/>
      </w:r>
      <w:r w:rsidRPr="00A25728">
        <w:rPr>
          <w:color w:val="7F7F7F"/>
        </w:rPr>
        <w:t>X</w:t>
      </w:r>
    </w:p>
    <w:p w14:paraId="4FA7ED50" w14:textId="77777777" w:rsidR="008F75D6" w:rsidRDefault="008F75D6" w:rsidP="00A25728">
      <w:pPr>
        <w:rPr>
          <w:color w:val="7F7F7F"/>
        </w:rPr>
      </w:pPr>
    </w:p>
    <w:p w14:paraId="7847EB41" w14:textId="77777777" w:rsidR="0078694E" w:rsidRDefault="0078694E" w:rsidP="00A25728">
      <w:pPr>
        <w:rPr>
          <w:color w:val="7F7F7F"/>
        </w:rPr>
      </w:pPr>
    </w:p>
    <w:p w14:paraId="7A190A9B" w14:textId="77777777" w:rsidR="008F75D6" w:rsidRPr="00A25728" w:rsidRDefault="008F75D6" w:rsidP="00A25728">
      <w:pPr>
        <w:rPr>
          <w:color w:val="7F7F7F"/>
        </w:rPr>
      </w:pPr>
    </w:p>
    <w:p w14:paraId="2DB8CF06" w14:textId="77777777" w:rsidR="00A25728" w:rsidRPr="008F75D6" w:rsidRDefault="008F75D6" w:rsidP="00A25728">
      <w:pPr>
        <w:rPr>
          <w:b/>
          <w:i/>
          <w:color w:val="7F7F7F"/>
        </w:rPr>
      </w:pPr>
      <w:r>
        <w:rPr>
          <w:b/>
          <w:i/>
          <w:color w:val="7F7F7F"/>
        </w:rPr>
        <w:t>This plan has been created by: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B102F5" w:rsidRPr="00D15907" w14:paraId="27A6E78E" w14:textId="77777777" w:rsidTr="00B102F5">
        <w:tc>
          <w:tcPr>
            <w:tcW w:w="4537" w:type="dxa"/>
            <w:shd w:val="clear" w:color="auto" w:fill="95B3D7" w:themeFill="accent1" w:themeFillTint="99"/>
          </w:tcPr>
          <w:p w14:paraId="25EAF69E" w14:textId="77777777" w:rsidR="00B102F5" w:rsidRPr="00B102F5" w:rsidRDefault="00B102F5" w:rsidP="00B102F5">
            <w:pPr>
              <w:ind w:left="459"/>
              <w:jc w:val="center"/>
              <w:rPr>
                <w:rFonts w:asciiTheme="minorHAnsi" w:hAnsiTheme="minorHAnsi"/>
                <w:b/>
              </w:rPr>
            </w:pPr>
            <w:r w:rsidRPr="00B102F5">
              <w:rPr>
                <w:rFonts w:asciiTheme="minorHAnsi" w:hAnsiTheme="minorHAnsi"/>
                <w:b/>
              </w:rPr>
              <w:t>Person</w:t>
            </w:r>
          </w:p>
        </w:tc>
        <w:tc>
          <w:tcPr>
            <w:tcW w:w="4677" w:type="dxa"/>
            <w:shd w:val="clear" w:color="auto" w:fill="95B3D7" w:themeFill="accent1" w:themeFillTint="99"/>
          </w:tcPr>
          <w:p w14:paraId="4203D248" w14:textId="77777777" w:rsidR="00B102F5" w:rsidRPr="00B102F5" w:rsidRDefault="00B102F5" w:rsidP="00B102F5">
            <w:pPr>
              <w:ind w:left="459"/>
              <w:jc w:val="center"/>
              <w:rPr>
                <w:rFonts w:asciiTheme="minorHAnsi" w:hAnsiTheme="minorHAnsi"/>
                <w:b/>
              </w:rPr>
            </w:pPr>
            <w:r w:rsidRPr="00B102F5">
              <w:rPr>
                <w:rFonts w:asciiTheme="minorHAnsi" w:hAnsiTheme="minorHAnsi"/>
                <w:b/>
              </w:rPr>
              <w:t>Position at Club</w:t>
            </w:r>
          </w:p>
        </w:tc>
      </w:tr>
      <w:tr w:rsidR="00B102F5" w:rsidRPr="00D15907" w14:paraId="07E92825" w14:textId="77777777" w:rsidTr="00B102F5">
        <w:tc>
          <w:tcPr>
            <w:tcW w:w="4537" w:type="dxa"/>
          </w:tcPr>
          <w:p w14:paraId="490DEC6E" w14:textId="77777777" w:rsidR="00B102F5" w:rsidRPr="00B102F5" w:rsidRDefault="00B102F5" w:rsidP="00B102F5">
            <w:pPr>
              <w:ind w:left="459"/>
              <w:jc w:val="center"/>
              <w:rPr>
                <w:rFonts w:asciiTheme="minorHAnsi" w:hAnsiTheme="minorHAnsi"/>
                <w:i/>
                <w:sz w:val="20"/>
              </w:rPr>
            </w:pPr>
          </w:p>
        </w:tc>
        <w:tc>
          <w:tcPr>
            <w:tcW w:w="4677" w:type="dxa"/>
          </w:tcPr>
          <w:p w14:paraId="36341A7E" w14:textId="77777777" w:rsidR="00B102F5" w:rsidRPr="00B102F5" w:rsidRDefault="00B102F5" w:rsidP="00B102F5">
            <w:pPr>
              <w:ind w:left="459"/>
              <w:jc w:val="center"/>
              <w:rPr>
                <w:rFonts w:asciiTheme="minorHAnsi" w:hAnsiTheme="minorHAnsi"/>
                <w:i/>
                <w:sz w:val="20"/>
              </w:rPr>
            </w:pPr>
          </w:p>
        </w:tc>
      </w:tr>
      <w:tr w:rsidR="00B102F5" w:rsidRPr="00D15907" w14:paraId="2D01E8DE" w14:textId="77777777" w:rsidTr="00B102F5">
        <w:tc>
          <w:tcPr>
            <w:tcW w:w="4537" w:type="dxa"/>
          </w:tcPr>
          <w:p w14:paraId="16B5DB27" w14:textId="77777777" w:rsidR="00B102F5" w:rsidRPr="00B102F5" w:rsidRDefault="00B102F5" w:rsidP="00B102F5">
            <w:pPr>
              <w:ind w:left="459"/>
              <w:jc w:val="center"/>
              <w:rPr>
                <w:rFonts w:asciiTheme="minorHAnsi" w:hAnsiTheme="minorHAnsi"/>
                <w:i/>
                <w:sz w:val="20"/>
              </w:rPr>
            </w:pPr>
          </w:p>
        </w:tc>
        <w:tc>
          <w:tcPr>
            <w:tcW w:w="4677" w:type="dxa"/>
          </w:tcPr>
          <w:p w14:paraId="59A51420" w14:textId="77777777" w:rsidR="00B102F5" w:rsidRPr="00B102F5" w:rsidRDefault="00B102F5" w:rsidP="00B102F5">
            <w:pPr>
              <w:ind w:left="459"/>
              <w:jc w:val="center"/>
              <w:rPr>
                <w:rFonts w:asciiTheme="minorHAnsi" w:hAnsiTheme="minorHAnsi"/>
                <w:i/>
                <w:sz w:val="20"/>
              </w:rPr>
            </w:pPr>
          </w:p>
        </w:tc>
      </w:tr>
      <w:tr w:rsidR="00B102F5" w:rsidRPr="00D15907" w14:paraId="1C4E414E" w14:textId="77777777" w:rsidTr="00B102F5">
        <w:tc>
          <w:tcPr>
            <w:tcW w:w="4537" w:type="dxa"/>
          </w:tcPr>
          <w:p w14:paraId="3D4F4CF0" w14:textId="77777777" w:rsidR="00B102F5" w:rsidRPr="00B102F5" w:rsidRDefault="00B102F5" w:rsidP="00B102F5">
            <w:pPr>
              <w:ind w:left="459"/>
              <w:jc w:val="center"/>
              <w:rPr>
                <w:rFonts w:asciiTheme="minorHAnsi" w:hAnsiTheme="minorHAnsi"/>
                <w:i/>
              </w:rPr>
            </w:pPr>
          </w:p>
        </w:tc>
        <w:tc>
          <w:tcPr>
            <w:tcW w:w="4677" w:type="dxa"/>
          </w:tcPr>
          <w:p w14:paraId="2647672F" w14:textId="77777777" w:rsidR="00B102F5" w:rsidRPr="00B102F5" w:rsidRDefault="00B102F5" w:rsidP="00B102F5">
            <w:pPr>
              <w:ind w:left="459"/>
              <w:jc w:val="center"/>
              <w:rPr>
                <w:rFonts w:asciiTheme="minorHAnsi" w:hAnsiTheme="minorHAnsi"/>
                <w:i/>
              </w:rPr>
            </w:pPr>
          </w:p>
        </w:tc>
      </w:tr>
    </w:tbl>
    <w:p w14:paraId="012C0EE7" w14:textId="77777777" w:rsidR="00A25728" w:rsidRPr="00A25728" w:rsidRDefault="00A25728" w:rsidP="00A25728">
      <w:pPr>
        <w:rPr>
          <w:color w:val="7F7F7F"/>
        </w:rPr>
      </w:pPr>
    </w:p>
    <w:p w14:paraId="124464ED" w14:textId="77777777" w:rsidR="00D76C70" w:rsidRDefault="00D76C70" w:rsidP="00A25728">
      <w:pPr>
        <w:pStyle w:val="ListParagraph"/>
        <w:rPr>
          <w:b/>
          <w:color w:val="7F7F7F"/>
          <w:u w:val="single"/>
        </w:rPr>
      </w:pPr>
    </w:p>
    <w:p w14:paraId="64E083A1" w14:textId="77777777" w:rsidR="00D76C70" w:rsidRDefault="00D76C70" w:rsidP="00A25728">
      <w:pPr>
        <w:pStyle w:val="ListParagraph"/>
        <w:rPr>
          <w:b/>
          <w:color w:val="7F7F7F"/>
          <w:u w:val="single"/>
        </w:rPr>
      </w:pPr>
    </w:p>
    <w:p w14:paraId="1426B14A" w14:textId="77777777" w:rsidR="008F75D6" w:rsidRDefault="008F75D6" w:rsidP="00A25728">
      <w:pPr>
        <w:pStyle w:val="ListParagraph"/>
        <w:rPr>
          <w:b/>
          <w:color w:val="7F7F7F"/>
          <w:u w:val="single"/>
        </w:rPr>
      </w:pPr>
    </w:p>
    <w:p w14:paraId="2B6C0DFE" w14:textId="77777777" w:rsidR="008F75D6" w:rsidRDefault="008F75D6" w:rsidP="00D76C70">
      <w:pPr>
        <w:pStyle w:val="ListParagraph"/>
        <w:jc w:val="right"/>
        <w:rPr>
          <w:b/>
          <w:color w:val="7F7F7F"/>
          <w:u w:val="single"/>
        </w:rPr>
      </w:pPr>
    </w:p>
    <w:p w14:paraId="6B61A642" w14:textId="77777777" w:rsidR="008F75D6" w:rsidRDefault="008F75D6" w:rsidP="00A25728">
      <w:pPr>
        <w:pStyle w:val="ListParagraph"/>
        <w:rPr>
          <w:b/>
          <w:color w:val="7F7F7F"/>
          <w:u w:val="single"/>
        </w:rPr>
      </w:pPr>
    </w:p>
    <w:p w14:paraId="1C341BC7" w14:textId="77777777" w:rsidR="00A25728" w:rsidRPr="00E94614" w:rsidRDefault="00A25728" w:rsidP="00E94614">
      <w:pPr>
        <w:pStyle w:val="ListParagraph"/>
        <w:ind w:left="0"/>
        <w:rPr>
          <w:b/>
          <w:color w:val="8AC2E6"/>
          <w:sz w:val="32"/>
          <w:szCs w:val="24"/>
        </w:rPr>
      </w:pPr>
      <w:r w:rsidRPr="00E94614">
        <w:rPr>
          <w:b/>
          <w:color w:val="8AC2E6"/>
          <w:sz w:val="32"/>
          <w:szCs w:val="24"/>
        </w:rPr>
        <w:lastRenderedPageBreak/>
        <w:t>Section 1: WHERE ARE WE NOW?</w:t>
      </w:r>
    </w:p>
    <w:p w14:paraId="161A670E" w14:textId="77777777" w:rsidR="00A25728" w:rsidRPr="00E94614" w:rsidRDefault="00A25728" w:rsidP="00E94614">
      <w:pPr>
        <w:pStyle w:val="ListParagraph"/>
        <w:ind w:left="0"/>
        <w:rPr>
          <w:b/>
          <w:color w:val="0071B9"/>
          <w:sz w:val="28"/>
        </w:rPr>
      </w:pPr>
      <w:r w:rsidRPr="00E94614">
        <w:rPr>
          <w:b/>
          <w:color w:val="0071B9"/>
          <w:sz w:val="28"/>
        </w:rPr>
        <w:t xml:space="preserve">Introduction  </w:t>
      </w:r>
    </w:p>
    <w:p w14:paraId="0DF03BB0" w14:textId="77777777" w:rsidR="00A25728" w:rsidRPr="00E94614" w:rsidRDefault="00A25728" w:rsidP="00E94614">
      <w:pPr>
        <w:pStyle w:val="ListParagraph"/>
        <w:ind w:left="0"/>
        <w:jc w:val="both"/>
        <w:rPr>
          <w:b/>
          <w:color w:val="7F7F7F"/>
        </w:rPr>
      </w:pPr>
      <w:r w:rsidRPr="00E94614">
        <w:rPr>
          <w:b/>
          <w:color w:val="7F7F7F"/>
        </w:rPr>
        <w:t xml:space="preserve">A brief, </w:t>
      </w:r>
      <w:r w:rsidRPr="00E94614">
        <w:rPr>
          <w:b/>
          <w:color w:val="7F7F7F"/>
          <w:u w:val="single"/>
        </w:rPr>
        <w:t>relevant</w:t>
      </w:r>
      <w:r w:rsidRPr="00E94614">
        <w:rPr>
          <w:b/>
          <w:color w:val="7F7F7F"/>
        </w:rPr>
        <w:t xml:space="preserve"> history and summary of our club…</w:t>
      </w:r>
    </w:p>
    <w:p w14:paraId="542E79DF" w14:textId="77777777" w:rsidR="00A25728" w:rsidRPr="00E94614" w:rsidRDefault="00A25728" w:rsidP="00E94614">
      <w:pPr>
        <w:rPr>
          <w:b/>
          <w:color w:val="7F7F7F"/>
        </w:rPr>
      </w:pPr>
    </w:p>
    <w:p w14:paraId="16063CED" w14:textId="77777777" w:rsidR="00A25728" w:rsidRPr="00E94614" w:rsidRDefault="00A25728" w:rsidP="00E94614">
      <w:pPr>
        <w:rPr>
          <w:b/>
          <w:color w:val="7F7F7F"/>
        </w:rPr>
      </w:pPr>
    </w:p>
    <w:p w14:paraId="085C0C92" w14:textId="77777777" w:rsidR="00A25728" w:rsidRPr="00E94614" w:rsidRDefault="00A25728" w:rsidP="00E94614">
      <w:pPr>
        <w:rPr>
          <w:b/>
          <w:color w:val="7F7F7F"/>
        </w:rPr>
      </w:pPr>
    </w:p>
    <w:p w14:paraId="4E5AE08E" w14:textId="77777777" w:rsidR="00A25728" w:rsidRPr="00E94614" w:rsidRDefault="00A25728" w:rsidP="00E94614">
      <w:pPr>
        <w:rPr>
          <w:b/>
          <w:color w:val="7F7F7F"/>
        </w:rPr>
      </w:pPr>
    </w:p>
    <w:p w14:paraId="0F65852D" w14:textId="77777777" w:rsidR="00A25728" w:rsidRPr="00E94614" w:rsidRDefault="00A25728" w:rsidP="00E94614">
      <w:pPr>
        <w:rPr>
          <w:b/>
          <w:color w:val="7F7F7F"/>
        </w:rPr>
      </w:pPr>
    </w:p>
    <w:p w14:paraId="44B2BDCE" w14:textId="77777777" w:rsidR="00A25728" w:rsidRPr="00E94614" w:rsidRDefault="00A25728" w:rsidP="00E94614">
      <w:pPr>
        <w:rPr>
          <w:b/>
          <w:color w:val="7F7F7F"/>
        </w:rPr>
      </w:pPr>
    </w:p>
    <w:p w14:paraId="182852FE" w14:textId="77777777" w:rsidR="00A25728" w:rsidRPr="00E94614" w:rsidRDefault="00A25728" w:rsidP="00E94614">
      <w:pPr>
        <w:rPr>
          <w:b/>
          <w:color w:val="7F7F7F"/>
        </w:rPr>
      </w:pPr>
    </w:p>
    <w:p w14:paraId="5E0494DE" w14:textId="77777777" w:rsidR="00A25728" w:rsidRPr="00E94614" w:rsidRDefault="00A25728" w:rsidP="00E94614">
      <w:pPr>
        <w:pStyle w:val="ListParagraph"/>
        <w:ind w:left="0"/>
        <w:jc w:val="both"/>
        <w:rPr>
          <w:b/>
          <w:color w:val="7F7F7F"/>
        </w:rPr>
      </w:pPr>
      <w:r w:rsidRPr="00E94614">
        <w:rPr>
          <w:b/>
          <w:color w:val="7F7F7F"/>
        </w:rPr>
        <w:t xml:space="preserve">Do we view our Club as a business? </w:t>
      </w:r>
    </w:p>
    <w:p w14:paraId="70CFE422" w14:textId="77777777" w:rsidR="00A25728" w:rsidRPr="00E94614" w:rsidRDefault="00A25728" w:rsidP="00E94614">
      <w:pPr>
        <w:jc w:val="both"/>
        <w:rPr>
          <w:color w:val="7F7F7F"/>
        </w:rPr>
      </w:pPr>
    </w:p>
    <w:p w14:paraId="726FE43C" w14:textId="77777777" w:rsidR="00A25728" w:rsidRPr="00E94614" w:rsidRDefault="00A25728" w:rsidP="00E94614">
      <w:pPr>
        <w:jc w:val="both"/>
        <w:rPr>
          <w:color w:val="7F7F7F"/>
        </w:rPr>
      </w:pPr>
    </w:p>
    <w:p w14:paraId="4993C39D" w14:textId="77777777" w:rsidR="00A25728" w:rsidRPr="00E94614" w:rsidRDefault="00A25728" w:rsidP="00E94614">
      <w:pPr>
        <w:jc w:val="both"/>
        <w:rPr>
          <w:color w:val="7F7F7F"/>
        </w:rPr>
      </w:pPr>
    </w:p>
    <w:p w14:paraId="44C43494" w14:textId="77777777" w:rsidR="00A25728" w:rsidRPr="00E94614" w:rsidRDefault="00A25728" w:rsidP="00E94614">
      <w:pPr>
        <w:jc w:val="both"/>
        <w:rPr>
          <w:color w:val="7F7F7F"/>
        </w:rPr>
      </w:pPr>
    </w:p>
    <w:p w14:paraId="3621E3BD" w14:textId="77777777" w:rsidR="00A25728" w:rsidRPr="00E94614" w:rsidRDefault="00A25728" w:rsidP="00E94614">
      <w:pPr>
        <w:jc w:val="both"/>
        <w:rPr>
          <w:color w:val="7F7F7F"/>
        </w:rPr>
      </w:pPr>
    </w:p>
    <w:p w14:paraId="4D2A988F" w14:textId="77777777" w:rsidR="00A25728" w:rsidRPr="00E94614" w:rsidRDefault="00A25728" w:rsidP="00E94614">
      <w:pPr>
        <w:jc w:val="both"/>
        <w:rPr>
          <w:color w:val="7F7F7F"/>
        </w:rPr>
      </w:pPr>
    </w:p>
    <w:p w14:paraId="762B8A0D" w14:textId="77777777" w:rsidR="00A25728" w:rsidRPr="00E94614" w:rsidRDefault="00A25728" w:rsidP="00E94614">
      <w:pPr>
        <w:jc w:val="both"/>
        <w:rPr>
          <w:color w:val="7F7F7F"/>
        </w:rPr>
      </w:pPr>
    </w:p>
    <w:p w14:paraId="7F5C0855" w14:textId="77777777" w:rsidR="00A25728" w:rsidRPr="00E94614" w:rsidRDefault="00A25728" w:rsidP="00E94614">
      <w:pPr>
        <w:pStyle w:val="ListParagraph"/>
        <w:ind w:left="0"/>
        <w:jc w:val="both"/>
        <w:rPr>
          <w:b/>
          <w:color w:val="7F7F7F"/>
        </w:rPr>
      </w:pPr>
      <w:r w:rsidRPr="00E94614">
        <w:rPr>
          <w:b/>
          <w:color w:val="7F7F7F"/>
        </w:rPr>
        <w:t>What is our  Club’s Business Plan designed to achieve?</w:t>
      </w:r>
    </w:p>
    <w:p w14:paraId="08B8AF93" w14:textId="77777777" w:rsidR="00A25728" w:rsidRPr="00E94614" w:rsidRDefault="00A25728" w:rsidP="00E94614">
      <w:pPr>
        <w:jc w:val="both"/>
        <w:rPr>
          <w:b/>
          <w:color w:val="7F7F7F"/>
        </w:rPr>
      </w:pPr>
    </w:p>
    <w:p w14:paraId="30345645" w14:textId="77777777" w:rsidR="00A25728" w:rsidRPr="00E94614" w:rsidRDefault="00A25728" w:rsidP="00E94614">
      <w:pPr>
        <w:jc w:val="both"/>
        <w:rPr>
          <w:b/>
          <w:color w:val="7F7F7F"/>
        </w:rPr>
      </w:pPr>
    </w:p>
    <w:p w14:paraId="62DE73EC" w14:textId="77777777" w:rsidR="00A25728" w:rsidRPr="00E94614" w:rsidRDefault="00A25728" w:rsidP="00E94614">
      <w:pPr>
        <w:jc w:val="both"/>
        <w:rPr>
          <w:b/>
          <w:color w:val="7F7F7F"/>
        </w:rPr>
      </w:pPr>
    </w:p>
    <w:p w14:paraId="0B12234B" w14:textId="77777777" w:rsidR="00A25728" w:rsidRPr="00E94614" w:rsidRDefault="00A25728" w:rsidP="00E94614">
      <w:pPr>
        <w:jc w:val="both"/>
        <w:rPr>
          <w:b/>
          <w:color w:val="7F7F7F"/>
        </w:rPr>
      </w:pPr>
    </w:p>
    <w:p w14:paraId="51E09FB4" w14:textId="77777777" w:rsidR="00A25728" w:rsidRPr="00E94614" w:rsidRDefault="00A25728" w:rsidP="00E94614">
      <w:pPr>
        <w:jc w:val="both"/>
        <w:rPr>
          <w:b/>
          <w:color w:val="7F7F7F"/>
        </w:rPr>
      </w:pPr>
    </w:p>
    <w:p w14:paraId="315BA3B8" w14:textId="77777777" w:rsidR="00A25728" w:rsidRPr="00E94614" w:rsidRDefault="00A25728" w:rsidP="00E94614">
      <w:pPr>
        <w:jc w:val="both"/>
        <w:rPr>
          <w:b/>
          <w:color w:val="7F7F7F"/>
        </w:rPr>
      </w:pPr>
    </w:p>
    <w:p w14:paraId="23A48FD4" w14:textId="77777777" w:rsidR="00A25728" w:rsidRPr="00E94614" w:rsidRDefault="00A25728" w:rsidP="00E94614">
      <w:pPr>
        <w:jc w:val="both"/>
        <w:rPr>
          <w:b/>
          <w:color w:val="7F7F7F"/>
        </w:rPr>
      </w:pPr>
    </w:p>
    <w:p w14:paraId="7B2E8484" w14:textId="77777777" w:rsidR="00A25728" w:rsidRPr="00E94614" w:rsidRDefault="00A25728" w:rsidP="00E94614">
      <w:pPr>
        <w:pStyle w:val="ListParagraph"/>
        <w:ind w:left="0"/>
        <w:jc w:val="both"/>
        <w:rPr>
          <w:b/>
          <w:color w:val="7F7F7F"/>
        </w:rPr>
      </w:pPr>
      <w:r w:rsidRPr="00E94614">
        <w:rPr>
          <w:b/>
          <w:color w:val="7F7F7F"/>
        </w:rPr>
        <w:t>Who will be reading this plan?</w:t>
      </w:r>
    </w:p>
    <w:p w14:paraId="429EA740" w14:textId="77777777" w:rsidR="00A25728" w:rsidRPr="00E94614" w:rsidRDefault="00A25728" w:rsidP="00E94614">
      <w:pPr>
        <w:jc w:val="both"/>
        <w:rPr>
          <w:color w:val="7F7F7F"/>
        </w:rPr>
      </w:pPr>
      <w:r w:rsidRPr="00E94614">
        <w:rPr>
          <w:color w:val="7F7F7F"/>
        </w:rPr>
        <w:t xml:space="preserve">PRIMARY READERS: </w:t>
      </w:r>
    </w:p>
    <w:p w14:paraId="5B832049" w14:textId="77777777" w:rsidR="00A25728" w:rsidRPr="00E94614" w:rsidRDefault="00A25728" w:rsidP="00E94614">
      <w:pPr>
        <w:rPr>
          <w:color w:val="7F7F7F"/>
        </w:rPr>
      </w:pPr>
      <w:r w:rsidRPr="00E94614">
        <w:rPr>
          <w:color w:val="7F7F7F"/>
        </w:rPr>
        <w:t xml:space="preserve">SECONDARY READERS: </w:t>
      </w:r>
    </w:p>
    <w:p w14:paraId="507A68C9" w14:textId="77777777" w:rsidR="00A25728" w:rsidRPr="00E94614" w:rsidRDefault="00A25728" w:rsidP="00E94614">
      <w:pPr>
        <w:rPr>
          <w:color w:val="7F7F7F"/>
        </w:rPr>
      </w:pPr>
    </w:p>
    <w:p w14:paraId="0312BFD0" w14:textId="77777777" w:rsidR="00A25728" w:rsidRDefault="00A25728" w:rsidP="00E94614">
      <w:pPr>
        <w:rPr>
          <w:color w:val="7F7F7F"/>
        </w:rPr>
      </w:pPr>
    </w:p>
    <w:p w14:paraId="01554B69" w14:textId="77777777" w:rsidR="00E94614" w:rsidRDefault="00E94614" w:rsidP="00E94614">
      <w:pPr>
        <w:rPr>
          <w:color w:val="7F7F7F"/>
        </w:rPr>
      </w:pPr>
    </w:p>
    <w:p w14:paraId="403A9B24" w14:textId="77777777" w:rsidR="00A25728" w:rsidRDefault="00A25728" w:rsidP="00E94614">
      <w:pPr>
        <w:rPr>
          <w:color w:val="7F7F7F"/>
        </w:rPr>
      </w:pPr>
    </w:p>
    <w:p w14:paraId="235E940F" w14:textId="77777777" w:rsidR="00E94614" w:rsidRPr="00E94614" w:rsidRDefault="00E94614" w:rsidP="00E94614">
      <w:pPr>
        <w:rPr>
          <w:sz w:val="24"/>
          <w:szCs w:val="24"/>
        </w:rPr>
      </w:pPr>
    </w:p>
    <w:p w14:paraId="7E62BDF7" w14:textId="77777777" w:rsidR="00A25728" w:rsidRPr="00E94614" w:rsidRDefault="00A25728" w:rsidP="00E94614">
      <w:pPr>
        <w:rPr>
          <w:b/>
          <w:color w:val="0071B9"/>
          <w:sz w:val="28"/>
          <w:szCs w:val="24"/>
        </w:rPr>
      </w:pPr>
      <w:r w:rsidRPr="00E94614">
        <w:rPr>
          <w:b/>
          <w:color w:val="0071B9"/>
          <w:sz w:val="28"/>
          <w:szCs w:val="24"/>
        </w:rPr>
        <w:lastRenderedPageBreak/>
        <w:t>Situational Analysis</w:t>
      </w:r>
    </w:p>
    <w:p w14:paraId="2D1EA79D" w14:textId="77777777" w:rsidR="00A25728" w:rsidRPr="00E94614" w:rsidRDefault="00A25728" w:rsidP="00E94614">
      <w:pPr>
        <w:rPr>
          <w:color w:val="7F7F7F"/>
        </w:rPr>
      </w:pPr>
      <w:r w:rsidRPr="00E94614">
        <w:rPr>
          <w:color w:val="7F7F7F"/>
        </w:rPr>
        <w:t>Understanding our club’s situation is an important part to help plan its future. By undertaking these exercises we understand where the Club is, and which direction it should go.</w:t>
      </w:r>
    </w:p>
    <w:p w14:paraId="0C1107AF" w14:textId="77777777" w:rsidR="00A25728" w:rsidRPr="00E94614" w:rsidRDefault="00A25728" w:rsidP="00E94614">
      <w:pPr>
        <w:rPr>
          <w:color w:val="7F7F7F"/>
        </w:rPr>
      </w:pPr>
    </w:p>
    <w:p w14:paraId="0460694B" w14:textId="77777777" w:rsidR="00A25728" w:rsidRPr="00E94614" w:rsidRDefault="00A25728" w:rsidP="00E94614">
      <w:pPr>
        <w:rPr>
          <w:b/>
          <w:color w:val="0071B9"/>
          <w:sz w:val="24"/>
        </w:rPr>
      </w:pPr>
      <w:r w:rsidRPr="00E94614">
        <w:rPr>
          <w:b/>
          <w:color w:val="0071B9"/>
          <w:sz w:val="24"/>
        </w:rPr>
        <w:t xml:space="preserve">SWOT ANALYSIS </w:t>
      </w:r>
    </w:p>
    <w:p w14:paraId="01B415E0" w14:textId="50226600" w:rsidR="00A25728" w:rsidRDefault="00A25728" w:rsidP="00E94614">
      <w:pPr>
        <w:rPr>
          <w:color w:val="7F7F7F"/>
        </w:rPr>
      </w:pPr>
      <w:r w:rsidRPr="00E94614">
        <w:rPr>
          <w:color w:val="7F7F7F"/>
        </w:rPr>
        <w:t>Our SWOT analysis identifies what we are good at, what we can do better, as well as the things which may have a positive</w:t>
      </w:r>
      <w:r w:rsidR="00E94614">
        <w:rPr>
          <w:color w:val="7F7F7F"/>
        </w:rPr>
        <w:t xml:space="preserve"> or negative impact on our club</w:t>
      </w:r>
      <w:r w:rsidRPr="00E94614">
        <w:rPr>
          <w:color w:val="7F7F7F"/>
        </w:rPr>
        <w:t>:</w:t>
      </w:r>
    </w:p>
    <w:p w14:paraId="74B7EB9E" w14:textId="77777777" w:rsidR="00E94614" w:rsidRPr="00E94614" w:rsidRDefault="00E94614" w:rsidP="00E94614">
      <w:pPr>
        <w:rPr>
          <w:color w:val="7F7F7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591"/>
      </w:tblGrid>
      <w:tr w:rsidR="00B102F5" w:rsidRPr="00587789" w14:paraId="756BA0C4" w14:textId="77777777" w:rsidTr="00B102F5">
        <w:tc>
          <w:tcPr>
            <w:tcW w:w="4537" w:type="dxa"/>
            <w:shd w:val="clear" w:color="auto" w:fill="95B3D7" w:themeFill="accent1" w:themeFillTint="99"/>
          </w:tcPr>
          <w:p w14:paraId="4ED703E9" w14:textId="77777777" w:rsidR="00B102F5" w:rsidRPr="00B102F5" w:rsidRDefault="00B102F5" w:rsidP="00B102F5">
            <w:pPr>
              <w:jc w:val="center"/>
              <w:rPr>
                <w:rFonts w:asciiTheme="minorHAnsi" w:hAnsiTheme="minorHAnsi"/>
                <w:b/>
              </w:rPr>
            </w:pPr>
            <w:r w:rsidRPr="00B102F5">
              <w:rPr>
                <w:rFonts w:asciiTheme="minorHAnsi" w:hAnsiTheme="minorHAnsi"/>
                <w:b/>
              </w:rPr>
              <w:t>Strengths</w:t>
            </w:r>
          </w:p>
        </w:tc>
        <w:tc>
          <w:tcPr>
            <w:tcW w:w="4677" w:type="dxa"/>
            <w:shd w:val="clear" w:color="auto" w:fill="95B3D7" w:themeFill="accent1" w:themeFillTint="99"/>
          </w:tcPr>
          <w:p w14:paraId="29BDE7A0" w14:textId="77777777" w:rsidR="00B102F5" w:rsidRPr="00B102F5" w:rsidRDefault="00B102F5" w:rsidP="00B102F5">
            <w:pPr>
              <w:jc w:val="center"/>
              <w:rPr>
                <w:rFonts w:asciiTheme="minorHAnsi" w:hAnsiTheme="minorHAnsi"/>
                <w:b/>
              </w:rPr>
            </w:pPr>
            <w:r w:rsidRPr="00B102F5">
              <w:rPr>
                <w:rFonts w:asciiTheme="minorHAnsi" w:hAnsiTheme="minorHAnsi"/>
                <w:b/>
              </w:rPr>
              <w:t>Weaknesses</w:t>
            </w:r>
          </w:p>
        </w:tc>
      </w:tr>
      <w:tr w:rsidR="00B102F5" w:rsidRPr="00587789" w14:paraId="41AB5585" w14:textId="77777777" w:rsidTr="00B102F5">
        <w:tc>
          <w:tcPr>
            <w:tcW w:w="4537" w:type="dxa"/>
          </w:tcPr>
          <w:p w14:paraId="3D036F85"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47DA25F2"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16EE8C95"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5893F789"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3F8C2095"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7DCAB77C"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64EE1B90" w14:textId="77777777" w:rsidR="0078694E"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1DA4458C" w14:textId="77777777" w:rsidR="0078694E" w:rsidRPr="00B102F5" w:rsidRDefault="0078694E" w:rsidP="0078694E">
            <w:pPr>
              <w:pStyle w:val="ListParagraph"/>
              <w:numPr>
                <w:ilvl w:val="0"/>
                <w:numId w:val="4"/>
              </w:numPr>
              <w:spacing w:line="240" w:lineRule="auto"/>
              <w:rPr>
                <w:rFonts w:asciiTheme="minorHAnsi" w:hAnsiTheme="minorHAnsi"/>
                <w:sz w:val="20"/>
                <w:szCs w:val="20"/>
              </w:rPr>
            </w:pPr>
          </w:p>
          <w:p w14:paraId="420CC45B" w14:textId="77777777" w:rsidR="00B102F5" w:rsidRPr="0078694E" w:rsidRDefault="00B102F5" w:rsidP="0078694E">
            <w:pPr>
              <w:spacing w:line="240" w:lineRule="auto"/>
              <w:rPr>
                <w:rFonts w:asciiTheme="minorHAnsi" w:hAnsiTheme="minorHAnsi"/>
                <w:sz w:val="20"/>
                <w:szCs w:val="20"/>
              </w:rPr>
            </w:pPr>
          </w:p>
        </w:tc>
        <w:tc>
          <w:tcPr>
            <w:tcW w:w="4677" w:type="dxa"/>
          </w:tcPr>
          <w:p w14:paraId="7ED5AF3F" w14:textId="77777777" w:rsidR="00B102F5"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66B0FC12" w14:textId="77777777" w:rsidR="0078694E"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2EC325DE" w14:textId="77777777" w:rsidR="0078694E"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0F907BA2" w14:textId="77777777" w:rsidR="0078694E"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34E3C25B" w14:textId="77777777" w:rsidR="0078694E"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20A3E1FF" w14:textId="77777777" w:rsidR="0078694E"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4A21AB4F" w14:textId="77777777" w:rsidR="0078694E" w:rsidRDefault="0078694E" w:rsidP="00B102F5">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p w14:paraId="08B5CDF8" w14:textId="77777777" w:rsidR="0078694E" w:rsidRPr="00B102F5" w:rsidRDefault="0078694E" w:rsidP="0078694E">
            <w:pPr>
              <w:pStyle w:val="ListParagraph"/>
              <w:numPr>
                <w:ilvl w:val="0"/>
                <w:numId w:val="4"/>
              </w:numPr>
              <w:spacing w:line="240" w:lineRule="auto"/>
              <w:rPr>
                <w:rFonts w:asciiTheme="minorHAnsi" w:hAnsiTheme="minorHAnsi"/>
                <w:sz w:val="20"/>
                <w:szCs w:val="20"/>
              </w:rPr>
            </w:pPr>
            <w:r>
              <w:rPr>
                <w:rFonts w:asciiTheme="minorHAnsi" w:hAnsiTheme="minorHAnsi"/>
                <w:sz w:val="20"/>
                <w:szCs w:val="20"/>
              </w:rPr>
              <w:t>.</w:t>
            </w:r>
          </w:p>
        </w:tc>
      </w:tr>
      <w:tr w:rsidR="00B102F5" w:rsidRPr="00587789" w14:paraId="7E51999C" w14:textId="77777777" w:rsidTr="00B102F5">
        <w:tc>
          <w:tcPr>
            <w:tcW w:w="4537" w:type="dxa"/>
            <w:shd w:val="clear" w:color="auto" w:fill="95B3D7" w:themeFill="accent1" w:themeFillTint="99"/>
          </w:tcPr>
          <w:p w14:paraId="64FCB285" w14:textId="77777777" w:rsidR="00B102F5" w:rsidRPr="00B102F5" w:rsidRDefault="00B102F5" w:rsidP="00B102F5">
            <w:pPr>
              <w:jc w:val="center"/>
              <w:rPr>
                <w:rFonts w:asciiTheme="minorHAnsi" w:hAnsiTheme="minorHAnsi"/>
                <w:b/>
              </w:rPr>
            </w:pPr>
            <w:r w:rsidRPr="00B102F5">
              <w:rPr>
                <w:rFonts w:asciiTheme="minorHAnsi" w:hAnsiTheme="minorHAnsi"/>
                <w:b/>
              </w:rPr>
              <w:t>Opportunities</w:t>
            </w:r>
          </w:p>
        </w:tc>
        <w:tc>
          <w:tcPr>
            <w:tcW w:w="4677" w:type="dxa"/>
            <w:shd w:val="clear" w:color="auto" w:fill="95B3D7" w:themeFill="accent1" w:themeFillTint="99"/>
          </w:tcPr>
          <w:p w14:paraId="4D598509" w14:textId="77777777" w:rsidR="00B102F5" w:rsidRPr="00B102F5" w:rsidRDefault="00B102F5" w:rsidP="00B102F5">
            <w:pPr>
              <w:jc w:val="center"/>
              <w:rPr>
                <w:rFonts w:asciiTheme="minorHAnsi" w:hAnsiTheme="minorHAnsi"/>
                <w:b/>
              </w:rPr>
            </w:pPr>
            <w:r w:rsidRPr="00B102F5">
              <w:rPr>
                <w:rFonts w:asciiTheme="minorHAnsi" w:hAnsiTheme="minorHAnsi"/>
                <w:b/>
              </w:rPr>
              <w:t>Threats</w:t>
            </w:r>
          </w:p>
        </w:tc>
      </w:tr>
      <w:tr w:rsidR="00B102F5" w:rsidRPr="00587789" w14:paraId="02B1389F" w14:textId="77777777" w:rsidTr="00B102F5">
        <w:tc>
          <w:tcPr>
            <w:tcW w:w="4537" w:type="dxa"/>
          </w:tcPr>
          <w:p w14:paraId="1B7EF2BB" w14:textId="77777777" w:rsidR="00B102F5"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7032A98D"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629F7A36"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1B204A5A"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40D12547"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328FF2AE" w14:textId="77777777" w:rsidR="0078694E" w:rsidRPr="00B102F5"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tc>
        <w:tc>
          <w:tcPr>
            <w:tcW w:w="4677" w:type="dxa"/>
          </w:tcPr>
          <w:p w14:paraId="575DC78A" w14:textId="77777777" w:rsidR="00B102F5"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43BCDA2A"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3F0A5FB7"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0C06BCE3"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7988F5ED" w14:textId="77777777" w:rsidR="0078694E" w:rsidRDefault="0078694E" w:rsidP="00B102F5">
            <w:pPr>
              <w:pStyle w:val="ListParagraph"/>
              <w:numPr>
                <w:ilvl w:val="0"/>
                <w:numId w:val="4"/>
              </w:numPr>
              <w:spacing w:line="240" w:lineRule="auto"/>
              <w:rPr>
                <w:rFonts w:asciiTheme="minorHAnsi" w:hAnsiTheme="minorHAnsi"/>
                <w:sz w:val="20"/>
              </w:rPr>
            </w:pPr>
            <w:r>
              <w:rPr>
                <w:rFonts w:asciiTheme="minorHAnsi" w:hAnsiTheme="minorHAnsi"/>
                <w:sz w:val="20"/>
              </w:rPr>
              <w:t>.</w:t>
            </w:r>
          </w:p>
          <w:p w14:paraId="164F7E69" w14:textId="77777777" w:rsidR="0078694E" w:rsidRPr="00B102F5" w:rsidRDefault="0078694E" w:rsidP="00B102F5">
            <w:pPr>
              <w:pStyle w:val="ListParagraph"/>
              <w:numPr>
                <w:ilvl w:val="0"/>
                <w:numId w:val="4"/>
              </w:numPr>
              <w:spacing w:line="240" w:lineRule="auto"/>
              <w:rPr>
                <w:rFonts w:asciiTheme="minorHAnsi" w:hAnsiTheme="minorHAnsi"/>
                <w:sz w:val="20"/>
              </w:rPr>
            </w:pPr>
          </w:p>
        </w:tc>
      </w:tr>
    </w:tbl>
    <w:p w14:paraId="63D5E142" w14:textId="77777777" w:rsidR="00A25728" w:rsidRDefault="00A25728" w:rsidP="00E94614">
      <w:pPr>
        <w:jc w:val="center"/>
        <w:rPr>
          <w:b/>
          <w:color w:val="365F91"/>
        </w:rPr>
      </w:pPr>
    </w:p>
    <w:p w14:paraId="1F2F9558" w14:textId="77777777" w:rsidR="00A25728" w:rsidRPr="00E94614" w:rsidRDefault="00A25728" w:rsidP="00E94614">
      <w:pPr>
        <w:rPr>
          <w:b/>
          <w:color w:val="0071B9"/>
          <w:sz w:val="24"/>
        </w:rPr>
      </w:pPr>
      <w:r w:rsidRPr="00E94614">
        <w:rPr>
          <w:b/>
          <w:color w:val="0071B9"/>
          <w:sz w:val="24"/>
        </w:rPr>
        <w:t>RECENT CLUB TRENDS</w:t>
      </w:r>
    </w:p>
    <w:p w14:paraId="7F811ED1" w14:textId="77777777" w:rsidR="00A25728" w:rsidRDefault="00A25728" w:rsidP="00E94614">
      <w:pPr>
        <w:rPr>
          <w:color w:val="7F7F7F"/>
        </w:rPr>
      </w:pPr>
      <w:r w:rsidRPr="00E94614">
        <w:rPr>
          <w:color w:val="7F7F7F"/>
        </w:rPr>
        <w:t xml:space="preserve">To get an understanding of our club’s situation we have identified the following recent numerical </w:t>
      </w:r>
      <w:r w:rsidR="00E94614">
        <w:rPr>
          <w:color w:val="7F7F7F"/>
        </w:rPr>
        <w:t>trends at our club</w:t>
      </w:r>
      <w:r w:rsidRPr="00E94614">
        <w:rPr>
          <w:color w:val="7F7F7F"/>
        </w:rPr>
        <w:t>:</w:t>
      </w:r>
    </w:p>
    <w:p w14:paraId="17882D91" w14:textId="77777777" w:rsidR="00E94614" w:rsidRPr="00E94614" w:rsidRDefault="00E94614" w:rsidP="00E94614">
      <w:pPr>
        <w:rPr>
          <w:color w:val="7F7F7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B102F5" w:rsidRPr="00587789" w14:paraId="2A1568F2" w14:textId="77777777" w:rsidTr="00B102F5">
        <w:trPr>
          <w:trHeight w:val="241"/>
        </w:trPr>
        <w:tc>
          <w:tcPr>
            <w:tcW w:w="9180" w:type="dxa"/>
            <w:gridSpan w:val="2"/>
            <w:shd w:val="clear" w:color="auto" w:fill="95B3D7" w:themeFill="accent1" w:themeFillTint="99"/>
          </w:tcPr>
          <w:p w14:paraId="5E48CE0B" w14:textId="77777777" w:rsidR="00B102F5" w:rsidRPr="00B102F5" w:rsidRDefault="00B102F5" w:rsidP="00B102F5">
            <w:pPr>
              <w:jc w:val="center"/>
              <w:rPr>
                <w:rFonts w:asciiTheme="minorHAnsi" w:hAnsiTheme="minorHAnsi"/>
                <w:b/>
              </w:rPr>
            </w:pPr>
            <w:r w:rsidRPr="00B102F5">
              <w:rPr>
                <w:rFonts w:asciiTheme="minorHAnsi" w:hAnsiTheme="minorHAnsi"/>
                <w:b/>
              </w:rPr>
              <w:t>Recent Trends at our Club</w:t>
            </w:r>
          </w:p>
        </w:tc>
      </w:tr>
      <w:tr w:rsidR="00B102F5" w:rsidRPr="00587789" w14:paraId="640CFC7C" w14:textId="77777777" w:rsidTr="00B102F5">
        <w:trPr>
          <w:trHeight w:val="210"/>
        </w:trPr>
        <w:tc>
          <w:tcPr>
            <w:tcW w:w="675" w:type="dxa"/>
          </w:tcPr>
          <w:p w14:paraId="1267C370" w14:textId="77777777" w:rsidR="00B102F5" w:rsidRPr="00B102F5" w:rsidRDefault="00B102F5" w:rsidP="00D60083">
            <w:pPr>
              <w:rPr>
                <w:rFonts w:asciiTheme="minorHAnsi" w:hAnsiTheme="minorHAnsi"/>
                <w:sz w:val="20"/>
              </w:rPr>
            </w:pPr>
            <w:r w:rsidRPr="00B102F5">
              <w:rPr>
                <w:rFonts w:asciiTheme="minorHAnsi" w:hAnsiTheme="minorHAnsi"/>
                <w:sz w:val="20"/>
              </w:rPr>
              <w:t>1.</w:t>
            </w:r>
          </w:p>
        </w:tc>
        <w:tc>
          <w:tcPr>
            <w:tcW w:w="8505" w:type="dxa"/>
          </w:tcPr>
          <w:p w14:paraId="31C16A04" w14:textId="77777777" w:rsidR="00B102F5" w:rsidRPr="00B102F5" w:rsidRDefault="00B102F5" w:rsidP="00D60083">
            <w:pPr>
              <w:rPr>
                <w:rFonts w:asciiTheme="minorHAnsi" w:hAnsiTheme="minorHAnsi"/>
                <w:sz w:val="20"/>
              </w:rPr>
            </w:pPr>
          </w:p>
        </w:tc>
      </w:tr>
      <w:tr w:rsidR="00B102F5" w:rsidRPr="00587789" w14:paraId="577FB188" w14:textId="77777777" w:rsidTr="00B102F5">
        <w:trPr>
          <w:trHeight w:val="210"/>
        </w:trPr>
        <w:tc>
          <w:tcPr>
            <w:tcW w:w="675" w:type="dxa"/>
          </w:tcPr>
          <w:p w14:paraId="613F0380" w14:textId="77777777" w:rsidR="00B102F5" w:rsidRPr="00B102F5" w:rsidRDefault="00B102F5" w:rsidP="00D60083">
            <w:pPr>
              <w:rPr>
                <w:rFonts w:asciiTheme="minorHAnsi" w:hAnsiTheme="minorHAnsi"/>
                <w:sz w:val="20"/>
              </w:rPr>
            </w:pPr>
            <w:r w:rsidRPr="00B102F5">
              <w:rPr>
                <w:rFonts w:asciiTheme="minorHAnsi" w:hAnsiTheme="minorHAnsi"/>
                <w:sz w:val="20"/>
              </w:rPr>
              <w:t>2.</w:t>
            </w:r>
          </w:p>
        </w:tc>
        <w:tc>
          <w:tcPr>
            <w:tcW w:w="8505" w:type="dxa"/>
          </w:tcPr>
          <w:p w14:paraId="49763944" w14:textId="77777777" w:rsidR="00B102F5" w:rsidRPr="00B102F5" w:rsidRDefault="00B102F5" w:rsidP="00D60083">
            <w:pPr>
              <w:rPr>
                <w:rFonts w:asciiTheme="minorHAnsi" w:hAnsiTheme="minorHAnsi"/>
                <w:sz w:val="20"/>
              </w:rPr>
            </w:pPr>
          </w:p>
        </w:tc>
      </w:tr>
      <w:tr w:rsidR="00B102F5" w:rsidRPr="00587789" w14:paraId="5422FB66" w14:textId="77777777" w:rsidTr="00B102F5">
        <w:trPr>
          <w:trHeight w:val="210"/>
        </w:trPr>
        <w:tc>
          <w:tcPr>
            <w:tcW w:w="675" w:type="dxa"/>
          </w:tcPr>
          <w:p w14:paraId="58CA815A" w14:textId="77777777" w:rsidR="00B102F5" w:rsidRPr="00B102F5" w:rsidRDefault="00B102F5" w:rsidP="00D60083">
            <w:pPr>
              <w:rPr>
                <w:rFonts w:asciiTheme="minorHAnsi" w:hAnsiTheme="minorHAnsi"/>
                <w:sz w:val="20"/>
              </w:rPr>
            </w:pPr>
            <w:r w:rsidRPr="00B102F5">
              <w:rPr>
                <w:rFonts w:asciiTheme="minorHAnsi" w:hAnsiTheme="minorHAnsi"/>
                <w:sz w:val="20"/>
              </w:rPr>
              <w:t>3.</w:t>
            </w:r>
          </w:p>
        </w:tc>
        <w:tc>
          <w:tcPr>
            <w:tcW w:w="8505" w:type="dxa"/>
          </w:tcPr>
          <w:p w14:paraId="6BD13674" w14:textId="77777777" w:rsidR="00B102F5" w:rsidRPr="00B102F5" w:rsidRDefault="00B102F5" w:rsidP="00D60083">
            <w:pPr>
              <w:rPr>
                <w:rFonts w:asciiTheme="minorHAnsi" w:hAnsiTheme="minorHAnsi"/>
                <w:sz w:val="20"/>
              </w:rPr>
            </w:pPr>
          </w:p>
        </w:tc>
      </w:tr>
      <w:tr w:rsidR="00B102F5" w:rsidRPr="00587789" w14:paraId="5042B9D4" w14:textId="77777777" w:rsidTr="00B102F5">
        <w:trPr>
          <w:trHeight w:val="210"/>
        </w:trPr>
        <w:tc>
          <w:tcPr>
            <w:tcW w:w="675" w:type="dxa"/>
          </w:tcPr>
          <w:p w14:paraId="5D134A40" w14:textId="77777777" w:rsidR="00B102F5" w:rsidRPr="00B102F5" w:rsidRDefault="00B102F5" w:rsidP="00D60083">
            <w:pPr>
              <w:rPr>
                <w:rFonts w:asciiTheme="minorHAnsi" w:hAnsiTheme="minorHAnsi"/>
                <w:sz w:val="20"/>
              </w:rPr>
            </w:pPr>
            <w:r w:rsidRPr="00B102F5">
              <w:rPr>
                <w:rFonts w:asciiTheme="minorHAnsi" w:hAnsiTheme="minorHAnsi"/>
                <w:sz w:val="20"/>
              </w:rPr>
              <w:t>4.</w:t>
            </w:r>
          </w:p>
        </w:tc>
        <w:tc>
          <w:tcPr>
            <w:tcW w:w="8505" w:type="dxa"/>
          </w:tcPr>
          <w:p w14:paraId="48145D0E" w14:textId="77777777" w:rsidR="00B102F5" w:rsidRPr="00B102F5" w:rsidRDefault="00B102F5" w:rsidP="00D60083">
            <w:pPr>
              <w:rPr>
                <w:rFonts w:asciiTheme="minorHAnsi" w:hAnsiTheme="minorHAnsi"/>
                <w:sz w:val="20"/>
              </w:rPr>
            </w:pPr>
          </w:p>
        </w:tc>
      </w:tr>
    </w:tbl>
    <w:p w14:paraId="2ADFC864" w14:textId="77777777" w:rsidR="00A25728" w:rsidRDefault="00A25728" w:rsidP="00E94614">
      <w:pPr>
        <w:jc w:val="center"/>
        <w:rPr>
          <w:b/>
          <w:color w:val="365F91"/>
          <w:sz w:val="24"/>
        </w:rPr>
      </w:pPr>
    </w:p>
    <w:p w14:paraId="66177E04" w14:textId="77777777" w:rsidR="00A25728" w:rsidRDefault="00A25728" w:rsidP="00E94614">
      <w:pPr>
        <w:jc w:val="center"/>
        <w:rPr>
          <w:b/>
          <w:color w:val="365F91"/>
          <w:sz w:val="24"/>
        </w:rPr>
      </w:pPr>
    </w:p>
    <w:p w14:paraId="2E4A498E" w14:textId="77777777" w:rsidR="00A25728" w:rsidRDefault="00A25728" w:rsidP="00E94614">
      <w:pPr>
        <w:jc w:val="center"/>
        <w:rPr>
          <w:b/>
          <w:color w:val="365F91"/>
          <w:sz w:val="24"/>
        </w:rPr>
      </w:pPr>
    </w:p>
    <w:p w14:paraId="72F487DA" w14:textId="77777777" w:rsidR="00A25728" w:rsidRDefault="00A25728" w:rsidP="00E94614">
      <w:pPr>
        <w:jc w:val="center"/>
        <w:rPr>
          <w:b/>
          <w:color w:val="365F91"/>
          <w:sz w:val="24"/>
        </w:rPr>
      </w:pPr>
    </w:p>
    <w:p w14:paraId="2A0CAA09" w14:textId="77777777" w:rsidR="00A25728" w:rsidRDefault="00A25728" w:rsidP="00E94614">
      <w:pPr>
        <w:jc w:val="center"/>
        <w:rPr>
          <w:b/>
          <w:color w:val="365F91"/>
          <w:sz w:val="24"/>
        </w:rPr>
      </w:pPr>
    </w:p>
    <w:p w14:paraId="42E3EE37" w14:textId="77777777" w:rsidR="00A25728" w:rsidRPr="00E94614" w:rsidRDefault="00A25728" w:rsidP="00E94614">
      <w:pPr>
        <w:rPr>
          <w:b/>
          <w:color w:val="8AC2E6"/>
          <w:sz w:val="32"/>
          <w:szCs w:val="24"/>
        </w:rPr>
      </w:pPr>
      <w:r w:rsidRPr="00E94614">
        <w:rPr>
          <w:b/>
          <w:color w:val="8AC2E6"/>
          <w:sz w:val="32"/>
          <w:szCs w:val="24"/>
        </w:rPr>
        <w:lastRenderedPageBreak/>
        <w:t xml:space="preserve">Section 2: WHERE ARE WE GOING?  </w:t>
      </w:r>
    </w:p>
    <w:p w14:paraId="3D3690BE" w14:textId="77777777" w:rsidR="00A25728" w:rsidRPr="00E94614" w:rsidRDefault="00A25728" w:rsidP="00E94614">
      <w:pPr>
        <w:rPr>
          <w:b/>
          <w:color w:val="0071B9"/>
          <w:sz w:val="28"/>
        </w:rPr>
      </w:pPr>
      <w:r w:rsidRPr="00E94614">
        <w:rPr>
          <w:b/>
          <w:color w:val="0071B9"/>
          <w:sz w:val="28"/>
        </w:rPr>
        <w:t xml:space="preserve">Purpose </w:t>
      </w:r>
    </w:p>
    <w:p w14:paraId="715B9DEA" w14:textId="77777777" w:rsidR="00A25728" w:rsidRPr="00E94614" w:rsidRDefault="00A25728" w:rsidP="00E94614">
      <w:pPr>
        <w:rPr>
          <w:color w:val="7F7F7F"/>
        </w:rPr>
      </w:pPr>
      <w:r w:rsidRPr="00E94614">
        <w:rPr>
          <w:color w:val="7F7F7F"/>
        </w:rPr>
        <w:t xml:space="preserve">We have chosen the words that featured most prominently in our Situational Analysis to create a statement of why our club exists; our </w:t>
      </w:r>
      <w:r w:rsidRPr="00E94614">
        <w:rPr>
          <w:i/>
          <w:color w:val="7F7F7F"/>
        </w:rPr>
        <w:t>Club Purpose</w:t>
      </w:r>
      <w:r w:rsidRPr="00E94614">
        <w:rPr>
          <w:color w:val="7F7F7F"/>
        </w:rPr>
        <w:t xml:space="preserve"> :</w:t>
      </w:r>
    </w:p>
    <w:p w14:paraId="62C6127E" w14:textId="77777777" w:rsidR="00A25728" w:rsidRPr="00E94614" w:rsidRDefault="00A25728" w:rsidP="00E94614">
      <w:pPr>
        <w:rPr>
          <w:color w:val="7F7F7F"/>
          <w:u w:val="single"/>
        </w:rPr>
      </w:pPr>
    </w:p>
    <w:p w14:paraId="63C0489C" w14:textId="77777777" w:rsidR="00A25728" w:rsidRPr="00E94614" w:rsidRDefault="00A25728" w:rsidP="00E94614">
      <w:pPr>
        <w:rPr>
          <w:color w:val="7F7F7F"/>
        </w:rPr>
      </w:pPr>
    </w:p>
    <w:p w14:paraId="62AE6488" w14:textId="77777777" w:rsidR="00A25728" w:rsidRPr="00E94614" w:rsidRDefault="00A25728" w:rsidP="00E94614">
      <w:pPr>
        <w:rPr>
          <w:color w:val="7F7F7F"/>
        </w:rPr>
      </w:pPr>
    </w:p>
    <w:p w14:paraId="5753A9C5" w14:textId="77777777" w:rsidR="00A25728" w:rsidRPr="00E94614" w:rsidRDefault="00A25728" w:rsidP="00E94614">
      <w:pPr>
        <w:jc w:val="center"/>
        <w:rPr>
          <w:color w:val="7F7F7F"/>
        </w:rPr>
      </w:pPr>
      <w:r w:rsidRPr="00E94614">
        <w:rPr>
          <w:color w:val="7F7F7F"/>
        </w:rPr>
        <w:t>“…”</w:t>
      </w:r>
    </w:p>
    <w:p w14:paraId="3FA4C7C7" w14:textId="77777777" w:rsidR="00A25728" w:rsidRPr="00E94614" w:rsidRDefault="00A25728" w:rsidP="00E94614">
      <w:pPr>
        <w:rPr>
          <w:color w:val="7F7F7F"/>
        </w:rPr>
      </w:pPr>
    </w:p>
    <w:p w14:paraId="2F90F5A2" w14:textId="77777777" w:rsidR="00A25728" w:rsidRPr="00E94614" w:rsidRDefault="00A25728" w:rsidP="00E94614">
      <w:pPr>
        <w:rPr>
          <w:color w:val="7F7F7F"/>
        </w:rPr>
      </w:pPr>
    </w:p>
    <w:p w14:paraId="672C279C" w14:textId="77777777" w:rsidR="00A25728" w:rsidRPr="00E94614" w:rsidRDefault="00A25728" w:rsidP="00E94614">
      <w:pPr>
        <w:rPr>
          <w:color w:val="7F7F7F"/>
        </w:rPr>
      </w:pPr>
    </w:p>
    <w:p w14:paraId="23F86AC2" w14:textId="77777777" w:rsidR="00A25728" w:rsidRPr="00E94614" w:rsidRDefault="00A25728" w:rsidP="00E94614">
      <w:pPr>
        <w:rPr>
          <w:color w:val="7F7F7F"/>
        </w:rPr>
      </w:pPr>
    </w:p>
    <w:p w14:paraId="0C245B36" w14:textId="77777777" w:rsidR="00A25728" w:rsidRPr="00E94614" w:rsidRDefault="00A25728" w:rsidP="00E94614">
      <w:pPr>
        <w:rPr>
          <w:color w:val="7F7F7F"/>
        </w:rPr>
      </w:pPr>
    </w:p>
    <w:p w14:paraId="69CBEC13" w14:textId="77777777" w:rsidR="00A25728" w:rsidRPr="00E94614" w:rsidRDefault="00A25728" w:rsidP="00E94614">
      <w:pPr>
        <w:rPr>
          <w:color w:val="7F7F7F"/>
        </w:rPr>
      </w:pPr>
    </w:p>
    <w:p w14:paraId="4F2C7D5A" w14:textId="77777777" w:rsidR="00A25728" w:rsidRPr="00E94614" w:rsidRDefault="00A25728" w:rsidP="00E94614">
      <w:pPr>
        <w:rPr>
          <w:color w:val="7F7F7F"/>
        </w:rPr>
      </w:pPr>
    </w:p>
    <w:p w14:paraId="78D1C779" w14:textId="77777777" w:rsidR="00A25728" w:rsidRPr="00E94614" w:rsidRDefault="00A25728" w:rsidP="00E94614">
      <w:pPr>
        <w:rPr>
          <w:color w:val="7F7F7F"/>
        </w:rPr>
      </w:pPr>
    </w:p>
    <w:p w14:paraId="22DE6EBC" w14:textId="77777777" w:rsidR="00A25728" w:rsidRPr="00E94614" w:rsidRDefault="00A25728" w:rsidP="00E94614">
      <w:pPr>
        <w:rPr>
          <w:color w:val="7F7F7F"/>
        </w:rPr>
      </w:pPr>
    </w:p>
    <w:p w14:paraId="4A4AECDA" w14:textId="77777777" w:rsidR="00A25728" w:rsidRPr="00E94614" w:rsidRDefault="00A25728" w:rsidP="00E94614">
      <w:pPr>
        <w:rPr>
          <w:color w:val="7F7F7F"/>
        </w:rPr>
      </w:pPr>
    </w:p>
    <w:p w14:paraId="376D36C5" w14:textId="77777777" w:rsidR="00A25728" w:rsidRPr="00E94614" w:rsidRDefault="00A25728" w:rsidP="00E94614">
      <w:pPr>
        <w:rPr>
          <w:color w:val="7F7F7F"/>
        </w:rPr>
      </w:pPr>
    </w:p>
    <w:p w14:paraId="73DAF9A8" w14:textId="77777777" w:rsidR="00A25728" w:rsidRDefault="00A25728" w:rsidP="00E94614">
      <w:pPr>
        <w:rPr>
          <w:color w:val="7F7F7F"/>
        </w:rPr>
      </w:pPr>
    </w:p>
    <w:p w14:paraId="32A896EC" w14:textId="77777777" w:rsidR="00E94614" w:rsidRDefault="00E94614" w:rsidP="00E94614">
      <w:pPr>
        <w:rPr>
          <w:color w:val="7F7F7F"/>
        </w:rPr>
      </w:pPr>
    </w:p>
    <w:p w14:paraId="08B29D00" w14:textId="77777777" w:rsidR="00E94614" w:rsidRDefault="00E94614" w:rsidP="00E94614">
      <w:pPr>
        <w:rPr>
          <w:color w:val="7F7F7F"/>
        </w:rPr>
      </w:pPr>
    </w:p>
    <w:p w14:paraId="473DC47E" w14:textId="77777777" w:rsidR="00E94614" w:rsidRDefault="00E94614" w:rsidP="00E94614">
      <w:pPr>
        <w:rPr>
          <w:color w:val="7F7F7F"/>
        </w:rPr>
      </w:pPr>
    </w:p>
    <w:p w14:paraId="27A7F828" w14:textId="77777777" w:rsidR="00E94614" w:rsidRDefault="00E94614" w:rsidP="00E94614">
      <w:pPr>
        <w:rPr>
          <w:color w:val="7F7F7F"/>
        </w:rPr>
      </w:pPr>
    </w:p>
    <w:p w14:paraId="71E7DCF6" w14:textId="77777777" w:rsidR="00E94614" w:rsidRDefault="00E94614" w:rsidP="00E94614">
      <w:pPr>
        <w:rPr>
          <w:color w:val="7F7F7F"/>
        </w:rPr>
      </w:pPr>
    </w:p>
    <w:p w14:paraId="6714BFAD" w14:textId="77777777" w:rsidR="00E94614" w:rsidRDefault="00E94614" w:rsidP="00E94614">
      <w:pPr>
        <w:rPr>
          <w:color w:val="7F7F7F"/>
        </w:rPr>
      </w:pPr>
    </w:p>
    <w:p w14:paraId="220A48DC" w14:textId="77777777" w:rsidR="00E94614" w:rsidRDefault="00E94614" w:rsidP="00E94614">
      <w:pPr>
        <w:rPr>
          <w:color w:val="7F7F7F"/>
        </w:rPr>
      </w:pPr>
    </w:p>
    <w:p w14:paraId="7F99E0CE" w14:textId="77777777" w:rsidR="00E94614" w:rsidRDefault="00E94614" w:rsidP="00E94614">
      <w:pPr>
        <w:rPr>
          <w:color w:val="7F7F7F"/>
        </w:rPr>
      </w:pPr>
    </w:p>
    <w:p w14:paraId="4D524A94" w14:textId="77777777" w:rsidR="00E94614" w:rsidRPr="00E94614" w:rsidRDefault="00E94614" w:rsidP="00E94614">
      <w:pPr>
        <w:rPr>
          <w:color w:val="7F7F7F"/>
        </w:rPr>
      </w:pPr>
    </w:p>
    <w:p w14:paraId="6903E076" w14:textId="77777777" w:rsidR="00A25728" w:rsidRPr="00E94614" w:rsidRDefault="00A25728" w:rsidP="00E94614">
      <w:pPr>
        <w:rPr>
          <w:color w:val="7F7F7F"/>
        </w:rPr>
      </w:pPr>
    </w:p>
    <w:p w14:paraId="54C700C2" w14:textId="77777777" w:rsidR="00A25728" w:rsidRPr="00E94614" w:rsidRDefault="00A25728" w:rsidP="00E94614">
      <w:pPr>
        <w:rPr>
          <w:color w:val="7F7F7F"/>
        </w:rPr>
      </w:pPr>
    </w:p>
    <w:p w14:paraId="7174EFE9" w14:textId="77777777" w:rsidR="00A25728" w:rsidRPr="00E94614" w:rsidRDefault="00A25728" w:rsidP="00E94614">
      <w:pPr>
        <w:rPr>
          <w:color w:val="7F7F7F"/>
        </w:rPr>
      </w:pPr>
    </w:p>
    <w:p w14:paraId="2E24AAE4" w14:textId="77777777" w:rsidR="00A25728" w:rsidRPr="00E94614" w:rsidRDefault="00A25728" w:rsidP="00E94614">
      <w:pPr>
        <w:rPr>
          <w:color w:val="7F7F7F"/>
        </w:rPr>
      </w:pPr>
    </w:p>
    <w:p w14:paraId="4FBCC05F" w14:textId="77777777" w:rsidR="00A25728" w:rsidRPr="00E94614" w:rsidRDefault="00A25728" w:rsidP="00E94614">
      <w:pPr>
        <w:rPr>
          <w:color w:val="7F7F7F"/>
        </w:rPr>
      </w:pPr>
    </w:p>
    <w:p w14:paraId="172CEAA9" w14:textId="77777777" w:rsidR="00A25728" w:rsidRPr="00E94614" w:rsidRDefault="00A25728" w:rsidP="00E94614">
      <w:pPr>
        <w:rPr>
          <w:b/>
          <w:color w:val="8AC2E6"/>
          <w:sz w:val="32"/>
          <w:szCs w:val="24"/>
        </w:rPr>
      </w:pPr>
      <w:r w:rsidRPr="00E94614">
        <w:rPr>
          <w:b/>
          <w:color w:val="8AC2E6"/>
          <w:sz w:val="32"/>
          <w:szCs w:val="24"/>
        </w:rPr>
        <w:lastRenderedPageBreak/>
        <w:t>Section 3: HOW ARE WE GOING TO GET THERE?</w:t>
      </w:r>
    </w:p>
    <w:p w14:paraId="31330952" w14:textId="77777777" w:rsidR="00A25728" w:rsidRPr="00E94614" w:rsidRDefault="00A25728" w:rsidP="00E94614">
      <w:pPr>
        <w:rPr>
          <w:color w:val="7F7F7F"/>
        </w:rPr>
      </w:pPr>
      <w:r w:rsidRPr="00E94614">
        <w:rPr>
          <w:color w:val="7F7F7F"/>
        </w:rPr>
        <w:t>This section is how our Club will achieve its purpose. For each of our  Club’s Core Areas</w:t>
      </w:r>
      <w:r w:rsidR="00E94614">
        <w:rPr>
          <w:color w:val="7F7F7F"/>
        </w:rPr>
        <w:t>, we have identified</w:t>
      </w:r>
      <w:r w:rsidRPr="00E94614">
        <w:rPr>
          <w:color w:val="7F7F7F"/>
        </w:rPr>
        <w:t>:</w:t>
      </w:r>
    </w:p>
    <w:p w14:paraId="0DF963E9" w14:textId="77777777" w:rsidR="00A25728" w:rsidRPr="00E94614" w:rsidRDefault="00A25728" w:rsidP="00E94614">
      <w:pPr>
        <w:rPr>
          <w:color w:val="7F7F7F"/>
        </w:rPr>
      </w:pPr>
    </w:p>
    <w:p w14:paraId="337AA24F" w14:textId="77777777" w:rsidR="00A25728" w:rsidRPr="00E94614" w:rsidRDefault="00A25728" w:rsidP="00E94614">
      <w:pPr>
        <w:rPr>
          <w:color w:val="7F7F7F"/>
        </w:rPr>
      </w:pPr>
      <w:r w:rsidRPr="00E94614">
        <w:rPr>
          <w:b/>
          <w:color w:val="7F7F7F"/>
        </w:rPr>
        <w:t>A Strategy Statement</w:t>
      </w:r>
      <w:r w:rsidRPr="00E94614">
        <w:rPr>
          <w:color w:val="7F7F7F"/>
        </w:rPr>
        <w:t>; how this core area will contribute to our overall Club Purpose.</w:t>
      </w:r>
    </w:p>
    <w:p w14:paraId="02B1812D" w14:textId="77777777" w:rsidR="00A25728" w:rsidRPr="00E94614" w:rsidRDefault="00A25728" w:rsidP="00E94614">
      <w:pPr>
        <w:rPr>
          <w:color w:val="7F7F7F"/>
        </w:rPr>
      </w:pPr>
      <w:r w:rsidRPr="00E94614">
        <w:rPr>
          <w:b/>
          <w:color w:val="7F7F7F"/>
        </w:rPr>
        <w:t>SMART Objectives</w:t>
      </w:r>
      <w:r w:rsidRPr="00E94614">
        <w:rPr>
          <w:color w:val="7F7F7F"/>
        </w:rPr>
        <w:t>; what we are seeking to achieve in this Core Area.</w:t>
      </w:r>
    </w:p>
    <w:p w14:paraId="6EB551F8" w14:textId="77777777" w:rsidR="00A25728" w:rsidRPr="00E94614" w:rsidRDefault="00A25728" w:rsidP="00E94614">
      <w:pPr>
        <w:rPr>
          <w:color w:val="7F7F7F"/>
        </w:rPr>
      </w:pPr>
      <w:r w:rsidRPr="00E94614">
        <w:rPr>
          <w:b/>
          <w:color w:val="7F7F7F"/>
        </w:rPr>
        <w:t>Initiatives</w:t>
      </w:r>
      <w:r w:rsidRPr="00E94614">
        <w:rPr>
          <w:color w:val="7F7F7F"/>
        </w:rPr>
        <w:t>; the ideas that will help us achieve our SMART Objectives.</w:t>
      </w:r>
    </w:p>
    <w:p w14:paraId="3D1680E5" w14:textId="77777777" w:rsidR="00A25728" w:rsidRPr="00E94614" w:rsidRDefault="00A25728" w:rsidP="00E94614">
      <w:pPr>
        <w:jc w:val="center"/>
        <w:rPr>
          <w:b/>
          <w:color w:val="7F7F7F"/>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3"/>
        <w:gridCol w:w="4523"/>
      </w:tblGrid>
      <w:tr w:rsidR="00E94614" w:rsidRPr="00EA4731" w14:paraId="440B49C8" w14:textId="77777777" w:rsidTr="00E94614">
        <w:tc>
          <w:tcPr>
            <w:tcW w:w="4621" w:type="dxa"/>
            <w:shd w:val="clear" w:color="auto" w:fill="auto"/>
          </w:tcPr>
          <w:p w14:paraId="235BAE08" w14:textId="77777777" w:rsidR="00A25728" w:rsidRPr="00EA4731" w:rsidRDefault="00A25728" w:rsidP="00E94614">
            <w:pPr>
              <w:spacing w:before="120" w:after="120"/>
              <w:jc w:val="center"/>
              <w:rPr>
                <w:b/>
                <w:color w:val="8AC2E6"/>
                <w:sz w:val="28"/>
              </w:rPr>
            </w:pPr>
            <w:r w:rsidRPr="00EA4731">
              <w:rPr>
                <w:b/>
                <w:color w:val="8AC2E6"/>
                <w:sz w:val="28"/>
              </w:rPr>
              <w:t>Core Area</w:t>
            </w:r>
          </w:p>
        </w:tc>
        <w:tc>
          <w:tcPr>
            <w:tcW w:w="4621" w:type="dxa"/>
            <w:shd w:val="clear" w:color="auto" w:fill="auto"/>
          </w:tcPr>
          <w:p w14:paraId="0F301E69" w14:textId="77777777" w:rsidR="00A25728" w:rsidRPr="00EA4731" w:rsidRDefault="00A25728" w:rsidP="00E94614">
            <w:pPr>
              <w:spacing w:before="120" w:after="120"/>
              <w:jc w:val="center"/>
              <w:rPr>
                <w:i/>
                <w:color w:val="8AC2E6"/>
                <w:sz w:val="28"/>
              </w:rPr>
            </w:pPr>
            <w:r w:rsidRPr="00EA4731">
              <w:rPr>
                <w:i/>
                <w:color w:val="8AC2E6"/>
                <w:sz w:val="28"/>
              </w:rPr>
              <w:t>Membership Recruitment</w:t>
            </w:r>
          </w:p>
        </w:tc>
      </w:tr>
      <w:tr w:rsidR="00E94614" w:rsidRPr="00EA4731" w14:paraId="0E1CCEFE" w14:textId="77777777" w:rsidTr="00E94614">
        <w:tc>
          <w:tcPr>
            <w:tcW w:w="9242" w:type="dxa"/>
            <w:gridSpan w:val="2"/>
            <w:shd w:val="clear" w:color="auto" w:fill="auto"/>
          </w:tcPr>
          <w:p w14:paraId="001A5ADF" w14:textId="77777777" w:rsidR="00A25728" w:rsidRPr="00EA4731" w:rsidRDefault="00A25728" w:rsidP="00E94614">
            <w:pPr>
              <w:jc w:val="center"/>
              <w:rPr>
                <w:b/>
                <w:color w:val="0071B9"/>
              </w:rPr>
            </w:pPr>
            <w:r w:rsidRPr="00EA4731">
              <w:rPr>
                <w:b/>
                <w:color w:val="0071B9"/>
              </w:rPr>
              <w:t>Strategy Statement</w:t>
            </w:r>
          </w:p>
        </w:tc>
      </w:tr>
      <w:tr w:rsidR="00A25728" w:rsidRPr="00EA4731" w14:paraId="3AC53ED2" w14:textId="77777777" w:rsidTr="00E94614">
        <w:tc>
          <w:tcPr>
            <w:tcW w:w="9242" w:type="dxa"/>
            <w:gridSpan w:val="2"/>
            <w:shd w:val="clear" w:color="auto" w:fill="auto"/>
          </w:tcPr>
          <w:p w14:paraId="023D9FAD" w14:textId="77777777" w:rsidR="00A25728" w:rsidRPr="00EA4731" w:rsidRDefault="00A25728" w:rsidP="00E94614">
            <w:pPr>
              <w:jc w:val="center"/>
              <w:rPr>
                <w:color w:val="FF0000"/>
              </w:rPr>
            </w:pPr>
            <w:r w:rsidRPr="00EA4731">
              <w:rPr>
                <w:i/>
                <w:iCs/>
                <w:color w:val="FF0000"/>
              </w:rPr>
              <w:t>Please use this space below to write in your own Strategy Statement…</w:t>
            </w:r>
          </w:p>
          <w:p w14:paraId="11235093" w14:textId="77777777" w:rsidR="00A25728" w:rsidRPr="00EA4731" w:rsidRDefault="00A25728" w:rsidP="00E94614">
            <w:pPr>
              <w:rPr>
                <w:color w:val="7F7F7F"/>
              </w:rPr>
            </w:pPr>
          </w:p>
          <w:p w14:paraId="12D6E132" w14:textId="77777777" w:rsidR="00A25728" w:rsidRPr="00EA4731" w:rsidRDefault="00A25728" w:rsidP="00E94614">
            <w:pPr>
              <w:rPr>
                <w:color w:val="7F7F7F"/>
              </w:rPr>
            </w:pPr>
          </w:p>
          <w:p w14:paraId="5889E3E8" w14:textId="77777777" w:rsidR="00A25728" w:rsidRPr="00EA4731" w:rsidRDefault="00A25728" w:rsidP="00E94614">
            <w:pPr>
              <w:rPr>
                <w:color w:val="7F7F7F"/>
              </w:rPr>
            </w:pPr>
          </w:p>
          <w:p w14:paraId="3CF915C7" w14:textId="77777777" w:rsidR="00A25728" w:rsidRPr="00EA4731" w:rsidRDefault="00A25728" w:rsidP="00E94614">
            <w:pPr>
              <w:rPr>
                <w:b/>
              </w:rPr>
            </w:pPr>
          </w:p>
        </w:tc>
      </w:tr>
      <w:tr w:rsidR="00E94614" w:rsidRPr="00EA4731" w14:paraId="14853575" w14:textId="77777777" w:rsidTr="00E94614">
        <w:tc>
          <w:tcPr>
            <w:tcW w:w="9242" w:type="dxa"/>
            <w:gridSpan w:val="2"/>
            <w:shd w:val="clear" w:color="auto" w:fill="auto"/>
          </w:tcPr>
          <w:p w14:paraId="3C07DBBA" w14:textId="77777777" w:rsidR="00A25728" w:rsidRPr="00EA4731" w:rsidRDefault="00A25728" w:rsidP="00E94614">
            <w:pPr>
              <w:jc w:val="center"/>
              <w:rPr>
                <w:b/>
                <w:color w:val="0071B9"/>
              </w:rPr>
            </w:pPr>
            <w:r w:rsidRPr="00EA4731">
              <w:rPr>
                <w:b/>
                <w:color w:val="0071B9"/>
              </w:rPr>
              <w:t>SMART Objectives</w:t>
            </w:r>
          </w:p>
        </w:tc>
      </w:tr>
      <w:tr w:rsidR="00A25728" w:rsidRPr="00EA4731" w14:paraId="0485EFAE" w14:textId="77777777" w:rsidTr="00E94614">
        <w:tc>
          <w:tcPr>
            <w:tcW w:w="9242" w:type="dxa"/>
            <w:gridSpan w:val="2"/>
            <w:shd w:val="clear" w:color="auto" w:fill="auto"/>
          </w:tcPr>
          <w:p w14:paraId="55607689" w14:textId="77777777" w:rsidR="00A25728" w:rsidRPr="00EA4731" w:rsidRDefault="00A25728" w:rsidP="00E94614">
            <w:pPr>
              <w:jc w:val="center"/>
              <w:rPr>
                <w:b/>
                <w:i/>
                <w:color w:val="7F7F7F"/>
              </w:rPr>
            </w:pPr>
            <w:r w:rsidRPr="00EA4731">
              <w:rPr>
                <w:b/>
                <w:i/>
                <w:color w:val="7F7F7F"/>
              </w:rPr>
              <w:t>SPECIFIC – MEASUREABLE – ACHIEVABLE – REALISTIC – TIMED</w:t>
            </w:r>
          </w:p>
          <w:p w14:paraId="70B045FA" w14:textId="77777777" w:rsidR="00A25728" w:rsidRPr="00EA4731" w:rsidRDefault="00A25728" w:rsidP="00E94614">
            <w:pPr>
              <w:jc w:val="center"/>
              <w:rPr>
                <w:i/>
                <w:iCs/>
                <w:color w:val="FF0000"/>
              </w:rPr>
            </w:pPr>
            <w:r w:rsidRPr="00EA4731">
              <w:rPr>
                <w:i/>
                <w:iCs/>
                <w:color w:val="FF0000"/>
              </w:rPr>
              <w:t>Please use this space below to write in your own SMART Objectives…</w:t>
            </w:r>
          </w:p>
          <w:p w14:paraId="35796A5A" w14:textId="77777777" w:rsidR="00A25728" w:rsidRPr="00EA4731" w:rsidRDefault="00A25728" w:rsidP="00E94614">
            <w:pPr>
              <w:rPr>
                <w:color w:val="7F7F7F"/>
              </w:rPr>
            </w:pPr>
          </w:p>
          <w:p w14:paraId="0DF1D325" w14:textId="77777777" w:rsidR="00A25728" w:rsidRPr="00EA4731" w:rsidRDefault="00A25728" w:rsidP="00E94614">
            <w:pPr>
              <w:rPr>
                <w:color w:val="7F7F7F"/>
              </w:rPr>
            </w:pPr>
          </w:p>
          <w:p w14:paraId="113DDAC2" w14:textId="77777777" w:rsidR="00A25728" w:rsidRPr="00EA4731" w:rsidRDefault="00A25728" w:rsidP="00E94614">
            <w:pPr>
              <w:rPr>
                <w:color w:val="7F7F7F"/>
              </w:rPr>
            </w:pPr>
          </w:p>
          <w:p w14:paraId="0CFDED51" w14:textId="77777777" w:rsidR="00E94614" w:rsidRPr="00EA4731" w:rsidRDefault="00E94614" w:rsidP="00E94614">
            <w:pPr>
              <w:rPr>
                <w:b/>
              </w:rPr>
            </w:pPr>
          </w:p>
        </w:tc>
      </w:tr>
      <w:tr w:rsidR="00A25728" w:rsidRPr="00EA4731" w14:paraId="7AA13692" w14:textId="77777777" w:rsidTr="00E94614">
        <w:trPr>
          <w:trHeight w:val="150"/>
        </w:trPr>
        <w:tc>
          <w:tcPr>
            <w:tcW w:w="9242" w:type="dxa"/>
            <w:gridSpan w:val="2"/>
            <w:shd w:val="clear" w:color="auto" w:fill="auto"/>
          </w:tcPr>
          <w:p w14:paraId="2148A2FB" w14:textId="77777777" w:rsidR="00A25728" w:rsidRPr="00EA4731" w:rsidRDefault="00A25728" w:rsidP="00E94614">
            <w:pPr>
              <w:jc w:val="center"/>
              <w:rPr>
                <w:b/>
                <w:color w:val="0071B9"/>
              </w:rPr>
            </w:pPr>
            <w:r w:rsidRPr="00EA4731">
              <w:rPr>
                <w:b/>
                <w:color w:val="0071B9"/>
              </w:rPr>
              <w:t>Initiatives</w:t>
            </w:r>
          </w:p>
        </w:tc>
      </w:tr>
      <w:tr w:rsidR="00A25728" w:rsidRPr="00EA4731" w14:paraId="668AB2AD" w14:textId="77777777" w:rsidTr="00E94614">
        <w:trPr>
          <w:trHeight w:val="2129"/>
        </w:trPr>
        <w:tc>
          <w:tcPr>
            <w:tcW w:w="9242" w:type="dxa"/>
            <w:gridSpan w:val="2"/>
            <w:shd w:val="clear" w:color="auto" w:fill="auto"/>
          </w:tcPr>
          <w:p w14:paraId="15B77282" w14:textId="77777777" w:rsidR="00A25728" w:rsidRPr="00EA4731" w:rsidRDefault="00A25728" w:rsidP="00E94614">
            <w:pPr>
              <w:jc w:val="center"/>
              <w:rPr>
                <w:i/>
                <w:iCs/>
                <w:color w:val="FF0000"/>
              </w:rPr>
            </w:pPr>
            <w:r w:rsidRPr="00EA4731">
              <w:rPr>
                <w:i/>
                <w:iCs/>
                <w:color w:val="FF0000"/>
              </w:rPr>
              <w:t>Please use this space below to write in any Initiatives…</w:t>
            </w:r>
          </w:p>
          <w:p w14:paraId="39B09542" w14:textId="77777777" w:rsidR="00A25728" w:rsidRPr="00EA4731" w:rsidRDefault="00A25728" w:rsidP="00E94614">
            <w:pPr>
              <w:rPr>
                <w:color w:val="7F7F7F"/>
              </w:rPr>
            </w:pPr>
          </w:p>
          <w:p w14:paraId="465AC903" w14:textId="77777777" w:rsidR="00E94614" w:rsidRPr="00EA4731" w:rsidRDefault="00E94614" w:rsidP="00E94614">
            <w:pPr>
              <w:rPr>
                <w:color w:val="7F7F7F"/>
              </w:rPr>
            </w:pPr>
          </w:p>
          <w:p w14:paraId="23DE4F3C" w14:textId="77777777" w:rsidR="00E94614" w:rsidRPr="00EA4731" w:rsidRDefault="00E94614" w:rsidP="00E94614">
            <w:pPr>
              <w:rPr>
                <w:color w:val="7F7F7F"/>
              </w:rPr>
            </w:pPr>
          </w:p>
          <w:p w14:paraId="22926DCA" w14:textId="77777777" w:rsidR="00E94614" w:rsidRPr="00EA4731" w:rsidRDefault="00E94614" w:rsidP="00E94614">
            <w:pPr>
              <w:rPr>
                <w:b/>
              </w:rPr>
            </w:pPr>
          </w:p>
        </w:tc>
      </w:tr>
    </w:tbl>
    <w:p w14:paraId="71F57DF2" w14:textId="77777777" w:rsidR="00A25728" w:rsidRPr="00E94614" w:rsidRDefault="00A25728" w:rsidP="00E94614">
      <w:pPr>
        <w:rPr>
          <w:b/>
          <w:i/>
          <w:color w:val="7F7F7F"/>
        </w:rPr>
      </w:pPr>
    </w:p>
    <w:p w14:paraId="71EDAAB7" w14:textId="77777777" w:rsidR="00A25728" w:rsidRPr="00E94614" w:rsidRDefault="00A25728" w:rsidP="00E94614">
      <w:pPr>
        <w:rPr>
          <w:color w:val="7F7F7F"/>
        </w:rPr>
      </w:pPr>
      <w:r w:rsidRPr="00E94614">
        <w:rPr>
          <w:b/>
          <w:i/>
          <w:color w:val="7F7F7F"/>
        </w:rPr>
        <w:t>A Strategy Statement</w:t>
      </w:r>
      <w:r w:rsidRPr="00E94614">
        <w:rPr>
          <w:color w:val="7F7F7F"/>
        </w:rPr>
        <w:t xml:space="preserve">; how this core area will contribute to our overall </w:t>
      </w:r>
      <w:r w:rsidRPr="00E94614">
        <w:rPr>
          <w:i/>
          <w:color w:val="7F7F7F"/>
        </w:rPr>
        <w:t>Club Purpose</w:t>
      </w:r>
      <w:r w:rsidRPr="00E94614">
        <w:rPr>
          <w:color w:val="7F7F7F"/>
        </w:rPr>
        <w:t>.</w:t>
      </w:r>
    </w:p>
    <w:p w14:paraId="45BB2DC9" w14:textId="77777777" w:rsidR="00A25728" w:rsidRPr="00E94614" w:rsidRDefault="00A25728" w:rsidP="00E94614">
      <w:pPr>
        <w:rPr>
          <w:color w:val="7F7F7F"/>
        </w:rPr>
      </w:pPr>
      <w:r w:rsidRPr="00E94614">
        <w:rPr>
          <w:b/>
          <w:i/>
          <w:color w:val="7F7F7F"/>
        </w:rPr>
        <w:t>SMART Objectives</w:t>
      </w:r>
      <w:r w:rsidRPr="00E94614">
        <w:rPr>
          <w:color w:val="7F7F7F"/>
        </w:rPr>
        <w:t xml:space="preserve">; what we are seeking to achieve in this </w:t>
      </w:r>
      <w:r w:rsidRPr="00E94614">
        <w:rPr>
          <w:i/>
          <w:color w:val="7F7F7F"/>
        </w:rPr>
        <w:t>Core Area</w:t>
      </w:r>
      <w:r w:rsidRPr="00E94614">
        <w:rPr>
          <w:color w:val="7F7F7F"/>
        </w:rPr>
        <w:t>.</w:t>
      </w:r>
    </w:p>
    <w:p w14:paraId="38D842E0" w14:textId="77777777" w:rsidR="00A25728" w:rsidRPr="00E94614" w:rsidRDefault="00A25728" w:rsidP="00E94614">
      <w:pPr>
        <w:rPr>
          <w:b/>
          <w:color w:val="7F7F7F"/>
        </w:rPr>
      </w:pPr>
      <w:r w:rsidRPr="00E94614">
        <w:rPr>
          <w:b/>
          <w:i/>
          <w:color w:val="7F7F7F"/>
        </w:rPr>
        <w:t>Initiatives</w:t>
      </w:r>
      <w:r w:rsidRPr="00E94614">
        <w:rPr>
          <w:color w:val="7F7F7F"/>
        </w:rPr>
        <w:t xml:space="preserve">; the ideas that will help us achieve our </w:t>
      </w:r>
      <w:r w:rsidRPr="00E94614">
        <w:rPr>
          <w:i/>
          <w:color w:val="7F7F7F"/>
        </w:rPr>
        <w:t>SMART Objectives</w:t>
      </w:r>
      <w:r w:rsidRPr="00E94614">
        <w:rPr>
          <w:color w:val="7F7F7F"/>
        </w:rPr>
        <w:t>.</w:t>
      </w:r>
    </w:p>
    <w:p w14:paraId="5B8A5075" w14:textId="77777777" w:rsidR="00A25728" w:rsidRPr="00E94614" w:rsidRDefault="00A25728" w:rsidP="00E94614">
      <w:pPr>
        <w:rPr>
          <w:b/>
          <w:color w:val="7F7F7F"/>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3"/>
        <w:gridCol w:w="4523"/>
      </w:tblGrid>
      <w:tr w:rsidR="00E94614" w:rsidRPr="00EA4731" w14:paraId="2DB66582" w14:textId="77777777" w:rsidTr="000A4878">
        <w:tc>
          <w:tcPr>
            <w:tcW w:w="4621" w:type="dxa"/>
            <w:shd w:val="clear" w:color="auto" w:fill="auto"/>
          </w:tcPr>
          <w:p w14:paraId="643D8479" w14:textId="77777777" w:rsidR="00E94614" w:rsidRPr="00EA4731" w:rsidRDefault="00E94614" w:rsidP="000A4878">
            <w:pPr>
              <w:spacing w:before="120" w:after="120"/>
              <w:jc w:val="center"/>
              <w:rPr>
                <w:b/>
                <w:color w:val="8AC2E6"/>
                <w:sz w:val="28"/>
              </w:rPr>
            </w:pPr>
            <w:r w:rsidRPr="00EA4731">
              <w:rPr>
                <w:b/>
                <w:color w:val="8AC2E6"/>
                <w:sz w:val="28"/>
              </w:rPr>
              <w:lastRenderedPageBreak/>
              <w:t>Core Area</w:t>
            </w:r>
          </w:p>
        </w:tc>
        <w:tc>
          <w:tcPr>
            <w:tcW w:w="4621" w:type="dxa"/>
            <w:shd w:val="clear" w:color="auto" w:fill="auto"/>
          </w:tcPr>
          <w:p w14:paraId="27100C58" w14:textId="77777777" w:rsidR="00E94614" w:rsidRPr="00EA4731" w:rsidRDefault="00E94614" w:rsidP="00E94614">
            <w:pPr>
              <w:spacing w:before="120" w:after="120"/>
              <w:jc w:val="center"/>
              <w:rPr>
                <w:i/>
                <w:color w:val="8AC2E6"/>
                <w:sz w:val="28"/>
              </w:rPr>
            </w:pPr>
            <w:r w:rsidRPr="00EA4731">
              <w:rPr>
                <w:i/>
                <w:color w:val="8AC2E6"/>
                <w:sz w:val="28"/>
              </w:rPr>
              <w:t>Membership Retention</w:t>
            </w:r>
          </w:p>
        </w:tc>
      </w:tr>
      <w:tr w:rsidR="00E94614" w:rsidRPr="00EA4731" w14:paraId="2A8BA7D7" w14:textId="77777777" w:rsidTr="000A4878">
        <w:tc>
          <w:tcPr>
            <w:tcW w:w="9242" w:type="dxa"/>
            <w:gridSpan w:val="2"/>
            <w:shd w:val="clear" w:color="auto" w:fill="auto"/>
          </w:tcPr>
          <w:p w14:paraId="49610863" w14:textId="77777777" w:rsidR="00E94614" w:rsidRPr="00EA4731" w:rsidRDefault="00E94614" w:rsidP="000A4878">
            <w:pPr>
              <w:jc w:val="center"/>
              <w:rPr>
                <w:b/>
                <w:color w:val="0071B9"/>
              </w:rPr>
            </w:pPr>
            <w:r w:rsidRPr="00EA4731">
              <w:rPr>
                <w:b/>
                <w:color w:val="0071B9"/>
              </w:rPr>
              <w:t>Strategy Statement</w:t>
            </w:r>
          </w:p>
        </w:tc>
      </w:tr>
      <w:tr w:rsidR="00E94614" w:rsidRPr="00EA4731" w14:paraId="282ADC6B" w14:textId="77777777" w:rsidTr="000A4878">
        <w:tc>
          <w:tcPr>
            <w:tcW w:w="9242" w:type="dxa"/>
            <w:gridSpan w:val="2"/>
            <w:shd w:val="clear" w:color="auto" w:fill="auto"/>
          </w:tcPr>
          <w:p w14:paraId="4AB2AFD5" w14:textId="77777777" w:rsidR="00E94614" w:rsidRPr="00EA4731" w:rsidRDefault="00E94614" w:rsidP="000A4878">
            <w:pPr>
              <w:jc w:val="center"/>
              <w:rPr>
                <w:color w:val="FF0000"/>
              </w:rPr>
            </w:pPr>
            <w:r w:rsidRPr="00EA4731">
              <w:rPr>
                <w:i/>
                <w:iCs/>
                <w:color w:val="FF0000"/>
              </w:rPr>
              <w:t>Please use this space below to write in your own Strategy Statement…</w:t>
            </w:r>
          </w:p>
          <w:p w14:paraId="44105838" w14:textId="77777777" w:rsidR="00E94614" w:rsidRPr="00EA4731" w:rsidRDefault="00E94614" w:rsidP="000A4878">
            <w:pPr>
              <w:rPr>
                <w:color w:val="7F7F7F"/>
              </w:rPr>
            </w:pPr>
          </w:p>
          <w:p w14:paraId="42152E04" w14:textId="77777777" w:rsidR="00E94614" w:rsidRPr="00EA4731" w:rsidRDefault="00E94614" w:rsidP="000A4878">
            <w:pPr>
              <w:rPr>
                <w:color w:val="7F7F7F"/>
              </w:rPr>
            </w:pPr>
          </w:p>
          <w:p w14:paraId="419328D8" w14:textId="77777777" w:rsidR="00E94614" w:rsidRPr="00EA4731" w:rsidRDefault="00E94614" w:rsidP="000A4878">
            <w:pPr>
              <w:rPr>
                <w:color w:val="7F7F7F"/>
              </w:rPr>
            </w:pPr>
          </w:p>
          <w:p w14:paraId="4592B4B2" w14:textId="77777777" w:rsidR="00E94614" w:rsidRPr="00EA4731" w:rsidRDefault="00E94614" w:rsidP="000A4878">
            <w:pPr>
              <w:rPr>
                <w:b/>
              </w:rPr>
            </w:pPr>
          </w:p>
        </w:tc>
      </w:tr>
      <w:tr w:rsidR="00E94614" w:rsidRPr="00EA4731" w14:paraId="0E3125B8" w14:textId="77777777" w:rsidTr="000A4878">
        <w:tc>
          <w:tcPr>
            <w:tcW w:w="9242" w:type="dxa"/>
            <w:gridSpan w:val="2"/>
            <w:shd w:val="clear" w:color="auto" w:fill="auto"/>
          </w:tcPr>
          <w:p w14:paraId="0F56C0DA" w14:textId="77777777" w:rsidR="00E94614" w:rsidRPr="00EA4731" w:rsidRDefault="00E94614" w:rsidP="000A4878">
            <w:pPr>
              <w:jc w:val="center"/>
              <w:rPr>
                <w:b/>
                <w:color w:val="0071B9"/>
              </w:rPr>
            </w:pPr>
            <w:r w:rsidRPr="00EA4731">
              <w:rPr>
                <w:b/>
                <w:color w:val="0071B9"/>
              </w:rPr>
              <w:t>SMART Objectives</w:t>
            </w:r>
          </w:p>
        </w:tc>
      </w:tr>
      <w:tr w:rsidR="00E94614" w:rsidRPr="00EA4731" w14:paraId="24C8E4B2" w14:textId="77777777" w:rsidTr="000A4878">
        <w:tc>
          <w:tcPr>
            <w:tcW w:w="9242" w:type="dxa"/>
            <w:gridSpan w:val="2"/>
            <w:shd w:val="clear" w:color="auto" w:fill="auto"/>
          </w:tcPr>
          <w:p w14:paraId="0E80B201" w14:textId="77777777" w:rsidR="00E94614" w:rsidRPr="00EA4731" w:rsidRDefault="00E94614" w:rsidP="000A4878">
            <w:pPr>
              <w:jc w:val="center"/>
              <w:rPr>
                <w:b/>
                <w:i/>
                <w:color w:val="7F7F7F"/>
              </w:rPr>
            </w:pPr>
            <w:r w:rsidRPr="00EA4731">
              <w:rPr>
                <w:b/>
                <w:i/>
                <w:color w:val="7F7F7F"/>
              </w:rPr>
              <w:t>SPECIFIC – MEASUREABLE – ACHIEVABLE – REALISTIC – TIMED</w:t>
            </w:r>
          </w:p>
          <w:p w14:paraId="7A397FA4" w14:textId="77777777" w:rsidR="00E94614" w:rsidRPr="00EA4731" w:rsidRDefault="00E94614" w:rsidP="000A4878">
            <w:pPr>
              <w:jc w:val="center"/>
              <w:rPr>
                <w:i/>
                <w:iCs/>
                <w:color w:val="FF0000"/>
              </w:rPr>
            </w:pPr>
            <w:r w:rsidRPr="00EA4731">
              <w:rPr>
                <w:i/>
                <w:iCs/>
                <w:color w:val="FF0000"/>
              </w:rPr>
              <w:t>Please use this space below to write in your own SMART Objectives…</w:t>
            </w:r>
          </w:p>
          <w:p w14:paraId="0AE2A806" w14:textId="77777777" w:rsidR="00E94614" w:rsidRPr="00EA4731" w:rsidRDefault="00E94614" w:rsidP="000A4878">
            <w:pPr>
              <w:rPr>
                <w:color w:val="7F7F7F"/>
              </w:rPr>
            </w:pPr>
          </w:p>
          <w:p w14:paraId="3454A1F5" w14:textId="77777777" w:rsidR="00E94614" w:rsidRPr="00EA4731" w:rsidRDefault="00E94614" w:rsidP="000A4878">
            <w:pPr>
              <w:rPr>
                <w:color w:val="7F7F7F"/>
              </w:rPr>
            </w:pPr>
          </w:p>
          <w:p w14:paraId="2DD5FB30" w14:textId="77777777" w:rsidR="00E94614" w:rsidRPr="00EA4731" w:rsidRDefault="00E94614" w:rsidP="000A4878">
            <w:pPr>
              <w:rPr>
                <w:color w:val="7F7F7F"/>
              </w:rPr>
            </w:pPr>
          </w:p>
          <w:p w14:paraId="05122959" w14:textId="77777777" w:rsidR="00E94614" w:rsidRPr="00EA4731" w:rsidRDefault="00E94614" w:rsidP="000A4878">
            <w:pPr>
              <w:rPr>
                <w:b/>
              </w:rPr>
            </w:pPr>
          </w:p>
        </w:tc>
      </w:tr>
      <w:tr w:rsidR="00E94614" w:rsidRPr="00EA4731" w14:paraId="2036092A" w14:textId="77777777" w:rsidTr="000A4878">
        <w:trPr>
          <w:trHeight w:val="150"/>
        </w:trPr>
        <w:tc>
          <w:tcPr>
            <w:tcW w:w="9242" w:type="dxa"/>
            <w:gridSpan w:val="2"/>
            <w:shd w:val="clear" w:color="auto" w:fill="auto"/>
          </w:tcPr>
          <w:p w14:paraId="49FA3E54" w14:textId="77777777" w:rsidR="00E94614" w:rsidRPr="00EA4731" w:rsidRDefault="00E94614" w:rsidP="000A4878">
            <w:pPr>
              <w:jc w:val="center"/>
              <w:rPr>
                <w:b/>
                <w:color w:val="0071B9"/>
              </w:rPr>
            </w:pPr>
            <w:r w:rsidRPr="00EA4731">
              <w:rPr>
                <w:b/>
                <w:color w:val="0071B9"/>
              </w:rPr>
              <w:t>Initiatives</w:t>
            </w:r>
          </w:p>
        </w:tc>
      </w:tr>
      <w:tr w:rsidR="00E94614" w:rsidRPr="00EA4731" w14:paraId="57E16DE6" w14:textId="77777777" w:rsidTr="000A4878">
        <w:trPr>
          <w:trHeight w:val="2129"/>
        </w:trPr>
        <w:tc>
          <w:tcPr>
            <w:tcW w:w="9242" w:type="dxa"/>
            <w:gridSpan w:val="2"/>
            <w:shd w:val="clear" w:color="auto" w:fill="auto"/>
          </w:tcPr>
          <w:p w14:paraId="540A5245" w14:textId="77777777" w:rsidR="00E94614" w:rsidRPr="00EA4731" w:rsidRDefault="00E94614" w:rsidP="000A4878">
            <w:pPr>
              <w:jc w:val="center"/>
              <w:rPr>
                <w:i/>
                <w:iCs/>
                <w:color w:val="FF0000"/>
              </w:rPr>
            </w:pPr>
            <w:r w:rsidRPr="00EA4731">
              <w:rPr>
                <w:i/>
                <w:iCs/>
                <w:color w:val="FF0000"/>
              </w:rPr>
              <w:t>Please use this space below to write in any Initiatives…</w:t>
            </w:r>
          </w:p>
          <w:p w14:paraId="2B02FBE2" w14:textId="77777777" w:rsidR="00E94614" w:rsidRPr="00EA4731" w:rsidRDefault="00E94614" w:rsidP="000A4878">
            <w:pPr>
              <w:rPr>
                <w:color w:val="7F7F7F"/>
              </w:rPr>
            </w:pPr>
          </w:p>
          <w:p w14:paraId="2C85C646" w14:textId="77777777" w:rsidR="00E94614" w:rsidRPr="00EA4731" w:rsidRDefault="00E94614" w:rsidP="000A4878">
            <w:pPr>
              <w:rPr>
                <w:color w:val="7F7F7F"/>
              </w:rPr>
            </w:pPr>
          </w:p>
          <w:p w14:paraId="2314359C" w14:textId="77777777" w:rsidR="00E94614" w:rsidRPr="00EA4731" w:rsidRDefault="00E94614" w:rsidP="000A4878">
            <w:pPr>
              <w:rPr>
                <w:color w:val="7F7F7F"/>
              </w:rPr>
            </w:pPr>
          </w:p>
          <w:p w14:paraId="595974C4" w14:textId="77777777" w:rsidR="00E94614" w:rsidRPr="00EA4731" w:rsidRDefault="00E94614" w:rsidP="000A4878">
            <w:pPr>
              <w:rPr>
                <w:b/>
              </w:rPr>
            </w:pPr>
          </w:p>
        </w:tc>
      </w:tr>
    </w:tbl>
    <w:p w14:paraId="7E420391" w14:textId="77777777" w:rsidR="00A25728" w:rsidRPr="00E94614" w:rsidRDefault="00A25728" w:rsidP="00E94614">
      <w:pPr>
        <w:rPr>
          <w:b/>
          <w:color w:val="7F7F7F"/>
        </w:rPr>
      </w:pPr>
    </w:p>
    <w:p w14:paraId="458FCAE9" w14:textId="77777777" w:rsidR="00A25728" w:rsidRPr="00E94614" w:rsidRDefault="00A25728" w:rsidP="00E94614">
      <w:pPr>
        <w:rPr>
          <w:color w:val="7F7F7F"/>
        </w:rPr>
      </w:pPr>
      <w:r w:rsidRPr="00E94614">
        <w:rPr>
          <w:b/>
          <w:i/>
          <w:color w:val="7F7F7F"/>
        </w:rPr>
        <w:t>A Strategy Statement</w:t>
      </w:r>
      <w:r w:rsidRPr="00E94614">
        <w:rPr>
          <w:color w:val="7F7F7F"/>
        </w:rPr>
        <w:t xml:space="preserve">; how this core area will contribute to our overall </w:t>
      </w:r>
      <w:r w:rsidRPr="00E94614">
        <w:rPr>
          <w:i/>
          <w:color w:val="7F7F7F"/>
        </w:rPr>
        <w:t>Club Purpose</w:t>
      </w:r>
      <w:r w:rsidRPr="00E94614">
        <w:rPr>
          <w:color w:val="7F7F7F"/>
        </w:rPr>
        <w:t>.</w:t>
      </w:r>
    </w:p>
    <w:p w14:paraId="38682297" w14:textId="77777777" w:rsidR="00A25728" w:rsidRPr="00E94614" w:rsidRDefault="00A25728" w:rsidP="00E94614">
      <w:pPr>
        <w:rPr>
          <w:color w:val="7F7F7F"/>
        </w:rPr>
      </w:pPr>
      <w:r w:rsidRPr="00E94614">
        <w:rPr>
          <w:b/>
          <w:i/>
          <w:color w:val="7F7F7F"/>
        </w:rPr>
        <w:t>SMART Objectives</w:t>
      </w:r>
      <w:r w:rsidRPr="00E94614">
        <w:rPr>
          <w:color w:val="7F7F7F"/>
        </w:rPr>
        <w:t xml:space="preserve">; what we are seeking to achieve in this </w:t>
      </w:r>
      <w:r w:rsidRPr="00E94614">
        <w:rPr>
          <w:i/>
          <w:color w:val="7F7F7F"/>
        </w:rPr>
        <w:t>Core Area</w:t>
      </w:r>
      <w:r w:rsidRPr="00E94614">
        <w:rPr>
          <w:color w:val="7F7F7F"/>
        </w:rPr>
        <w:t>.</w:t>
      </w:r>
    </w:p>
    <w:p w14:paraId="0E03BB72" w14:textId="77777777" w:rsidR="00A25728" w:rsidRPr="00E94614" w:rsidRDefault="00A25728" w:rsidP="00E94614">
      <w:pPr>
        <w:rPr>
          <w:b/>
          <w:color w:val="7F7F7F"/>
        </w:rPr>
      </w:pPr>
      <w:r w:rsidRPr="00E94614">
        <w:rPr>
          <w:b/>
          <w:i/>
          <w:color w:val="7F7F7F"/>
        </w:rPr>
        <w:t>Initiatives</w:t>
      </w:r>
      <w:r w:rsidRPr="00E94614">
        <w:rPr>
          <w:color w:val="7F7F7F"/>
        </w:rPr>
        <w:t xml:space="preserve">; the ideas that will help us achieve our </w:t>
      </w:r>
      <w:r w:rsidRPr="00E94614">
        <w:rPr>
          <w:i/>
          <w:color w:val="7F7F7F"/>
        </w:rPr>
        <w:t>SMART Objectives</w:t>
      </w:r>
      <w:r w:rsidRPr="00E94614">
        <w:rPr>
          <w:color w:val="7F7F7F"/>
        </w:rPr>
        <w:t>.</w:t>
      </w:r>
    </w:p>
    <w:p w14:paraId="403ACDEB" w14:textId="77777777" w:rsidR="00A25728" w:rsidRDefault="00A25728" w:rsidP="00E94614">
      <w:pPr>
        <w:rPr>
          <w:b/>
          <w:color w:val="7F7F7F"/>
        </w:rPr>
      </w:pPr>
    </w:p>
    <w:p w14:paraId="2AFA917B" w14:textId="77777777" w:rsidR="00E94614" w:rsidRDefault="00E94614" w:rsidP="00E94614">
      <w:pPr>
        <w:rPr>
          <w:b/>
          <w:color w:val="7F7F7F"/>
        </w:rPr>
      </w:pPr>
    </w:p>
    <w:p w14:paraId="69ABDEBE" w14:textId="77777777" w:rsidR="00E94614" w:rsidRDefault="00E94614" w:rsidP="00E94614">
      <w:pPr>
        <w:rPr>
          <w:b/>
          <w:color w:val="7F7F7F"/>
        </w:rPr>
      </w:pPr>
    </w:p>
    <w:p w14:paraId="018D0EAC" w14:textId="77777777" w:rsidR="00E94614" w:rsidRDefault="00E94614" w:rsidP="00E94614">
      <w:pPr>
        <w:rPr>
          <w:b/>
          <w:color w:val="7F7F7F"/>
        </w:rPr>
      </w:pPr>
    </w:p>
    <w:p w14:paraId="1B788253" w14:textId="77777777" w:rsidR="00E94614" w:rsidRDefault="00E94614" w:rsidP="00E94614">
      <w:pPr>
        <w:rPr>
          <w:b/>
          <w:color w:val="7F7F7F"/>
        </w:rPr>
      </w:pPr>
    </w:p>
    <w:p w14:paraId="792C7993" w14:textId="77777777" w:rsidR="00E94614" w:rsidRDefault="00E94614" w:rsidP="00E94614">
      <w:pPr>
        <w:rPr>
          <w:b/>
          <w:color w:val="7F7F7F"/>
        </w:rPr>
      </w:pPr>
    </w:p>
    <w:p w14:paraId="3A40F66C" w14:textId="77777777" w:rsidR="00E94614" w:rsidRDefault="00E94614" w:rsidP="00E94614">
      <w:pPr>
        <w:rPr>
          <w:b/>
          <w:color w:val="7F7F7F"/>
        </w:rPr>
      </w:pPr>
    </w:p>
    <w:p w14:paraId="693A72C3" w14:textId="77777777" w:rsidR="00E94614" w:rsidRPr="00E94614" w:rsidRDefault="00E94614" w:rsidP="00E94614">
      <w:pPr>
        <w:rPr>
          <w:b/>
          <w:color w:val="7F7F7F"/>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5"/>
        <w:gridCol w:w="4521"/>
      </w:tblGrid>
      <w:tr w:rsidR="00E94614" w:rsidRPr="00EA4731" w14:paraId="6001F69A" w14:textId="77777777" w:rsidTr="000A4878">
        <w:tc>
          <w:tcPr>
            <w:tcW w:w="4621" w:type="dxa"/>
            <w:shd w:val="clear" w:color="auto" w:fill="auto"/>
          </w:tcPr>
          <w:p w14:paraId="02518167" w14:textId="77777777" w:rsidR="00E94614" w:rsidRPr="00EA4731" w:rsidRDefault="00E94614" w:rsidP="000A4878">
            <w:pPr>
              <w:spacing w:before="120" w:after="120"/>
              <w:jc w:val="center"/>
              <w:rPr>
                <w:b/>
                <w:color w:val="8AC2E6"/>
                <w:sz w:val="28"/>
              </w:rPr>
            </w:pPr>
            <w:r w:rsidRPr="00EA4731">
              <w:rPr>
                <w:b/>
                <w:color w:val="8AC2E6"/>
                <w:sz w:val="28"/>
              </w:rPr>
              <w:lastRenderedPageBreak/>
              <w:t>Core Area</w:t>
            </w:r>
          </w:p>
        </w:tc>
        <w:tc>
          <w:tcPr>
            <w:tcW w:w="4621" w:type="dxa"/>
            <w:shd w:val="clear" w:color="auto" w:fill="auto"/>
          </w:tcPr>
          <w:p w14:paraId="0BDE08BD" w14:textId="77777777" w:rsidR="00E94614" w:rsidRPr="00EA4731" w:rsidRDefault="00E94614" w:rsidP="000A4878">
            <w:pPr>
              <w:spacing w:before="120" w:after="120"/>
              <w:jc w:val="center"/>
              <w:rPr>
                <w:i/>
                <w:color w:val="8AC2E6"/>
                <w:sz w:val="28"/>
              </w:rPr>
            </w:pPr>
            <w:r w:rsidRPr="00EA4731">
              <w:rPr>
                <w:i/>
                <w:color w:val="8AC2E6"/>
                <w:sz w:val="28"/>
              </w:rPr>
              <w:t>Club Governance</w:t>
            </w:r>
          </w:p>
        </w:tc>
      </w:tr>
      <w:tr w:rsidR="00E94614" w:rsidRPr="00EA4731" w14:paraId="2FCC3749" w14:textId="77777777" w:rsidTr="000A4878">
        <w:tc>
          <w:tcPr>
            <w:tcW w:w="9242" w:type="dxa"/>
            <w:gridSpan w:val="2"/>
            <w:shd w:val="clear" w:color="auto" w:fill="auto"/>
          </w:tcPr>
          <w:p w14:paraId="465E6EC4" w14:textId="77777777" w:rsidR="00E94614" w:rsidRPr="00EA4731" w:rsidRDefault="00E94614" w:rsidP="000A4878">
            <w:pPr>
              <w:jc w:val="center"/>
              <w:rPr>
                <w:b/>
                <w:color w:val="0071B9"/>
              </w:rPr>
            </w:pPr>
            <w:r w:rsidRPr="00EA4731">
              <w:rPr>
                <w:b/>
                <w:color w:val="0071B9"/>
              </w:rPr>
              <w:t>Strategy Statement</w:t>
            </w:r>
          </w:p>
        </w:tc>
      </w:tr>
      <w:tr w:rsidR="00E94614" w:rsidRPr="00EA4731" w14:paraId="54A1012E" w14:textId="77777777" w:rsidTr="000A4878">
        <w:tc>
          <w:tcPr>
            <w:tcW w:w="9242" w:type="dxa"/>
            <w:gridSpan w:val="2"/>
            <w:shd w:val="clear" w:color="auto" w:fill="auto"/>
          </w:tcPr>
          <w:p w14:paraId="4871BC71" w14:textId="77777777" w:rsidR="00E94614" w:rsidRPr="00EA4731" w:rsidRDefault="00E94614" w:rsidP="000A4878">
            <w:pPr>
              <w:jc w:val="center"/>
              <w:rPr>
                <w:color w:val="FF0000"/>
              </w:rPr>
            </w:pPr>
            <w:r w:rsidRPr="00EA4731">
              <w:rPr>
                <w:i/>
                <w:iCs/>
                <w:color w:val="FF0000"/>
              </w:rPr>
              <w:t>Please use this space below to write in your own Strategy Statement…</w:t>
            </w:r>
          </w:p>
          <w:p w14:paraId="4E571B7C" w14:textId="77777777" w:rsidR="00E94614" w:rsidRPr="00EA4731" w:rsidRDefault="00E94614" w:rsidP="000A4878">
            <w:pPr>
              <w:rPr>
                <w:color w:val="7F7F7F"/>
              </w:rPr>
            </w:pPr>
          </w:p>
          <w:p w14:paraId="7EC6351E" w14:textId="77777777" w:rsidR="00E94614" w:rsidRPr="00EA4731" w:rsidRDefault="00E94614" w:rsidP="000A4878">
            <w:pPr>
              <w:rPr>
                <w:color w:val="7F7F7F"/>
              </w:rPr>
            </w:pPr>
          </w:p>
          <w:p w14:paraId="14F0AE45" w14:textId="77777777" w:rsidR="00E94614" w:rsidRPr="00EA4731" w:rsidRDefault="00E94614" w:rsidP="000A4878">
            <w:pPr>
              <w:rPr>
                <w:color w:val="7F7F7F"/>
              </w:rPr>
            </w:pPr>
          </w:p>
          <w:p w14:paraId="705A55F8" w14:textId="77777777" w:rsidR="00E94614" w:rsidRPr="00EA4731" w:rsidRDefault="00E94614" w:rsidP="000A4878">
            <w:pPr>
              <w:rPr>
                <w:b/>
              </w:rPr>
            </w:pPr>
          </w:p>
        </w:tc>
      </w:tr>
      <w:tr w:rsidR="00E94614" w:rsidRPr="00EA4731" w14:paraId="702FB04E" w14:textId="77777777" w:rsidTr="000A4878">
        <w:tc>
          <w:tcPr>
            <w:tcW w:w="9242" w:type="dxa"/>
            <w:gridSpan w:val="2"/>
            <w:shd w:val="clear" w:color="auto" w:fill="auto"/>
          </w:tcPr>
          <w:p w14:paraId="3FB725BE" w14:textId="77777777" w:rsidR="00E94614" w:rsidRPr="00EA4731" w:rsidRDefault="00E94614" w:rsidP="000A4878">
            <w:pPr>
              <w:jc w:val="center"/>
              <w:rPr>
                <w:b/>
                <w:color w:val="0071B9"/>
              </w:rPr>
            </w:pPr>
            <w:r w:rsidRPr="00EA4731">
              <w:rPr>
                <w:b/>
                <w:color w:val="0071B9"/>
              </w:rPr>
              <w:t>SMART Objectives</w:t>
            </w:r>
          </w:p>
        </w:tc>
      </w:tr>
      <w:tr w:rsidR="00E94614" w:rsidRPr="00EA4731" w14:paraId="66D83EE1" w14:textId="77777777" w:rsidTr="000A4878">
        <w:tc>
          <w:tcPr>
            <w:tcW w:w="9242" w:type="dxa"/>
            <w:gridSpan w:val="2"/>
            <w:shd w:val="clear" w:color="auto" w:fill="auto"/>
          </w:tcPr>
          <w:p w14:paraId="708B88B5" w14:textId="77777777" w:rsidR="00E94614" w:rsidRPr="00EA4731" w:rsidRDefault="00E94614" w:rsidP="000A4878">
            <w:pPr>
              <w:jc w:val="center"/>
              <w:rPr>
                <w:b/>
                <w:i/>
                <w:color w:val="7F7F7F"/>
              </w:rPr>
            </w:pPr>
            <w:r w:rsidRPr="00EA4731">
              <w:rPr>
                <w:b/>
                <w:i/>
                <w:color w:val="7F7F7F"/>
              </w:rPr>
              <w:t>SPECIFIC – MEASUREABLE – ACHIEVABLE – REALISTIC – TIMED</w:t>
            </w:r>
          </w:p>
          <w:p w14:paraId="34088902" w14:textId="77777777" w:rsidR="00E94614" w:rsidRPr="00EA4731" w:rsidRDefault="00E94614" w:rsidP="000A4878">
            <w:pPr>
              <w:jc w:val="center"/>
              <w:rPr>
                <w:i/>
                <w:iCs/>
                <w:color w:val="FF0000"/>
              </w:rPr>
            </w:pPr>
            <w:r w:rsidRPr="00EA4731">
              <w:rPr>
                <w:i/>
                <w:iCs/>
                <w:color w:val="FF0000"/>
              </w:rPr>
              <w:t>Please use this space below to write in your own SMART Objectives…</w:t>
            </w:r>
          </w:p>
          <w:p w14:paraId="467CD1F1" w14:textId="77777777" w:rsidR="00E94614" w:rsidRPr="00EA4731" w:rsidRDefault="00E94614" w:rsidP="000A4878">
            <w:pPr>
              <w:rPr>
                <w:color w:val="7F7F7F"/>
              </w:rPr>
            </w:pPr>
          </w:p>
          <w:p w14:paraId="3D8ED794" w14:textId="77777777" w:rsidR="00E94614" w:rsidRPr="00EA4731" w:rsidRDefault="00E94614" w:rsidP="000A4878">
            <w:pPr>
              <w:rPr>
                <w:color w:val="7F7F7F"/>
              </w:rPr>
            </w:pPr>
          </w:p>
          <w:p w14:paraId="2BF1181E" w14:textId="77777777" w:rsidR="00E94614" w:rsidRPr="00EA4731" w:rsidRDefault="00E94614" w:rsidP="000A4878">
            <w:pPr>
              <w:rPr>
                <w:color w:val="7F7F7F"/>
              </w:rPr>
            </w:pPr>
          </w:p>
          <w:p w14:paraId="5B36F816" w14:textId="77777777" w:rsidR="00E94614" w:rsidRPr="00EA4731" w:rsidRDefault="00E94614" w:rsidP="000A4878">
            <w:pPr>
              <w:rPr>
                <w:b/>
              </w:rPr>
            </w:pPr>
          </w:p>
        </w:tc>
      </w:tr>
      <w:tr w:rsidR="00E94614" w:rsidRPr="00EA4731" w14:paraId="0E082496" w14:textId="77777777" w:rsidTr="000A4878">
        <w:trPr>
          <w:trHeight w:val="150"/>
        </w:trPr>
        <w:tc>
          <w:tcPr>
            <w:tcW w:w="9242" w:type="dxa"/>
            <w:gridSpan w:val="2"/>
            <w:shd w:val="clear" w:color="auto" w:fill="auto"/>
          </w:tcPr>
          <w:p w14:paraId="10F1243E" w14:textId="77777777" w:rsidR="00E94614" w:rsidRPr="00EA4731" w:rsidRDefault="00E94614" w:rsidP="000A4878">
            <w:pPr>
              <w:jc w:val="center"/>
              <w:rPr>
                <w:b/>
                <w:color w:val="0071B9"/>
              </w:rPr>
            </w:pPr>
            <w:r w:rsidRPr="00EA4731">
              <w:rPr>
                <w:b/>
                <w:color w:val="0071B9"/>
              </w:rPr>
              <w:t>Initiatives</w:t>
            </w:r>
          </w:p>
        </w:tc>
      </w:tr>
      <w:tr w:rsidR="00E94614" w:rsidRPr="00EA4731" w14:paraId="2F59D07F" w14:textId="77777777" w:rsidTr="000A4878">
        <w:trPr>
          <w:trHeight w:val="2129"/>
        </w:trPr>
        <w:tc>
          <w:tcPr>
            <w:tcW w:w="9242" w:type="dxa"/>
            <w:gridSpan w:val="2"/>
            <w:shd w:val="clear" w:color="auto" w:fill="auto"/>
          </w:tcPr>
          <w:p w14:paraId="69703B99" w14:textId="77777777" w:rsidR="00E94614" w:rsidRPr="00EA4731" w:rsidRDefault="00E94614" w:rsidP="000A4878">
            <w:pPr>
              <w:jc w:val="center"/>
              <w:rPr>
                <w:i/>
                <w:iCs/>
                <w:color w:val="FF0000"/>
              </w:rPr>
            </w:pPr>
            <w:r w:rsidRPr="00EA4731">
              <w:rPr>
                <w:i/>
                <w:iCs/>
                <w:color w:val="FF0000"/>
              </w:rPr>
              <w:t>Please use this space below to write in any Initiatives…</w:t>
            </w:r>
          </w:p>
          <w:p w14:paraId="11AB43C3" w14:textId="77777777" w:rsidR="00E94614" w:rsidRPr="00EA4731" w:rsidRDefault="00E94614" w:rsidP="000A4878">
            <w:pPr>
              <w:rPr>
                <w:color w:val="7F7F7F"/>
              </w:rPr>
            </w:pPr>
          </w:p>
          <w:p w14:paraId="725347E2" w14:textId="77777777" w:rsidR="00E94614" w:rsidRPr="00EA4731" w:rsidRDefault="00E94614" w:rsidP="000A4878">
            <w:pPr>
              <w:rPr>
                <w:color w:val="7F7F7F"/>
              </w:rPr>
            </w:pPr>
          </w:p>
          <w:p w14:paraId="7FF9A435" w14:textId="77777777" w:rsidR="00E94614" w:rsidRPr="00EA4731" w:rsidRDefault="00E94614" w:rsidP="000A4878">
            <w:pPr>
              <w:rPr>
                <w:color w:val="7F7F7F"/>
              </w:rPr>
            </w:pPr>
          </w:p>
          <w:p w14:paraId="271D6FE1" w14:textId="77777777" w:rsidR="00E94614" w:rsidRPr="00EA4731" w:rsidRDefault="00E94614" w:rsidP="000A4878">
            <w:pPr>
              <w:rPr>
                <w:b/>
              </w:rPr>
            </w:pPr>
          </w:p>
        </w:tc>
      </w:tr>
    </w:tbl>
    <w:p w14:paraId="23A07619" w14:textId="77777777" w:rsidR="00A25728" w:rsidRPr="00E94614" w:rsidRDefault="00A25728" w:rsidP="00E94614">
      <w:pPr>
        <w:rPr>
          <w:b/>
          <w:color w:val="7F7F7F"/>
        </w:rPr>
      </w:pPr>
    </w:p>
    <w:p w14:paraId="5DDF6E61" w14:textId="77777777" w:rsidR="00A25728" w:rsidRPr="00E94614" w:rsidRDefault="00A25728" w:rsidP="00E94614">
      <w:pPr>
        <w:rPr>
          <w:b/>
        </w:rPr>
      </w:pPr>
    </w:p>
    <w:p w14:paraId="5F9A5C26" w14:textId="77777777" w:rsidR="00A25728" w:rsidRPr="00E94614" w:rsidRDefault="00A25728" w:rsidP="00E94614">
      <w:pPr>
        <w:rPr>
          <w:b/>
        </w:rPr>
      </w:pPr>
    </w:p>
    <w:p w14:paraId="3FCE00A3" w14:textId="77777777" w:rsidR="00A25728" w:rsidRPr="00E94614" w:rsidRDefault="00A25728" w:rsidP="00E94614">
      <w:pPr>
        <w:rPr>
          <w:b/>
        </w:rPr>
      </w:pPr>
    </w:p>
    <w:p w14:paraId="5CFB3718" w14:textId="77777777" w:rsidR="00A25728" w:rsidRDefault="00A25728" w:rsidP="00E94614">
      <w:pPr>
        <w:rPr>
          <w:b/>
        </w:rPr>
      </w:pPr>
    </w:p>
    <w:p w14:paraId="2C7D714E" w14:textId="77777777" w:rsidR="00E94614" w:rsidRDefault="00E94614" w:rsidP="00E94614">
      <w:pPr>
        <w:rPr>
          <w:b/>
        </w:rPr>
      </w:pPr>
    </w:p>
    <w:p w14:paraId="63709227" w14:textId="77777777" w:rsidR="00E94614" w:rsidRDefault="00E94614" w:rsidP="00E94614">
      <w:pPr>
        <w:rPr>
          <w:b/>
        </w:rPr>
      </w:pPr>
    </w:p>
    <w:p w14:paraId="70A3D3AF" w14:textId="77777777" w:rsidR="00E94614" w:rsidRDefault="00E94614" w:rsidP="00E94614">
      <w:pPr>
        <w:rPr>
          <w:b/>
        </w:rPr>
      </w:pPr>
    </w:p>
    <w:p w14:paraId="57FCC188" w14:textId="77777777" w:rsidR="00E94614" w:rsidRDefault="00E94614" w:rsidP="00E94614">
      <w:pPr>
        <w:rPr>
          <w:b/>
        </w:rPr>
      </w:pPr>
    </w:p>
    <w:p w14:paraId="16995A0C" w14:textId="77777777" w:rsidR="00E94614" w:rsidRDefault="00E94614" w:rsidP="00E94614">
      <w:pPr>
        <w:rPr>
          <w:b/>
        </w:rPr>
      </w:pPr>
    </w:p>
    <w:p w14:paraId="14203775" w14:textId="77777777" w:rsidR="00E94614" w:rsidRPr="00E94614" w:rsidRDefault="00E94614" w:rsidP="00E94614">
      <w:pPr>
        <w:rPr>
          <w:b/>
        </w:rPr>
      </w:pPr>
    </w:p>
    <w:p w14:paraId="32FC46B7" w14:textId="77777777" w:rsidR="00A25728" w:rsidRPr="00E94614" w:rsidRDefault="00A25728" w:rsidP="00E94614">
      <w:pPr>
        <w:rPr>
          <w:b/>
          <w:color w:val="365F91"/>
          <w:u w:val="single"/>
        </w:rPr>
      </w:pPr>
    </w:p>
    <w:p w14:paraId="1331B1B3" w14:textId="77777777" w:rsidR="00A25728" w:rsidRPr="00E94614" w:rsidRDefault="00A25728" w:rsidP="00E94614">
      <w:pPr>
        <w:jc w:val="center"/>
        <w:rPr>
          <w:b/>
          <w:color w:val="365F91"/>
          <w:u w:val="single"/>
        </w:rPr>
      </w:pPr>
    </w:p>
    <w:p w14:paraId="747AE3FC" w14:textId="77777777" w:rsidR="00286215" w:rsidRDefault="00286215" w:rsidP="00E94614">
      <w:pPr>
        <w:rPr>
          <w:b/>
          <w:color w:val="8AC2E6"/>
          <w:sz w:val="32"/>
          <w:szCs w:val="24"/>
        </w:rPr>
      </w:pPr>
      <w:bookmarkStart w:id="0" w:name="_Hlk492567869"/>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500"/>
        <w:gridCol w:w="4516"/>
      </w:tblGrid>
      <w:tr w:rsidR="00286215" w:rsidRPr="00EA4731" w14:paraId="46BDD178" w14:textId="77777777" w:rsidTr="00D60083">
        <w:tc>
          <w:tcPr>
            <w:tcW w:w="4621" w:type="dxa"/>
            <w:shd w:val="clear" w:color="auto" w:fill="auto"/>
          </w:tcPr>
          <w:p w14:paraId="29893116" w14:textId="77777777" w:rsidR="00286215" w:rsidRPr="00EA4731" w:rsidRDefault="00286215" w:rsidP="00D60083">
            <w:pPr>
              <w:spacing w:before="120" w:after="120"/>
              <w:jc w:val="center"/>
              <w:rPr>
                <w:b/>
                <w:color w:val="8AC2E6"/>
                <w:sz w:val="28"/>
              </w:rPr>
            </w:pPr>
            <w:r w:rsidRPr="00EA4731">
              <w:rPr>
                <w:b/>
                <w:color w:val="8AC2E6"/>
                <w:sz w:val="28"/>
              </w:rPr>
              <w:t>Core Area</w:t>
            </w:r>
          </w:p>
        </w:tc>
        <w:tc>
          <w:tcPr>
            <w:tcW w:w="4621" w:type="dxa"/>
            <w:shd w:val="clear" w:color="auto" w:fill="auto"/>
          </w:tcPr>
          <w:p w14:paraId="0F2CDA42" w14:textId="77777777" w:rsidR="00286215" w:rsidRPr="00EA4731" w:rsidRDefault="0078694E" w:rsidP="00D60083">
            <w:pPr>
              <w:spacing w:before="120" w:after="120"/>
              <w:jc w:val="center"/>
              <w:rPr>
                <w:i/>
                <w:color w:val="8AC2E6"/>
                <w:sz w:val="28"/>
              </w:rPr>
            </w:pPr>
            <w:r>
              <w:rPr>
                <w:i/>
                <w:color w:val="8AC2E6"/>
                <w:sz w:val="28"/>
              </w:rPr>
              <w:t xml:space="preserve">Coaching </w:t>
            </w:r>
          </w:p>
        </w:tc>
      </w:tr>
      <w:tr w:rsidR="00286215" w:rsidRPr="00EA4731" w14:paraId="278C9F41" w14:textId="77777777" w:rsidTr="00D60083">
        <w:tc>
          <w:tcPr>
            <w:tcW w:w="9242" w:type="dxa"/>
            <w:gridSpan w:val="2"/>
            <w:shd w:val="clear" w:color="auto" w:fill="auto"/>
          </w:tcPr>
          <w:p w14:paraId="7B19CAF9" w14:textId="77777777" w:rsidR="00286215" w:rsidRPr="00EA4731" w:rsidRDefault="00286215" w:rsidP="00D60083">
            <w:pPr>
              <w:jc w:val="center"/>
              <w:rPr>
                <w:b/>
                <w:color w:val="0071B9"/>
              </w:rPr>
            </w:pPr>
            <w:r w:rsidRPr="00EA4731">
              <w:rPr>
                <w:b/>
                <w:color w:val="0071B9"/>
              </w:rPr>
              <w:t>Strategy Statement</w:t>
            </w:r>
          </w:p>
        </w:tc>
      </w:tr>
      <w:tr w:rsidR="00286215" w:rsidRPr="00EA4731" w14:paraId="518862BF" w14:textId="77777777" w:rsidTr="00D60083">
        <w:tc>
          <w:tcPr>
            <w:tcW w:w="9242" w:type="dxa"/>
            <w:gridSpan w:val="2"/>
            <w:shd w:val="clear" w:color="auto" w:fill="auto"/>
          </w:tcPr>
          <w:p w14:paraId="58C65090" w14:textId="77777777" w:rsidR="00286215" w:rsidRPr="00EA4731" w:rsidRDefault="00286215" w:rsidP="00D60083">
            <w:pPr>
              <w:jc w:val="center"/>
              <w:rPr>
                <w:color w:val="FF0000"/>
              </w:rPr>
            </w:pPr>
            <w:r w:rsidRPr="00EA4731">
              <w:rPr>
                <w:i/>
                <w:iCs/>
                <w:color w:val="FF0000"/>
              </w:rPr>
              <w:t>Please use this space below to write in your own Strategy Statement…</w:t>
            </w:r>
          </w:p>
          <w:p w14:paraId="4B0D76E2" w14:textId="77777777" w:rsidR="00286215" w:rsidRPr="00EA4731" w:rsidRDefault="00286215" w:rsidP="00D60083">
            <w:pPr>
              <w:rPr>
                <w:color w:val="7F7F7F"/>
              </w:rPr>
            </w:pPr>
          </w:p>
          <w:p w14:paraId="5E969C62" w14:textId="77777777" w:rsidR="00286215" w:rsidRPr="00EA4731" w:rsidRDefault="00286215" w:rsidP="00D60083">
            <w:pPr>
              <w:rPr>
                <w:color w:val="7F7F7F"/>
              </w:rPr>
            </w:pPr>
          </w:p>
          <w:p w14:paraId="52FA451A" w14:textId="77777777" w:rsidR="00286215" w:rsidRPr="00EA4731" w:rsidRDefault="00286215" w:rsidP="00D60083">
            <w:pPr>
              <w:rPr>
                <w:color w:val="7F7F7F"/>
              </w:rPr>
            </w:pPr>
          </w:p>
          <w:p w14:paraId="6639C6B1" w14:textId="77777777" w:rsidR="00286215" w:rsidRPr="00EA4731" w:rsidRDefault="00286215" w:rsidP="00D60083">
            <w:pPr>
              <w:rPr>
                <w:b/>
              </w:rPr>
            </w:pPr>
          </w:p>
        </w:tc>
      </w:tr>
      <w:tr w:rsidR="00286215" w:rsidRPr="00EA4731" w14:paraId="720A3B12" w14:textId="77777777" w:rsidTr="00D60083">
        <w:tc>
          <w:tcPr>
            <w:tcW w:w="9242" w:type="dxa"/>
            <w:gridSpan w:val="2"/>
            <w:shd w:val="clear" w:color="auto" w:fill="auto"/>
          </w:tcPr>
          <w:p w14:paraId="7841092F" w14:textId="77777777" w:rsidR="00286215" w:rsidRPr="00EA4731" w:rsidRDefault="00286215" w:rsidP="00D60083">
            <w:pPr>
              <w:jc w:val="center"/>
              <w:rPr>
                <w:b/>
                <w:color w:val="0071B9"/>
              </w:rPr>
            </w:pPr>
            <w:r w:rsidRPr="00EA4731">
              <w:rPr>
                <w:b/>
                <w:color w:val="0071B9"/>
              </w:rPr>
              <w:t>SMART Objectives</w:t>
            </w:r>
          </w:p>
        </w:tc>
      </w:tr>
      <w:tr w:rsidR="00286215" w:rsidRPr="00EA4731" w14:paraId="22672FCB" w14:textId="77777777" w:rsidTr="00D60083">
        <w:tc>
          <w:tcPr>
            <w:tcW w:w="9242" w:type="dxa"/>
            <w:gridSpan w:val="2"/>
            <w:shd w:val="clear" w:color="auto" w:fill="auto"/>
          </w:tcPr>
          <w:p w14:paraId="0D890A11" w14:textId="77777777" w:rsidR="00286215" w:rsidRPr="00EA4731" w:rsidRDefault="00286215" w:rsidP="00D60083">
            <w:pPr>
              <w:jc w:val="center"/>
              <w:rPr>
                <w:b/>
                <w:i/>
                <w:color w:val="7F7F7F"/>
              </w:rPr>
            </w:pPr>
            <w:r w:rsidRPr="00EA4731">
              <w:rPr>
                <w:b/>
                <w:i/>
                <w:color w:val="7F7F7F"/>
              </w:rPr>
              <w:t>SPECIFIC – MEASUREABLE – ACHIEVABLE – REALISTIC – TIMED</w:t>
            </w:r>
          </w:p>
          <w:p w14:paraId="5D53F0A3" w14:textId="77777777" w:rsidR="00286215" w:rsidRPr="00EA4731" w:rsidRDefault="00286215" w:rsidP="00D60083">
            <w:pPr>
              <w:jc w:val="center"/>
              <w:rPr>
                <w:i/>
                <w:iCs/>
                <w:color w:val="FF0000"/>
              </w:rPr>
            </w:pPr>
            <w:r w:rsidRPr="00EA4731">
              <w:rPr>
                <w:i/>
                <w:iCs/>
                <w:color w:val="FF0000"/>
              </w:rPr>
              <w:t>Please use this space below to write in your own SMART Objectives…</w:t>
            </w:r>
          </w:p>
          <w:p w14:paraId="78437B79" w14:textId="77777777" w:rsidR="00286215" w:rsidRPr="00EA4731" w:rsidRDefault="00286215" w:rsidP="00D60083">
            <w:pPr>
              <w:rPr>
                <w:color w:val="7F7F7F"/>
              </w:rPr>
            </w:pPr>
          </w:p>
          <w:p w14:paraId="4FE4BE20" w14:textId="77777777" w:rsidR="00286215" w:rsidRPr="00EA4731" w:rsidRDefault="00286215" w:rsidP="00D60083">
            <w:pPr>
              <w:rPr>
                <w:color w:val="7F7F7F"/>
              </w:rPr>
            </w:pPr>
          </w:p>
          <w:p w14:paraId="155EC47E" w14:textId="77777777" w:rsidR="00286215" w:rsidRPr="00EA4731" w:rsidRDefault="00286215" w:rsidP="00D60083">
            <w:pPr>
              <w:rPr>
                <w:color w:val="7F7F7F"/>
              </w:rPr>
            </w:pPr>
          </w:p>
          <w:p w14:paraId="6FA4DAB4" w14:textId="77777777" w:rsidR="00286215" w:rsidRPr="00EA4731" w:rsidRDefault="00286215" w:rsidP="00D60083">
            <w:pPr>
              <w:rPr>
                <w:b/>
              </w:rPr>
            </w:pPr>
          </w:p>
        </w:tc>
      </w:tr>
      <w:tr w:rsidR="00286215" w:rsidRPr="00EA4731" w14:paraId="21D708F8" w14:textId="77777777" w:rsidTr="00D60083">
        <w:trPr>
          <w:trHeight w:val="150"/>
        </w:trPr>
        <w:tc>
          <w:tcPr>
            <w:tcW w:w="9242" w:type="dxa"/>
            <w:gridSpan w:val="2"/>
            <w:shd w:val="clear" w:color="auto" w:fill="auto"/>
          </w:tcPr>
          <w:p w14:paraId="6BA130B9" w14:textId="77777777" w:rsidR="00286215" w:rsidRPr="00EA4731" w:rsidRDefault="00286215" w:rsidP="00D60083">
            <w:pPr>
              <w:jc w:val="center"/>
              <w:rPr>
                <w:b/>
                <w:color w:val="0071B9"/>
              </w:rPr>
            </w:pPr>
            <w:r w:rsidRPr="00EA4731">
              <w:rPr>
                <w:b/>
                <w:color w:val="0071B9"/>
              </w:rPr>
              <w:t>Initiatives</w:t>
            </w:r>
          </w:p>
        </w:tc>
      </w:tr>
      <w:tr w:rsidR="00286215" w:rsidRPr="00EA4731" w14:paraId="5DBBE66E" w14:textId="77777777" w:rsidTr="00D60083">
        <w:trPr>
          <w:trHeight w:val="2129"/>
        </w:trPr>
        <w:tc>
          <w:tcPr>
            <w:tcW w:w="9242" w:type="dxa"/>
            <w:gridSpan w:val="2"/>
            <w:shd w:val="clear" w:color="auto" w:fill="auto"/>
          </w:tcPr>
          <w:p w14:paraId="517FCAF7" w14:textId="77777777" w:rsidR="00286215" w:rsidRPr="00EA4731" w:rsidRDefault="00286215" w:rsidP="00D60083">
            <w:pPr>
              <w:jc w:val="center"/>
              <w:rPr>
                <w:i/>
                <w:iCs/>
                <w:color w:val="FF0000"/>
              </w:rPr>
            </w:pPr>
            <w:r w:rsidRPr="00EA4731">
              <w:rPr>
                <w:i/>
                <w:iCs/>
                <w:color w:val="FF0000"/>
              </w:rPr>
              <w:t>Please use this space below to write in any Initiatives…</w:t>
            </w:r>
          </w:p>
          <w:p w14:paraId="2E9A3A67" w14:textId="77777777" w:rsidR="00286215" w:rsidRPr="00EA4731" w:rsidRDefault="00286215" w:rsidP="00D60083">
            <w:pPr>
              <w:rPr>
                <w:color w:val="7F7F7F"/>
              </w:rPr>
            </w:pPr>
          </w:p>
          <w:p w14:paraId="6DBF3EA2" w14:textId="77777777" w:rsidR="00286215" w:rsidRPr="00EA4731" w:rsidRDefault="00286215" w:rsidP="00D60083">
            <w:pPr>
              <w:rPr>
                <w:color w:val="7F7F7F"/>
              </w:rPr>
            </w:pPr>
          </w:p>
          <w:p w14:paraId="5CD2B60D" w14:textId="77777777" w:rsidR="00286215" w:rsidRPr="00EA4731" w:rsidRDefault="00286215" w:rsidP="00D60083">
            <w:pPr>
              <w:rPr>
                <w:color w:val="7F7F7F"/>
              </w:rPr>
            </w:pPr>
          </w:p>
          <w:p w14:paraId="1A9EEB77" w14:textId="77777777" w:rsidR="00286215" w:rsidRPr="00EA4731" w:rsidRDefault="00286215" w:rsidP="00D60083">
            <w:pPr>
              <w:rPr>
                <w:b/>
              </w:rPr>
            </w:pPr>
          </w:p>
        </w:tc>
      </w:tr>
      <w:bookmarkEnd w:id="0"/>
    </w:tbl>
    <w:p w14:paraId="0C83FEA1" w14:textId="77777777" w:rsidR="00286215" w:rsidRDefault="00286215" w:rsidP="00E94614">
      <w:pPr>
        <w:rPr>
          <w:b/>
          <w:color w:val="8AC2E6"/>
          <w:sz w:val="32"/>
          <w:szCs w:val="24"/>
        </w:rPr>
      </w:pPr>
    </w:p>
    <w:p w14:paraId="3ECC12D9" w14:textId="77777777" w:rsidR="00286215" w:rsidRDefault="00286215" w:rsidP="00E94614">
      <w:pPr>
        <w:rPr>
          <w:b/>
          <w:color w:val="8AC2E6"/>
          <w:sz w:val="32"/>
          <w:szCs w:val="24"/>
        </w:rPr>
      </w:pPr>
    </w:p>
    <w:p w14:paraId="35FBD6B0" w14:textId="77777777" w:rsidR="00286215" w:rsidRDefault="00286215" w:rsidP="00E94614">
      <w:pPr>
        <w:rPr>
          <w:b/>
          <w:color w:val="8AC2E6"/>
          <w:sz w:val="32"/>
          <w:szCs w:val="24"/>
        </w:rPr>
      </w:pPr>
    </w:p>
    <w:p w14:paraId="1967FF32" w14:textId="77777777" w:rsidR="00286215" w:rsidRDefault="00286215" w:rsidP="00E94614">
      <w:pPr>
        <w:rPr>
          <w:b/>
          <w:color w:val="8AC2E6"/>
          <w:sz w:val="32"/>
          <w:szCs w:val="24"/>
        </w:rPr>
      </w:pPr>
    </w:p>
    <w:p w14:paraId="45B5F229" w14:textId="77777777" w:rsidR="00286215" w:rsidRDefault="00286215" w:rsidP="00E94614">
      <w:pPr>
        <w:rPr>
          <w:b/>
          <w:color w:val="8AC2E6"/>
          <w:sz w:val="32"/>
          <w:szCs w:val="24"/>
        </w:rPr>
      </w:pPr>
    </w:p>
    <w:p w14:paraId="7017F64B" w14:textId="77777777" w:rsidR="00286215" w:rsidRDefault="00286215" w:rsidP="00E94614">
      <w:pPr>
        <w:rPr>
          <w:b/>
          <w:color w:val="8AC2E6"/>
          <w:sz w:val="32"/>
          <w:szCs w:val="24"/>
        </w:rPr>
      </w:pPr>
    </w:p>
    <w:p w14:paraId="62508E8F" w14:textId="77777777" w:rsidR="00286215" w:rsidRDefault="00286215" w:rsidP="00E94614">
      <w:pPr>
        <w:rPr>
          <w:b/>
          <w:color w:val="8AC2E6"/>
          <w:sz w:val="32"/>
          <w:szCs w:val="24"/>
        </w:rPr>
      </w:pPr>
    </w:p>
    <w:p w14:paraId="4779F2C5" w14:textId="77777777" w:rsidR="00286215" w:rsidRDefault="00286215" w:rsidP="00E94614">
      <w:pPr>
        <w:rPr>
          <w:b/>
          <w:color w:val="8AC2E6"/>
          <w:sz w:val="32"/>
          <w:szCs w:val="24"/>
        </w:rPr>
      </w:pPr>
    </w:p>
    <w:p w14:paraId="2C633BD8" w14:textId="77777777" w:rsidR="0078694E" w:rsidRDefault="0078694E" w:rsidP="0078694E">
      <w:pPr>
        <w:rPr>
          <w:b/>
          <w:color w:val="8AC2E6"/>
          <w:sz w:val="32"/>
          <w:szCs w:val="24"/>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1"/>
        <w:gridCol w:w="4525"/>
      </w:tblGrid>
      <w:tr w:rsidR="0078694E" w:rsidRPr="00EA4731" w14:paraId="513A35EE" w14:textId="77777777" w:rsidTr="00837D5A">
        <w:tc>
          <w:tcPr>
            <w:tcW w:w="4621" w:type="dxa"/>
            <w:shd w:val="clear" w:color="auto" w:fill="auto"/>
          </w:tcPr>
          <w:p w14:paraId="75FBA3DC" w14:textId="77777777" w:rsidR="0078694E" w:rsidRPr="00EA4731" w:rsidRDefault="0078694E" w:rsidP="00837D5A">
            <w:pPr>
              <w:spacing w:before="120" w:after="120"/>
              <w:jc w:val="center"/>
              <w:rPr>
                <w:b/>
                <w:color w:val="8AC2E6"/>
                <w:sz w:val="28"/>
              </w:rPr>
            </w:pPr>
            <w:r w:rsidRPr="00EA4731">
              <w:rPr>
                <w:b/>
                <w:color w:val="8AC2E6"/>
                <w:sz w:val="28"/>
              </w:rPr>
              <w:t>Core Area</w:t>
            </w:r>
          </w:p>
        </w:tc>
        <w:tc>
          <w:tcPr>
            <w:tcW w:w="4621" w:type="dxa"/>
            <w:shd w:val="clear" w:color="auto" w:fill="auto"/>
          </w:tcPr>
          <w:p w14:paraId="51CA1952" w14:textId="77777777" w:rsidR="0078694E" w:rsidRPr="00EA4731" w:rsidRDefault="0078694E" w:rsidP="00837D5A">
            <w:pPr>
              <w:spacing w:before="120" w:after="120"/>
              <w:jc w:val="center"/>
              <w:rPr>
                <w:i/>
                <w:color w:val="8AC2E6"/>
                <w:sz w:val="28"/>
              </w:rPr>
            </w:pPr>
            <w:r>
              <w:rPr>
                <w:i/>
                <w:color w:val="8AC2E6"/>
                <w:sz w:val="28"/>
              </w:rPr>
              <w:t xml:space="preserve">Financial Management </w:t>
            </w:r>
          </w:p>
        </w:tc>
      </w:tr>
      <w:tr w:rsidR="0078694E" w:rsidRPr="00EA4731" w14:paraId="7B91FC38" w14:textId="77777777" w:rsidTr="00837D5A">
        <w:tc>
          <w:tcPr>
            <w:tcW w:w="9242" w:type="dxa"/>
            <w:gridSpan w:val="2"/>
            <w:shd w:val="clear" w:color="auto" w:fill="auto"/>
          </w:tcPr>
          <w:p w14:paraId="4133CED1" w14:textId="77777777" w:rsidR="0078694E" w:rsidRPr="00EA4731" w:rsidRDefault="0078694E" w:rsidP="00837D5A">
            <w:pPr>
              <w:jc w:val="center"/>
              <w:rPr>
                <w:b/>
                <w:color w:val="0071B9"/>
              </w:rPr>
            </w:pPr>
            <w:r w:rsidRPr="00EA4731">
              <w:rPr>
                <w:b/>
                <w:color w:val="0071B9"/>
              </w:rPr>
              <w:t>Strategy Statement</w:t>
            </w:r>
          </w:p>
        </w:tc>
      </w:tr>
      <w:tr w:rsidR="0078694E" w:rsidRPr="00EA4731" w14:paraId="41E5D3BE" w14:textId="77777777" w:rsidTr="00837D5A">
        <w:tc>
          <w:tcPr>
            <w:tcW w:w="9242" w:type="dxa"/>
            <w:gridSpan w:val="2"/>
            <w:shd w:val="clear" w:color="auto" w:fill="auto"/>
          </w:tcPr>
          <w:p w14:paraId="2A85D772" w14:textId="77777777" w:rsidR="0078694E" w:rsidRPr="00EA4731" w:rsidRDefault="0078694E" w:rsidP="00837D5A">
            <w:pPr>
              <w:jc w:val="center"/>
              <w:rPr>
                <w:color w:val="FF0000"/>
              </w:rPr>
            </w:pPr>
            <w:r w:rsidRPr="00EA4731">
              <w:rPr>
                <w:i/>
                <w:iCs/>
                <w:color w:val="FF0000"/>
              </w:rPr>
              <w:t>Please use this space below to write in your own Strategy Statement…</w:t>
            </w:r>
          </w:p>
          <w:p w14:paraId="6BA707DA" w14:textId="77777777" w:rsidR="0078694E" w:rsidRPr="00EA4731" w:rsidRDefault="0078694E" w:rsidP="00837D5A">
            <w:pPr>
              <w:rPr>
                <w:color w:val="7F7F7F"/>
              </w:rPr>
            </w:pPr>
          </w:p>
          <w:p w14:paraId="01E5356D" w14:textId="77777777" w:rsidR="0078694E" w:rsidRPr="00EA4731" w:rsidRDefault="0078694E" w:rsidP="00837D5A">
            <w:pPr>
              <w:rPr>
                <w:color w:val="7F7F7F"/>
              </w:rPr>
            </w:pPr>
          </w:p>
          <w:p w14:paraId="513F5A8F" w14:textId="77777777" w:rsidR="0078694E" w:rsidRPr="00EA4731" w:rsidRDefault="0078694E" w:rsidP="00837D5A">
            <w:pPr>
              <w:rPr>
                <w:color w:val="7F7F7F"/>
              </w:rPr>
            </w:pPr>
          </w:p>
          <w:p w14:paraId="0681F021" w14:textId="77777777" w:rsidR="0078694E" w:rsidRPr="00EA4731" w:rsidRDefault="0078694E" w:rsidP="00837D5A">
            <w:pPr>
              <w:rPr>
                <w:b/>
              </w:rPr>
            </w:pPr>
          </w:p>
        </w:tc>
      </w:tr>
      <w:tr w:rsidR="0078694E" w:rsidRPr="00EA4731" w14:paraId="70577ED2" w14:textId="77777777" w:rsidTr="00837D5A">
        <w:tc>
          <w:tcPr>
            <w:tcW w:w="9242" w:type="dxa"/>
            <w:gridSpan w:val="2"/>
            <w:shd w:val="clear" w:color="auto" w:fill="auto"/>
          </w:tcPr>
          <w:p w14:paraId="28F8EAE1" w14:textId="77777777" w:rsidR="0078694E" w:rsidRPr="00EA4731" w:rsidRDefault="0078694E" w:rsidP="00837D5A">
            <w:pPr>
              <w:jc w:val="center"/>
              <w:rPr>
                <w:b/>
                <w:color w:val="0071B9"/>
              </w:rPr>
            </w:pPr>
            <w:r w:rsidRPr="00EA4731">
              <w:rPr>
                <w:b/>
                <w:color w:val="0071B9"/>
              </w:rPr>
              <w:t>SMART Objectives</w:t>
            </w:r>
          </w:p>
        </w:tc>
      </w:tr>
      <w:tr w:rsidR="0078694E" w:rsidRPr="00EA4731" w14:paraId="14636585" w14:textId="77777777" w:rsidTr="00837D5A">
        <w:tc>
          <w:tcPr>
            <w:tcW w:w="9242" w:type="dxa"/>
            <w:gridSpan w:val="2"/>
            <w:shd w:val="clear" w:color="auto" w:fill="auto"/>
          </w:tcPr>
          <w:p w14:paraId="67A92A42" w14:textId="77777777" w:rsidR="0078694E" w:rsidRPr="00EA4731" w:rsidRDefault="0078694E" w:rsidP="00837D5A">
            <w:pPr>
              <w:jc w:val="center"/>
              <w:rPr>
                <w:b/>
                <w:i/>
                <w:color w:val="7F7F7F"/>
              </w:rPr>
            </w:pPr>
            <w:r w:rsidRPr="00EA4731">
              <w:rPr>
                <w:b/>
                <w:i/>
                <w:color w:val="7F7F7F"/>
              </w:rPr>
              <w:t>SPECIFIC – MEASUREABLE – ACHIEVABLE – REALISTIC – TIMED</w:t>
            </w:r>
          </w:p>
          <w:p w14:paraId="5FC71C70" w14:textId="77777777" w:rsidR="0078694E" w:rsidRPr="00EA4731" w:rsidRDefault="0078694E" w:rsidP="00837D5A">
            <w:pPr>
              <w:jc w:val="center"/>
              <w:rPr>
                <w:i/>
                <w:iCs/>
                <w:color w:val="FF0000"/>
              </w:rPr>
            </w:pPr>
            <w:r w:rsidRPr="00EA4731">
              <w:rPr>
                <w:i/>
                <w:iCs/>
                <w:color w:val="FF0000"/>
              </w:rPr>
              <w:t>Please use this space below to write in your own SMART Objectives…</w:t>
            </w:r>
          </w:p>
          <w:p w14:paraId="749AD531" w14:textId="77777777" w:rsidR="0078694E" w:rsidRPr="00EA4731" w:rsidRDefault="0078694E" w:rsidP="00837D5A">
            <w:pPr>
              <w:rPr>
                <w:color w:val="7F7F7F"/>
              </w:rPr>
            </w:pPr>
          </w:p>
          <w:p w14:paraId="72F1B734" w14:textId="77777777" w:rsidR="0078694E" w:rsidRPr="00EA4731" w:rsidRDefault="0078694E" w:rsidP="00837D5A">
            <w:pPr>
              <w:rPr>
                <w:color w:val="7F7F7F"/>
              </w:rPr>
            </w:pPr>
          </w:p>
          <w:p w14:paraId="3E0E3037" w14:textId="77777777" w:rsidR="0078694E" w:rsidRPr="00EA4731" w:rsidRDefault="0078694E" w:rsidP="00837D5A">
            <w:pPr>
              <w:rPr>
                <w:color w:val="7F7F7F"/>
              </w:rPr>
            </w:pPr>
          </w:p>
          <w:p w14:paraId="415C7E3B" w14:textId="77777777" w:rsidR="0078694E" w:rsidRPr="00EA4731" w:rsidRDefault="0078694E" w:rsidP="00837D5A">
            <w:pPr>
              <w:rPr>
                <w:b/>
              </w:rPr>
            </w:pPr>
          </w:p>
        </w:tc>
      </w:tr>
      <w:tr w:rsidR="0078694E" w:rsidRPr="00EA4731" w14:paraId="0B05D8C0" w14:textId="77777777" w:rsidTr="00837D5A">
        <w:trPr>
          <w:trHeight w:val="150"/>
        </w:trPr>
        <w:tc>
          <w:tcPr>
            <w:tcW w:w="9242" w:type="dxa"/>
            <w:gridSpan w:val="2"/>
            <w:shd w:val="clear" w:color="auto" w:fill="auto"/>
          </w:tcPr>
          <w:p w14:paraId="443A48C0" w14:textId="77777777" w:rsidR="0078694E" w:rsidRPr="00EA4731" w:rsidRDefault="0078694E" w:rsidP="00837D5A">
            <w:pPr>
              <w:jc w:val="center"/>
              <w:rPr>
                <w:b/>
                <w:color w:val="0071B9"/>
              </w:rPr>
            </w:pPr>
            <w:r w:rsidRPr="00EA4731">
              <w:rPr>
                <w:b/>
                <w:color w:val="0071B9"/>
              </w:rPr>
              <w:t>Initiatives</w:t>
            </w:r>
          </w:p>
        </w:tc>
      </w:tr>
      <w:tr w:rsidR="0078694E" w:rsidRPr="00EA4731" w14:paraId="1729B9C5" w14:textId="77777777" w:rsidTr="00837D5A">
        <w:trPr>
          <w:trHeight w:val="2129"/>
        </w:trPr>
        <w:tc>
          <w:tcPr>
            <w:tcW w:w="9242" w:type="dxa"/>
            <w:gridSpan w:val="2"/>
            <w:shd w:val="clear" w:color="auto" w:fill="auto"/>
          </w:tcPr>
          <w:p w14:paraId="7A58FFE9" w14:textId="77777777" w:rsidR="0078694E" w:rsidRPr="00EA4731" w:rsidRDefault="0078694E" w:rsidP="00837D5A">
            <w:pPr>
              <w:jc w:val="center"/>
              <w:rPr>
                <w:i/>
                <w:iCs/>
                <w:color w:val="FF0000"/>
              </w:rPr>
            </w:pPr>
            <w:r w:rsidRPr="00EA4731">
              <w:rPr>
                <w:i/>
                <w:iCs/>
                <w:color w:val="FF0000"/>
              </w:rPr>
              <w:t>Please use this space below to write in any Initiatives…</w:t>
            </w:r>
          </w:p>
          <w:p w14:paraId="435E7665" w14:textId="77777777" w:rsidR="0078694E" w:rsidRPr="00EA4731" w:rsidRDefault="0078694E" w:rsidP="00837D5A">
            <w:pPr>
              <w:rPr>
                <w:color w:val="7F7F7F"/>
              </w:rPr>
            </w:pPr>
          </w:p>
          <w:p w14:paraId="19F0D823" w14:textId="77777777" w:rsidR="0078694E" w:rsidRPr="00EA4731" w:rsidRDefault="0078694E" w:rsidP="00837D5A">
            <w:pPr>
              <w:rPr>
                <w:color w:val="7F7F7F"/>
              </w:rPr>
            </w:pPr>
          </w:p>
          <w:p w14:paraId="47A06937" w14:textId="77777777" w:rsidR="0078694E" w:rsidRPr="00EA4731" w:rsidRDefault="0078694E" w:rsidP="00837D5A">
            <w:pPr>
              <w:rPr>
                <w:color w:val="7F7F7F"/>
              </w:rPr>
            </w:pPr>
          </w:p>
          <w:p w14:paraId="6FF14D27" w14:textId="77777777" w:rsidR="0078694E" w:rsidRPr="00EA4731" w:rsidRDefault="0078694E" w:rsidP="00837D5A">
            <w:pPr>
              <w:rPr>
                <w:b/>
              </w:rPr>
            </w:pPr>
          </w:p>
        </w:tc>
      </w:tr>
    </w:tbl>
    <w:p w14:paraId="36C883EC" w14:textId="77777777" w:rsidR="0078694E" w:rsidRDefault="0078694E" w:rsidP="00E94614">
      <w:pPr>
        <w:rPr>
          <w:b/>
          <w:color w:val="8AC2E6"/>
          <w:sz w:val="32"/>
          <w:szCs w:val="24"/>
        </w:rPr>
      </w:pPr>
    </w:p>
    <w:p w14:paraId="4579C7E8" w14:textId="77777777" w:rsidR="0078694E" w:rsidRDefault="0078694E" w:rsidP="00E94614">
      <w:pPr>
        <w:rPr>
          <w:b/>
          <w:color w:val="8AC2E6"/>
          <w:sz w:val="32"/>
          <w:szCs w:val="24"/>
        </w:rPr>
      </w:pPr>
    </w:p>
    <w:p w14:paraId="6BF6DA95" w14:textId="77777777" w:rsidR="0078694E" w:rsidRDefault="0078694E" w:rsidP="00E94614">
      <w:pPr>
        <w:rPr>
          <w:b/>
          <w:color w:val="8AC2E6"/>
          <w:sz w:val="32"/>
          <w:szCs w:val="24"/>
        </w:rPr>
      </w:pPr>
    </w:p>
    <w:p w14:paraId="782C7505" w14:textId="77777777" w:rsidR="0078694E" w:rsidRDefault="0078694E" w:rsidP="00E94614">
      <w:pPr>
        <w:rPr>
          <w:b/>
          <w:color w:val="8AC2E6"/>
          <w:sz w:val="32"/>
          <w:szCs w:val="24"/>
        </w:rPr>
      </w:pPr>
    </w:p>
    <w:p w14:paraId="5C923A6C" w14:textId="77777777" w:rsidR="0078694E" w:rsidRDefault="0078694E" w:rsidP="00E94614">
      <w:pPr>
        <w:rPr>
          <w:b/>
          <w:color w:val="8AC2E6"/>
          <w:sz w:val="32"/>
          <w:szCs w:val="24"/>
        </w:rPr>
      </w:pPr>
    </w:p>
    <w:p w14:paraId="70D839F1" w14:textId="77777777" w:rsidR="0078694E" w:rsidRDefault="0078694E" w:rsidP="00E94614">
      <w:pPr>
        <w:rPr>
          <w:b/>
          <w:color w:val="8AC2E6"/>
          <w:sz w:val="32"/>
          <w:szCs w:val="24"/>
        </w:rPr>
      </w:pPr>
    </w:p>
    <w:p w14:paraId="3233C44B" w14:textId="77777777" w:rsidR="0078694E" w:rsidRDefault="0078694E" w:rsidP="00E94614">
      <w:pPr>
        <w:rPr>
          <w:b/>
          <w:color w:val="8AC2E6"/>
          <w:sz w:val="32"/>
          <w:szCs w:val="24"/>
        </w:rPr>
      </w:pPr>
    </w:p>
    <w:p w14:paraId="06FE40E6" w14:textId="77777777" w:rsidR="0078694E" w:rsidRDefault="0078694E" w:rsidP="00E94614">
      <w:pPr>
        <w:rPr>
          <w:b/>
          <w:color w:val="8AC2E6"/>
          <w:sz w:val="32"/>
          <w:szCs w:val="24"/>
        </w:rPr>
      </w:pPr>
    </w:p>
    <w:p w14:paraId="630C6E40" w14:textId="77777777" w:rsidR="0078694E" w:rsidRDefault="0078694E" w:rsidP="0078694E">
      <w:pPr>
        <w:rPr>
          <w:b/>
          <w:color w:val="8AC2E6"/>
          <w:sz w:val="32"/>
          <w:szCs w:val="24"/>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2"/>
        <w:gridCol w:w="4524"/>
      </w:tblGrid>
      <w:tr w:rsidR="0078694E" w:rsidRPr="00EA4731" w14:paraId="1E730B7A" w14:textId="77777777" w:rsidTr="00837D5A">
        <w:tc>
          <w:tcPr>
            <w:tcW w:w="4621" w:type="dxa"/>
            <w:shd w:val="clear" w:color="auto" w:fill="auto"/>
          </w:tcPr>
          <w:p w14:paraId="6EEE7E04" w14:textId="77777777" w:rsidR="0078694E" w:rsidRPr="00EA4731" w:rsidRDefault="0078694E" w:rsidP="00837D5A">
            <w:pPr>
              <w:spacing w:before="120" w:after="120"/>
              <w:jc w:val="center"/>
              <w:rPr>
                <w:b/>
                <w:color w:val="8AC2E6"/>
                <w:sz w:val="28"/>
              </w:rPr>
            </w:pPr>
            <w:r w:rsidRPr="00EA4731">
              <w:rPr>
                <w:b/>
                <w:color w:val="8AC2E6"/>
                <w:sz w:val="28"/>
              </w:rPr>
              <w:t>Core Area</w:t>
            </w:r>
          </w:p>
        </w:tc>
        <w:tc>
          <w:tcPr>
            <w:tcW w:w="4621" w:type="dxa"/>
            <w:shd w:val="clear" w:color="auto" w:fill="auto"/>
          </w:tcPr>
          <w:p w14:paraId="4E654774" w14:textId="77777777" w:rsidR="0078694E" w:rsidRPr="00EA4731" w:rsidRDefault="0078694E" w:rsidP="00837D5A">
            <w:pPr>
              <w:spacing w:before="120" w:after="120"/>
              <w:jc w:val="center"/>
              <w:rPr>
                <w:i/>
                <w:color w:val="8AC2E6"/>
                <w:sz w:val="28"/>
              </w:rPr>
            </w:pPr>
            <w:r>
              <w:rPr>
                <w:i/>
                <w:color w:val="8AC2E6"/>
                <w:sz w:val="28"/>
              </w:rPr>
              <w:t xml:space="preserve">Competitions  </w:t>
            </w:r>
          </w:p>
        </w:tc>
      </w:tr>
      <w:tr w:rsidR="0078694E" w:rsidRPr="00EA4731" w14:paraId="1F122864" w14:textId="77777777" w:rsidTr="00837D5A">
        <w:tc>
          <w:tcPr>
            <w:tcW w:w="9242" w:type="dxa"/>
            <w:gridSpan w:val="2"/>
            <w:shd w:val="clear" w:color="auto" w:fill="auto"/>
          </w:tcPr>
          <w:p w14:paraId="3E8C1519" w14:textId="77777777" w:rsidR="0078694E" w:rsidRPr="00EA4731" w:rsidRDefault="0078694E" w:rsidP="00837D5A">
            <w:pPr>
              <w:jc w:val="center"/>
              <w:rPr>
                <w:b/>
                <w:color w:val="0071B9"/>
              </w:rPr>
            </w:pPr>
            <w:r w:rsidRPr="00EA4731">
              <w:rPr>
                <w:b/>
                <w:color w:val="0071B9"/>
              </w:rPr>
              <w:t>Strategy Statement</w:t>
            </w:r>
          </w:p>
        </w:tc>
      </w:tr>
      <w:tr w:rsidR="0078694E" w:rsidRPr="00EA4731" w14:paraId="2A51AC06" w14:textId="77777777" w:rsidTr="00837D5A">
        <w:tc>
          <w:tcPr>
            <w:tcW w:w="9242" w:type="dxa"/>
            <w:gridSpan w:val="2"/>
            <w:shd w:val="clear" w:color="auto" w:fill="auto"/>
          </w:tcPr>
          <w:p w14:paraId="16A442AC" w14:textId="77777777" w:rsidR="0078694E" w:rsidRPr="00EA4731" w:rsidRDefault="0078694E" w:rsidP="00837D5A">
            <w:pPr>
              <w:jc w:val="center"/>
              <w:rPr>
                <w:color w:val="FF0000"/>
              </w:rPr>
            </w:pPr>
            <w:r w:rsidRPr="00EA4731">
              <w:rPr>
                <w:i/>
                <w:iCs/>
                <w:color w:val="FF0000"/>
              </w:rPr>
              <w:t>Please use this space below to write in your own Strategy Statement…</w:t>
            </w:r>
          </w:p>
          <w:p w14:paraId="369E78C2" w14:textId="77777777" w:rsidR="0078694E" w:rsidRPr="00EA4731" w:rsidRDefault="0078694E" w:rsidP="00837D5A">
            <w:pPr>
              <w:rPr>
                <w:color w:val="7F7F7F"/>
              </w:rPr>
            </w:pPr>
          </w:p>
          <w:p w14:paraId="788B6DC2" w14:textId="77777777" w:rsidR="0078694E" w:rsidRPr="00EA4731" w:rsidRDefault="0078694E" w:rsidP="00837D5A">
            <w:pPr>
              <w:rPr>
                <w:color w:val="7F7F7F"/>
              </w:rPr>
            </w:pPr>
          </w:p>
          <w:p w14:paraId="17FEB007" w14:textId="77777777" w:rsidR="0078694E" w:rsidRPr="00EA4731" w:rsidRDefault="0078694E" w:rsidP="00837D5A">
            <w:pPr>
              <w:rPr>
                <w:color w:val="7F7F7F"/>
              </w:rPr>
            </w:pPr>
          </w:p>
          <w:p w14:paraId="20B3BC76" w14:textId="77777777" w:rsidR="0078694E" w:rsidRPr="00EA4731" w:rsidRDefault="0078694E" w:rsidP="00837D5A">
            <w:pPr>
              <w:rPr>
                <w:b/>
              </w:rPr>
            </w:pPr>
          </w:p>
        </w:tc>
      </w:tr>
      <w:tr w:rsidR="0078694E" w:rsidRPr="00EA4731" w14:paraId="4ECE955B" w14:textId="77777777" w:rsidTr="00837D5A">
        <w:tc>
          <w:tcPr>
            <w:tcW w:w="9242" w:type="dxa"/>
            <w:gridSpan w:val="2"/>
            <w:shd w:val="clear" w:color="auto" w:fill="auto"/>
          </w:tcPr>
          <w:p w14:paraId="1A411BA7" w14:textId="77777777" w:rsidR="0078694E" w:rsidRPr="00EA4731" w:rsidRDefault="0078694E" w:rsidP="00837D5A">
            <w:pPr>
              <w:jc w:val="center"/>
              <w:rPr>
                <w:b/>
                <w:color w:val="0071B9"/>
              </w:rPr>
            </w:pPr>
            <w:r w:rsidRPr="00EA4731">
              <w:rPr>
                <w:b/>
                <w:color w:val="0071B9"/>
              </w:rPr>
              <w:t>SMART Objectives</w:t>
            </w:r>
          </w:p>
        </w:tc>
      </w:tr>
      <w:tr w:rsidR="0078694E" w:rsidRPr="00EA4731" w14:paraId="5B0102DA" w14:textId="77777777" w:rsidTr="00837D5A">
        <w:tc>
          <w:tcPr>
            <w:tcW w:w="9242" w:type="dxa"/>
            <w:gridSpan w:val="2"/>
            <w:shd w:val="clear" w:color="auto" w:fill="auto"/>
          </w:tcPr>
          <w:p w14:paraId="6644AD08" w14:textId="77777777" w:rsidR="0078694E" w:rsidRPr="00EA4731" w:rsidRDefault="0078694E" w:rsidP="00837D5A">
            <w:pPr>
              <w:jc w:val="center"/>
              <w:rPr>
                <w:b/>
                <w:i/>
                <w:color w:val="7F7F7F"/>
              </w:rPr>
            </w:pPr>
            <w:r w:rsidRPr="00EA4731">
              <w:rPr>
                <w:b/>
                <w:i/>
                <w:color w:val="7F7F7F"/>
              </w:rPr>
              <w:t>SPECIFIC – MEASUREABLE – ACHIEVABLE – REALISTIC – TIMED</w:t>
            </w:r>
          </w:p>
          <w:p w14:paraId="73AEF81A" w14:textId="77777777" w:rsidR="0078694E" w:rsidRPr="00EA4731" w:rsidRDefault="0078694E" w:rsidP="00837D5A">
            <w:pPr>
              <w:jc w:val="center"/>
              <w:rPr>
                <w:i/>
                <w:iCs/>
                <w:color w:val="FF0000"/>
              </w:rPr>
            </w:pPr>
            <w:r w:rsidRPr="00EA4731">
              <w:rPr>
                <w:i/>
                <w:iCs/>
                <w:color w:val="FF0000"/>
              </w:rPr>
              <w:t>Please use this space below to write in your own SMART Objectives…</w:t>
            </w:r>
          </w:p>
          <w:p w14:paraId="1A70E260" w14:textId="77777777" w:rsidR="0078694E" w:rsidRPr="00EA4731" w:rsidRDefault="0078694E" w:rsidP="00837D5A">
            <w:pPr>
              <w:rPr>
                <w:color w:val="7F7F7F"/>
              </w:rPr>
            </w:pPr>
          </w:p>
          <w:p w14:paraId="77A94A1F" w14:textId="77777777" w:rsidR="0078694E" w:rsidRPr="00EA4731" w:rsidRDefault="0078694E" w:rsidP="00837D5A">
            <w:pPr>
              <w:rPr>
                <w:color w:val="7F7F7F"/>
              </w:rPr>
            </w:pPr>
          </w:p>
          <w:p w14:paraId="348D91E1" w14:textId="77777777" w:rsidR="0078694E" w:rsidRPr="00EA4731" w:rsidRDefault="0078694E" w:rsidP="00837D5A">
            <w:pPr>
              <w:rPr>
                <w:color w:val="7F7F7F"/>
              </w:rPr>
            </w:pPr>
          </w:p>
          <w:p w14:paraId="36224014" w14:textId="77777777" w:rsidR="0078694E" w:rsidRPr="00EA4731" w:rsidRDefault="0078694E" w:rsidP="00837D5A">
            <w:pPr>
              <w:rPr>
                <w:b/>
              </w:rPr>
            </w:pPr>
          </w:p>
        </w:tc>
      </w:tr>
      <w:tr w:rsidR="0078694E" w:rsidRPr="00EA4731" w14:paraId="6BAE588B" w14:textId="77777777" w:rsidTr="00837D5A">
        <w:trPr>
          <w:trHeight w:val="150"/>
        </w:trPr>
        <w:tc>
          <w:tcPr>
            <w:tcW w:w="9242" w:type="dxa"/>
            <w:gridSpan w:val="2"/>
            <w:shd w:val="clear" w:color="auto" w:fill="auto"/>
          </w:tcPr>
          <w:p w14:paraId="50D738E4" w14:textId="77777777" w:rsidR="0078694E" w:rsidRPr="00EA4731" w:rsidRDefault="0078694E" w:rsidP="00837D5A">
            <w:pPr>
              <w:jc w:val="center"/>
              <w:rPr>
                <w:b/>
                <w:color w:val="0071B9"/>
              </w:rPr>
            </w:pPr>
            <w:r w:rsidRPr="00EA4731">
              <w:rPr>
                <w:b/>
                <w:color w:val="0071B9"/>
              </w:rPr>
              <w:t>Initiatives</w:t>
            </w:r>
          </w:p>
        </w:tc>
      </w:tr>
      <w:tr w:rsidR="0078694E" w:rsidRPr="00EA4731" w14:paraId="592793D1" w14:textId="77777777" w:rsidTr="00837D5A">
        <w:trPr>
          <w:trHeight w:val="2129"/>
        </w:trPr>
        <w:tc>
          <w:tcPr>
            <w:tcW w:w="9242" w:type="dxa"/>
            <w:gridSpan w:val="2"/>
            <w:shd w:val="clear" w:color="auto" w:fill="auto"/>
          </w:tcPr>
          <w:p w14:paraId="1A87C4E9" w14:textId="77777777" w:rsidR="0078694E" w:rsidRPr="00EA4731" w:rsidRDefault="0078694E" w:rsidP="00837D5A">
            <w:pPr>
              <w:jc w:val="center"/>
              <w:rPr>
                <w:i/>
                <w:iCs/>
                <w:color w:val="FF0000"/>
              </w:rPr>
            </w:pPr>
            <w:r w:rsidRPr="00EA4731">
              <w:rPr>
                <w:i/>
                <w:iCs/>
                <w:color w:val="FF0000"/>
              </w:rPr>
              <w:t>Please use this space below to write in any Initiatives…</w:t>
            </w:r>
          </w:p>
          <w:p w14:paraId="6599CE39" w14:textId="77777777" w:rsidR="0078694E" w:rsidRPr="00EA4731" w:rsidRDefault="0078694E" w:rsidP="00837D5A">
            <w:pPr>
              <w:rPr>
                <w:color w:val="7F7F7F"/>
              </w:rPr>
            </w:pPr>
          </w:p>
          <w:p w14:paraId="588947A8" w14:textId="77777777" w:rsidR="0078694E" w:rsidRPr="00EA4731" w:rsidRDefault="0078694E" w:rsidP="00837D5A">
            <w:pPr>
              <w:rPr>
                <w:color w:val="7F7F7F"/>
              </w:rPr>
            </w:pPr>
          </w:p>
          <w:p w14:paraId="258EE7E7" w14:textId="77777777" w:rsidR="0078694E" w:rsidRPr="00EA4731" w:rsidRDefault="0078694E" w:rsidP="00837D5A">
            <w:pPr>
              <w:rPr>
                <w:color w:val="7F7F7F"/>
              </w:rPr>
            </w:pPr>
          </w:p>
          <w:p w14:paraId="766343A9" w14:textId="77777777" w:rsidR="0078694E" w:rsidRPr="00EA4731" w:rsidRDefault="0078694E" w:rsidP="00837D5A">
            <w:pPr>
              <w:rPr>
                <w:b/>
              </w:rPr>
            </w:pPr>
          </w:p>
        </w:tc>
      </w:tr>
    </w:tbl>
    <w:p w14:paraId="5E5EA8A4" w14:textId="77777777" w:rsidR="0078694E" w:rsidRDefault="0078694E" w:rsidP="00E94614">
      <w:pPr>
        <w:rPr>
          <w:b/>
          <w:color w:val="8AC2E6"/>
          <w:sz w:val="32"/>
          <w:szCs w:val="24"/>
        </w:rPr>
      </w:pPr>
    </w:p>
    <w:p w14:paraId="7078951C" w14:textId="77777777" w:rsidR="0078694E" w:rsidRDefault="0078694E" w:rsidP="00E94614">
      <w:pPr>
        <w:rPr>
          <w:b/>
          <w:color w:val="8AC2E6"/>
          <w:sz w:val="32"/>
          <w:szCs w:val="24"/>
        </w:rPr>
      </w:pPr>
    </w:p>
    <w:p w14:paraId="5CFD44D6" w14:textId="77777777" w:rsidR="0078694E" w:rsidRDefault="0078694E" w:rsidP="00E94614">
      <w:pPr>
        <w:rPr>
          <w:b/>
          <w:color w:val="8AC2E6"/>
          <w:sz w:val="32"/>
          <w:szCs w:val="24"/>
        </w:rPr>
      </w:pPr>
    </w:p>
    <w:p w14:paraId="7B46B4B5" w14:textId="77777777" w:rsidR="0078694E" w:rsidRDefault="0078694E" w:rsidP="00E94614">
      <w:pPr>
        <w:rPr>
          <w:b/>
          <w:color w:val="8AC2E6"/>
          <w:sz w:val="32"/>
          <w:szCs w:val="24"/>
        </w:rPr>
      </w:pPr>
    </w:p>
    <w:p w14:paraId="628F8454" w14:textId="77777777" w:rsidR="0078694E" w:rsidRDefault="0078694E" w:rsidP="00E94614">
      <w:pPr>
        <w:rPr>
          <w:b/>
          <w:color w:val="8AC2E6"/>
          <w:sz w:val="32"/>
          <w:szCs w:val="24"/>
        </w:rPr>
      </w:pPr>
    </w:p>
    <w:p w14:paraId="36D47F08" w14:textId="77777777" w:rsidR="0078694E" w:rsidRDefault="0078694E" w:rsidP="00E94614">
      <w:pPr>
        <w:rPr>
          <w:b/>
          <w:color w:val="8AC2E6"/>
          <w:sz w:val="32"/>
          <w:szCs w:val="24"/>
        </w:rPr>
      </w:pPr>
    </w:p>
    <w:p w14:paraId="111A1AB2" w14:textId="77777777" w:rsidR="0078694E" w:rsidRDefault="0078694E" w:rsidP="00E94614">
      <w:pPr>
        <w:rPr>
          <w:b/>
          <w:color w:val="8AC2E6"/>
          <w:sz w:val="32"/>
          <w:szCs w:val="24"/>
        </w:rPr>
      </w:pPr>
    </w:p>
    <w:p w14:paraId="317EC866" w14:textId="77777777" w:rsidR="0078694E" w:rsidRDefault="0078694E" w:rsidP="00E94614">
      <w:pPr>
        <w:rPr>
          <w:b/>
          <w:color w:val="8AC2E6"/>
          <w:sz w:val="32"/>
          <w:szCs w:val="24"/>
        </w:rPr>
      </w:pPr>
    </w:p>
    <w:p w14:paraId="67DAD18F" w14:textId="77777777" w:rsidR="0078694E" w:rsidRDefault="0078694E" w:rsidP="0078694E">
      <w:pPr>
        <w:rPr>
          <w:b/>
          <w:color w:val="8AC2E6"/>
          <w:sz w:val="32"/>
          <w:szCs w:val="24"/>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4"/>
        <w:gridCol w:w="4522"/>
      </w:tblGrid>
      <w:tr w:rsidR="0078694E" w:rsidRPr="00EA4731" w14:paraId="683CFC1E" w14:textId="77777777" w:rsidTr="00837D5A">
        <w:tc>
          <w:tcPr>
            <w:tcW w:w="4621" w:type="dxa"/>
            <w:shd w:val="clear" w:color="auto" w:fill="auto"/>
          </w:tcPr>
          <w:p w14:paraId="50A6595A" w14:textId="77777777" w:rsidR="0078694E" w:rsidRPr="00EA4731" w:rsidRDefault="0078694E" w:rsidP="00837D5A">
            <w:pPr>
              <w:spacing w:before="120" w:after="120"/>
              <w:jc w:val="center"/>
              <w:rPr>
                <w:b/>
                <w:color w:val="8AC2E6"/>
                <w:sz w:val="28"/>
              </w:rPr>
            </w:pPr>
            <w:r w:rsidRPr="00EA4731">
              <w:rPr>
                <w:b/>
                <w:color w:val="8AC2E6"/>
                <w:sz w:val="28"/>
              </w:rPr>
              <w:t>Core Area</w:t>
            </w:r>
          </w:p>
        </w:tc>
        <w:tc>
          <w:tcPr>
            <w:tcW w:w="4621" w:type="dxa"/>
            <w:shd w:val="clear" w:color="auto" w:fill="auto"/>
          </w:tcPr>
          <w:p w14:paraId="18BEBBF2" w14:textId="77777777" w:rsidR="0078694E" w:rsidRPr="00EA4731" w:rsidRDefault="0078694E" w:rsidP="00837D5A">
            <w:pPr>
              <w:spacing w:before="120" w:after="120"/>
              <w:jc w:val="center"/>
              <w:rPr>
                <w:i/>
                <w:color w:val="8AC2E6"/>
                <w:sz w:val="28"/>
              </w:rPr>
            </w:pPr>
            <w:r>
              <w:rPr>
                <w:i/>
                <w:color w:val="8AC2E6"/>
                <w:sz w:val="28"/>
              </w:rPr>
              <w:t xml:space="preserve">Partnerships  </w:t>
            </w:r>
          </w:p>
        </w:tc>
      </w:tr>
      <w:tr w:rsidR="0078694E" w:rsidRPr="00EA4731" w14:paraId="681D39AE" w14:textId="77777777" w:rsidTr="00837D5A">
        <w:tc>
          <w:tcPr>
            <w:tcW w:w="9242" w:type="dxa"/>
            <w:gridSpan w:val="2"/>
            <w:shd w:val="clear" w:color="auto" w:fill="auto"/>
          </w:tcPr>
          <w:p w14:paraId="06A0F680" w14:textId="77777777" w:rsidR="0078694E" w:rsidRPr="00EA4731" w:rsidRDefault="0078694E" w:rsidP="00837D5A">
            <w:pPr>
              <w:jc w:val="center"/>
              <w:rPr>
                <w:b/>
                <w:color w:val="0071B9"/>
              </w:rPr>
            </w:pPr>
            <w:r w:rsidRPr="00EA4731">
              <w:rPr>
                <w:b/>
                <w:color w:val="0071B9"/>
              </w:rPr>
              <w:t>Strategy Statement</w:t>
            </w:r>
          </w:p>
        </w:tc>
      </w:tr>
      <w:tr w:rsidR="0078694E" w:rsidRPr="00EA4731" w14:paraId="2CBC5AB0" w14:textId="77777777" w:rsidTr="00837D5A">
        <w:tc>
          <w:tcPr>
            <w:tcW w:w="9242" w:type="dxa"/>
            <w:gridSpan w:val="2"/>
            <w:shd w:val="clear" w:color="auto" w:fill="auto"/>
          </w:tcPr>
          <w:p w14:paraId="443AB65B" w14:textId="77777777" w:rsidR="0078694E" w:rsidRPr="00EA4731" w:rsidRDefault="0078694E" w:rsidP="00837D5A">
            <w:pPr>
              <w:jc w:val="center"/>
              <w:rPr>
                <w:color w:val="FF0000"/>
              </w:rPr>
            </w:pPr>
            <w:r w:rsidRPr="00EA4731">
              <w:rPr>
                <w:i/>
                <w:iCs/>
                <w:color w:val="FF0000"/>
              </w:rPr>
              <w:t>Please use this space below to write in your own Strategy Statement…</w:t>
            </w:r>
          </w:p>
          <w:p w14:paraId="1B729B5A" w14:textId="77777777" w:rsidR="0078694E" w:rsidRPr="00EA4731" w:rsidRDefault="0078694E" w:rsidP="00837D5A">
            <w:pPr>
              <w:rPr>
                <w:color w:val="7F7F7F"/>
              </w:rPr>
            </w:pPr>
          </w:p>
          <w:p w14:paraId="16BE7A74" w14:textId="77777777" w:rsidR="0078694E" w:rsidRPr="00EA4731" w:rsidRDefault="0078694E" w:rsidP="00837D5A">
            <w:pPr>
              <w:rPr>
                <w:color w:val="7F7F7F"/>
              </w:rPr>
            </w:pPr>
          </w:p>
          <w:p w14:paraId="246C74CE" w14:textId="77777777" w:rsidR="0078694E" w:rsidRPr="00EA4731" w:rsidRDefault="0078694E" w:rsidP="00837D5A">
            <w:pPr>
              <w:rPr>
                <w:color w:val="7F7F7F"/>
              </w:rPr>
            </w:pPr>
          </w:p>
          <w:p w14:paraId="6FC9D34E" w14:textId="77777777" w:rsidR="0078694E" w:rsidRPr="00EA4731" w:rsidRDefault="0078694E" w:rsidP="00837D5A">
            <w:pPr>
              <w:rPr>
                <w:b/>
              </w:rPr>
            </w:pPr>
          </w:p>
        </w:tc>
      </w:tr>
      <w:tr w:rsidR="0078694E" w:rsidRPr="00EA4731" w14:paraId="1BDC6982" w14:textId="77777777" w:rsidTr="00837D5A">
        <w:tc>
          <w:tcPr>
            <w:tcW w:w="9242" w:type="dxa"/>
            <w:gridSpan w:val="2"/>
            <w:shd w:val="clear" w:color="auto" w:fill="auto"/>
          </w:tcPr>
          <w:p w14:paraId="50EFD572" w14:textId="77777777" w:rsidR="0078694E" w:rsidRPr="00EA4731" w:rsidRDefault="0078694E" w:rsidP="00837D5A">
            <w:pPr>
              <w:jc w:val="center"/>
              <w:rPr>
                <w:b/>
                <w:color w:val="0071B9"/>
              </w:rPr>
            </w:pPr>
            <w:r w:rsidRPr="00EA4731">
              <w:rPr>
                <w:b/>
                <w:color w:val="0071B9"/>
              </w:rPr>
              <w:t>SMART Objectives</w:t>
            </w:r>
          </w:p>
        </w:tc>
      </w:tr>
      <w:tr w:rsidR="0078694E" w:rsidRPr="00EA4731" w14:paraId="062E0370" w14:textId="77777777" w:rsidTr="00837D5A">
        <w:tc>
          <w:tcPr>
            <w:tcW w:w="9242" w:type="dxa"/>
            <w:gridSpan w:val="2"/>
            <w:shd w:val="clear" w:color="auto" w:fill="auto"/>
          </w:tcPr>
          <w:p w14:paraId="71C853B3" w14:textId="77777777" w:rsidR="0078694E" w:rsidRPr="00EA4731" w:rsidRDefault="0078694E" w:rsidP="00837D5A">
            <w:pPr>
              <w:jc w:val="center"/>
              <w:rPr>
                <w:b/>
                <w:i/>
                <w:color w:val="7F7F7F"/>
              </w:rPr>
            </w:pPr>
            <w:r w:rsidRPr="00EA4731">
              <w:rPr>
                <w:b/>
                <w:i/>
                <w:color w:val="7F7F7F"/>
              </w:rPr>
              <w:t>SPECIFIC – MEASUREABLE – ACHIEVABLE – REALISTIC – TIMED</w:t>
            </w:r>
          </w:p>
          <w:p w14:paraId="2D3FF210" w14:textId="77777777" w:rsidR="0078694E" w:rsidRPr="00EA4731" w:rsidRDefault="0078694E" w:rsidP="00837D5A">
            <w:pPr>
              <w:jc w:val="center"/>
              <w:rPr>
                <w:i/>
                <w:iCs/>
                <w:color w:val="FF0000"/>
              </w:rPr>
            </w:pPr>
            <w:r w:rsidRPr="00EA4731">
              <w:rPr>
                <w:i/>
                <w:iCs/>
                <w:color w:val="FF0000"/>
              </w:rPr>
              <w:t>Please use this space below to write in your own SMART Objectives…</w:t>
            </w:r>
          </w:p>
          <w:p w14:paraId="0936295B" w14:textId="77777777" w:rsidR="0078694E" w:rsidRPr="00EA4731" w:rsidRDefault="0078694E" w:rsidP="00837D5A">
            <w:pPr>
              <w:rPr>
                <w:color w:val="7F7F7F"/>
              </w:rPr>
            </w:pPr>
          </w:p>
          <w:p w14:paraId="7DDD3DDB" w14:textId="77777777" w:rsidR="0078694E" w:rsidRPr="00EA4731" w:rsidRDefault="0078694E" w:rsidP="00837D5A">
            <w:pPr>
              <w:rPr>
                <w:color w:val="7F7F7F"/>
              </w:rPr>
            </w:pPr>
          </w:p>
          <w:p w14:paraId="2B9AE46F" w14:textId="77777777" w:rsidR="0078694E" w:rsidRPr="00EA4731" w:rsidRDefault="0078694E" w:rsidP="00837D5A">
            <w:pPr>
              <w:rPr>
                <w:color w:val="7F7F7F"/>
              </w:rPr>
            </w:pPr>
          </w:p>
          <w:p w14:paraId="703A4320" w14:textId="77777777" w:rsidR="0078694E" w:rsidRPr="00EA4731" w:rsidRDefault="0078694E" w:rsidP="00837D5A">
            <w:pPr>
              <w:rPr>
                <w:b/>
              </w:rPr>
            </w:pPr>
          </w:p>
        </w:tc>
      </w:tr>
      <w:tr w:rsidR="0078694E" w:rsidRPr="00EA4731" w14:paraId="62B11923" w14:textId="77777777" w:rsidTr="00837D5A">
        <w:trPr>
          <w:trHeight w:val="150"/>
        </w:trPr>
        <w:tc>
          <w:tcPr>
            <w:tcW w:w="9242" w:type="dxa"/>
            <w:gridSpan w:val="2"/>
            <w:shd w:val="clear" w:color="auto" w:fill="auto"/>
          </w:tcPr>
          <w:p w14:paraId="2E4686E0" w14:textId="77777777" w:rsidR="0078694E" w:rsidRPr="00EA4731" w:rsidRDefault="0078694E" w:rsidP="00837D5A">
            <w:pPr>
              <w:jc w:val="center"/>
              <w:rPr>
                <w:b/>
                <w:color w:val="0071B9"/>
              </w:rPr>
            </w:pPr>
            <w:r w:rsidRPr="00EA4731">
              <w:rPr>
                <w:b/>
                <w:color w:val="0071B9"/>
              </w:rPr>
              <w:t>Initiatives</w:t>
            </w:r>
          </w:p>
        </w:tc>
      </w:tr>
      <w:tr w:rsidR="0078694E" w:rsidRPr="00EA4731" w14:paraId="261F2E35" w14:textId="77777777" w:rsidTr="00837D5A">
        <w:trPr>
          <w:trHeight w:val="2129"/>
        </w:trPr>
        <w:tc>
          <w:tcPr>
            <w:tcW w:w="9242" w:type="dxa"/>
            <w:gridSpan w:val="2"/>
            <w:shd w:val="clear" w:color="auto" w:fill="auto"/>
          </w:tcPr>
          <w:p w14:paraId="3F1E44C8" w14:textId="77777777" w:rsidR="0078694E" w:rsidRPr="00EA4731" w:rsidRDefault="0078694E" w:rsidP="00837D5A">
            <w:pPr>
              <w:jc w:val="center"/>
              <w:rPr>
                <w:i/>
                <w:iCs/>
                <w:color w:val="FF0000"/>
              </w:rPr>
            </w:pPr>
            <w:r w:rsidRPr="00EA4731">
              <w:rPr>
                <w:i/>
                <w:iCs/>
                <w:color w:val="FF0000"/>
              </w:rPr>
              <w:t>Please use this space below to write in any Initiatives…</w:t>
            </w:r>
          </w:p>
          <w:p w14:paraId="07418A2C" w14:textId="77777777" w:rsidR="0078694E" w:rsidRPr="00EA4731" w:rsidRDefault="0078694E" w:rsidP="00837D5A">
            <w:pPr>
              <w:rPr>
                <w:color w:val="7F7F7F"/>
              </w:rPr>
            </w:pPr>
          </w:p>
          <w:p w14:paraId="785E6178" w14:textId="77777777" w:rsidR="0078694E" w:rsidRPr="00EA4731" w:rsidRDefault="0078694E" w:rsidP="00837D5A">
            <w:pPr>
              <w:rPr>
                <w:color w:val="7F7F7F"/>
              </w:rPr>
            </w:pPr>
          </w:p>
          <w:p w14:paraId="57CE2E3B" w14:textId="77777777" w:rsidR="0078694E" w:rsidRPr="00EA4731" w:rsidRDefault="0078694E" w:rsidP="00837D5A">
            <w:pPr>
              <w:rPr>
                <w:color w:val="7F7F7F"/>
              </w:rPr>
            </w:pPr>
          </w:p>
          <w:p w14:paraId="1BD06E2B" w14:textId="77777777" w:rsidR="0078694E" w:rsidRPr="00EA4731" w:rsidRDefault="0078694E" w:rsidP="00837D5A">
            <w:pPr>
              <w:rPr>
                <w:b/>
              </w:rPr>
            </w:pPr>
          </w:p>
        </w:tc>
      </w:tr>
    </w:tbl>
    <w:p w14:paraId="153C5EC7" w14:textId="77777777" w:rsidR="0078694E" w:rsidRDefault="0078694E" w:rsidP="00E94614">
      <w:pPr>
        <w:rPr>
          <w:b/>
          <w:color w:val="8AC2E6"/>
          <w:sz w:val="32"/>
          <w:szCs w:val="24"/>
        </w:rPr>
      </w:pPr>
    </w:p>
    <w:p w14:paraId="480CC29F" w14:textId="77777777" w:rsidR="0078694E" w:rsidRDefault="0078694E" w:rsidP="00E94614">
      <w:pPr>
        <w:rPr>
          <w:b/>
          <w:color w:val="8AC2E6"/>
          <w:sz w:val="32"/>
          <w:szCs w:val="24"/>
        </w:rPr>
      </w:pPr>
    </w:p>
    <w:p w14:paraId="2C932ECC" w14:textId="77777777" w:rsidR="0078694E" w:rsidRDefault="0078694E" w:rsidP="00E94614">
      <w:pPr>
        <w:rPr>
          <w:b/>
          <w:color w:val="8AC2E6"/>
          <w:sz w:val="32"/>
          <w:szCs w:val="24"/>
        </w:rPr>
      </w:pPr>
    </w:p>
    <w:p w14:paraId="25770434" w14:textId="77777777" w:rsidR="0078694E" w:rsidRDefault="0078694E" w:rsidP="00E94614">
      <w:pPr>
        <w:rPr>
          <w:b/>
          <w:color w:val="8AC2E6"/>
          <w:sz w:val="32"/>
          <w:szCs w:val="24"/>
        </w:rPr>
      </w:pPr>
    </w:p>
    <w:p w14:paraId="61E90C4A" w14:textId="77777777" w:rsidR="0078694E" w:rsidRDefault="0078694E" w:rsidP="00E94614">
      <w:pPr>
        <w:rPr>
          <w:b/>
          <w:color w:val="8AC2E6"/>
          <w:sz w:val="32"/>
          <w:szCs w:val="24"/>
        </w:rPr>
      </w:pPr>
    </w:p>
    <w:p w14:paraId="44896513" w14:textId="77777777" w:rsidR="0078694E" w:rsidRDefault="0078694E" w:rsidP="00E94614">
      <w:pPr>
        <w:rPr>
          <w:b/>
          <w:color w:val="8AC2E6"/>
          <w:sz w:val="32"/>
          <w:szCs w:val="24"/>
        </w:rPr>
      </w:pPr>
    </w:p>
    <w:p w14:paraId="65F75CD9" w14:textId="77777777" w:rsidR="0078694E" w:rsidRDefault="0078694E" w:rsidP="00E94614">
      <w:pPr>
        <w:rPr>
          <w:b/>
          <w:color w:val="8AC2E6"/>
          <w:sz w:val="32"/>
          <w:szCs w:val="24"/>
        </w:rPr>
      </w:pPr>
    </w:p>
    <w:p w14:paraId="5DB1CD97" w14:textId="77777777" w:rsidR="0078694E" w:rsidRDefault="0078694E" w:rsidP="00E94614">
      <w:pPr>
        <w:rPr>
          <w:b/>
          <w:color w:val="8AC2E6"/>
          <w:sz w:val="32"/>
          <w:szCs w:val="24"/>
        </w:rPr>
      </w:pPr>
    </w:p>
    <w:p w14:paraId="0929151E" w14:textId="77777777" w:rsidR="0078694E" w:rsidRDefault="0078694E" w:rsidP="0078694E">
      <w:pPr>
        <w:rPr>
          <w:b/>
          <w:color w:val="8AC2E6"/>
          <w:sz w:val="32"/>
          <w:szCs w:val="24"/>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497"/>
        <w:gridCol w:w="4519"/>
      </w:tblGrid>
      <w:tr w:rsidR="0078694E" w:rsidRPr="00EA4731" w14:paraId="7506C882" w14:textId="77777777" w:rsidTr="00837D5A">
        <w:tc>
          <w:tcPr>
            <w:tcW w:w="4621" w:type="dxa"/>
            <w:shd w:val="clear" w:color="auto" w:fill="auto"/>
          </w:tcPr>
          <w:p w14:paraId="081BCBA9" w14:textId="77777777" w:rsidR="0078694E" w:rsidRPr="00EA4731" w:rsidRDefault="0078694E" w:rsidP="00837D5A">
            <w:pPr>
              <w:spacing w:before="120" w:after="120"/>
              <w:jc w:val="center"/>
              <w:rPr>
                <w:b/>
                <w:color w:val="8AC2E6"/>
                <w:sz w:val="28"/>
              </w:rPr>
            </w:pPr>
            <w:r w:rsidRPr="00EA4731">
              <w:rPr>
                <w:b/>
                <w:color w:val="8AC2E6"/>
                <w:sz w:val="28"/>
              </w:rPr>
              <w:t>Core Area</w:t>
            </w:r>
          </w:p>
        </w:tc>
        <w:tc>
          <w:tcPr>
            <w:tcW w:w="4621" w:type="dxa"/>
            <w:shd w:val="clear" w:color="auto" w:fill="auto"/>
          </w:tcPr>
          <w:p w14:paraId="2D60C8DE" w14:textId="77777777" w:rsidR="0078694E" w:rsidRPr="00EA4731" w:rsidRDefault="0078694E" w:rsidP="00837D5A">
            <w:pPr>
              <w:spacing w:before="120" w:after="120"/>
              <w:jc w:val="center"/>
              <w:rPr>
                <w:i/>
                <w:color w:val="8AC2E6"/>
                <w:sz w:val="28"/>
              </w:rPr>
            </w:pPr>
            <w:r>
              <w:rPr>
                <w:i/>
                <w:color w:val="8AC2E6"/>
                <w:sz w:val="28"/>
              </w:rPr>
              <w:t xml:space="preserve">Equipment  </w:t>
            </w:r>
          </w:p>
        </w:tc>
      </w:tr>
      <w:tr w:rsidR="0078694E" w:rsidRPr="00EA4731" w14:paraId="6260D924" w14:textId="77777777" w:rsidTr="00837D5A">
        <w:tc>
          <w:tcPr>
            <w:tcW w:w="9242" w:type="dxa"/>
            <w:gridSpan w:val="2"/>
            <w:shd w:val="clear" w:color="auto" w:fill="auto"/>
          </w:tcPr>
          <w:p w14:paraId="20471798" w14:textId="77777777" w:rsidR="0078694E" w:rsidRPr="00EA4731" w:rsidRDefault="0078694E" w:rsidP="00837D5A">
            <w:pPr>
              <w:jc w:val="center"/>
              <w:rPr>
                <w:b/>
                <w:color w:val="0071B9"/>
              </w:rPr>
            </w:pPr>
            <w:r w:rsidRPr="00EA4731">
              <w:rPr>
                <w:b/>
                <w:color w:val="0071B9"/>
              </w:rPr>
              <w:t>Strategy Statement</w:t>
            </w:r>
          </w:p>
        </w:tc>
      </w:tr>
      <w:tr w:rsidR="0078694E" w:rsidRPr="00EA4731" w14:paraId="701FED9A" w14:textId="77777777" w:rsidTr="00837D5A">
        <w:tc>
          <w:tcPr>
            <w:tcW w:w="9242" w:type="dxa"/>
            <w:gridSpan w:val="2"/>
            <w:shd w:val="clear" w:color="auto" w:fill="auto"/>
          </w:tcPr>
          <w:p w14:paraId="38771963" w14:textId="77777777" w:rsidR="0078694E" w:rsidRPr="00EA4731" w:rsidRDefault="0078694E" w:rsidP="00837D5A">
            <w:pPr>
              <w:jc w:val="center"/>
              <w:rPr>
                <w:color w:val="FF0000"/>
              </w:rPr>
            </w:pPr>
            <w:r w:rsidRPr="00EA4731">
              <w:rPr>
                <w:i/>
                <w:iCs/>
                <w:color w:val="FF0000"/>
              </w:rPr>
              <w:t>Please use this space below to write in your own Strategy Statement…</w:t>
            </w:r>
          </w:p>
          <w:p w14:paraId="4C15C69A" w14:textId="77777777" w:rsidR="0078694E" w:rsidRPr="00EA4731" w:rsidRDefault="0078694E" w:rsidP="00837D5A">
            <w:pPr>
              <w:rPr>
                <w:color w:val="7F7F7F"/>
              </w:rPr>
            </w:pPr>
          </w:p>
          <w:p w14:paraId="7A70E167" w14:textId="77777777" w:rsidR="0078694E" w:rsidRPr="00EA4731" w:rsidRDefault="0078694E" w:rsidP="00837D5A">
            <w:pPr>
              <w:rPr>
                <w:color w:val="7F7F7F"/>
              </w:rPr>
            </w:pPr>
          </w:p>
          <w:p w14:paraId="578415FE" w14:textId="77777777" w:rsidR="0078694E" w:rsidRPr="00EA4731" w:rsidRDefault="0078694E" w:rsidP="00837D5A">
            <w:pPr>
              <w:rPr>
                <w:color w:val="7F7F7F"/>
              </w:rPr>
            </w:pPr>
          </w:p>
          <w:p w14:paraId="014C8892" w14:textId="77777777" w:rsidR="0078694E" w:rsidRPr="00EA4731" w:rsidRDefault="0078694E" w:rsidP="00837D5A">
            <w:pPr>
              <w:rPr>
                <w:b/>
              </w:rPr>
            </w:pPr>
          </w:p>
        </w:tc>
      </w:tr>
      <w:tr w:rsidR="0078694E" w:rsidRPr="00EA4731" w14:paraId="3E1EFFE3" w14:textId="77777777" w:rsidTr="00837D5A">
        <w:tc>
          <w:tcPr>
            <w:tcW w:w="9242" w:type="dxa"/>
            <w:gridSpan w:val="2"/>
            <w:shd w:val="clear" w:color="auto" w:fill="auto"/>
          </w:tcPr>
          <w:p w14:paraId="13EB1F5D" w14:textId="77777777" w:rsidR="0078694E" w:rsidRPr="00EA4731" w:rsidRDefault="0078694E" w:rsidP="00837D5A">
            <w:pPr>
              <w:jc w:val="center"/>
              <w:rPr>
                <w:b/>
                <w:color w:val="0071B9"/>
              </w:rPr>
            </w:pPr>
            <w:r w:rsidRPr="00EA4731">
              <w:rPr>
                <w:b/>
                <w:color w:val="0071B9"/>
              </w:rPr>
              <w:t>SMART Objectives</w:t>
            </w:r>
          </w:p>
        </w:tc>
      </w:tr>
      <w:tr w:rsidR="0078694E" w:rsidRPr="00EA4731" w14:paraId="1EF8C19B" w14:textId="77777777" w:rsidTr="00837D5A">
        <w:tc>
          <w:tcPr>
            <w:tcW w:w="9242" w:type="dxa"/>
            <w:gridSpan w:val="2"/>
            <w:shd w:val="clear" w:color="auto" w:fill="auto"/>
          </w:tcPr>
          <w:p w14:paraId="464B7DC8" w14:textId="77777777" w:rsidR="0078694E" w:rsidRPr="00EA4731" w:rsidRDefault="0078694E" w:rsidP="00837D5A">
            <w:pPr>
              <w:jc w:val="center"/>
              <w:rPr>
                <w:b/>
                <w:i/>
                <w:color w:val="7F7F7F"/>
              </w:rPr>
            </w:pPr>
            <w:r w:rsidRPr="00EA4731">
              <w:rPr>
                <w:b/>
                <w:i/>
                <w:color w:val="7F7F7F"/>
              </w:rPr>
              <w:t>SPECIFIC – MEASUREABLE – ACHIEVABLE – REALISTIC – TIMED</w:t>
            </w:r>
          </w:p>
          <w:p w14:paraId="59254516" w14:textId="77777777" w:rsidR="0078694E" w:rsidRPr="00EA4731" w:rsidRDefault="0078694E" w:rsidP="00837D5A">
            <w:pPr>
              <w:jc w:val="center"/>
              <w:rPr>
                <w:i/>
                <w:iCs/>
                <w:color w:val="FF0000"/>
              </w:rPr>
            </w:pPr>
            <w:r w:rsidRPr="00EA4731">
              <w:rPr>
                <w:i/>
                <w:iCs/>
                <w:color w:val="FF0000"/>
              </w:rPr>
              <w:t>Please use this space below to write in your own SMART Objectives…</w:t>
            </w:r>
          </w:p>
          <w:p w14:paraId="05D83842" w14:textId="77777777" w:rsidR="0078694E" w:rsidRPr="00EA4731" w:rsidRDefault="0078694E" w:rsidP="00837D5A">
            <w:pPr>
              <w:rPr>
                <w:color w:val="7F7F7F"/>
              </w:rPr>
            </w:pPr>
          </w:p>
          <w:p w14:paraId="52F2F898" w14:textId="77777777" w:rsidR="0078694E" w:rsidRPr="00EA4731" w:rsidRDefault="0078694E" w:rsidP="00837D5A">
            <w:pPr>
              <w:rPr>
                <w:color w:val="7F7F7F"/>
              </w:rPr>
            </w:pPr>
          </w:p>
          <w:p w14:paraId="4E37B709" w14:textId="77777777" w:rsidR="0078694E" w:rsidRPr="00EA4731" w:rsidRDefault="0078694E" w:rsidP="00837D5A">
            <w:pPr>
              <w:rPr>
                <w:color w:val="7F7F7F"/>
              </w:rPr>
            </w:pPr>
          </w:p>
          <w:p w14:paraId="4A75A99D" w14:textId="77777777" w:rsidR="0078694E" w:rsidRPr="00EA4731" w:rsidRDefault="0078694E" w:rsidP="00837D5A">
            <w:pPr>
              <w:rPr>
                <w:b/>
              </w:rPr>
            </w:pPr>
          </w:p>
        </w:tc>
      </w:tr>
      <w:tr w:rsidR="0078694E" w:rsidRPr="00EA4731" w14:paraId="45B0B5FB" w14:textId="77777777" w:rsidTr="00837D5A">
        <w:trPr>
          <w:trHeight w:val="150"/>
        </w:trPr>
        <w:tc>
          <w:tcPr>
            <w:tcW w:w="9242" w:type="dxa"/>
            <w:gridSpan w:val="2"/>
            <w:shd w:val="clear" w:color="auto" w:fill="auto"/>
          </w:tcPr>
          <w:p w14:paraId="48281B6B" w14:textId="77777777" w:rsidR="0078694E" w:rsidRPr="00EA4731" w:rsidRDefault="0078694E" w:rsidP="00837D5A">
            <w:pPr>
              <w:jc w:val="center"/>
              <w:rPr>
                <w:b/>
                <w:color w:val="0071B9"/>
              </w:rPr>
            </w:pPr>
            <w:r w:rsidRPr="00EA4731">
              <w:rPr>
                <w:b/>
                <w:color w:val="0071B9"/>
              </w:rPr>
              <w:t>Initiatives</w:t>
            </w:r>
          </w:p>
        </w:tc>
      </w:tr>
      <w:tr w:rsidR="0078694E" w:rsidRPr="00EA4731" w14:paraId="4DA50BD3" w14:textId="77777777" w:rsidTr="00837D5A">
        <w:trPr>
          <w:trHeight w:val="2129"/>
        </w:trPr>
        <w:tc>
          <w:tcPr>
            <w:tcW w:w="9242" w:type="dxa"/>
            <w:gridSpan w:val="2"/>
            <w:shd w:val="clear" w:color="auto" w:fill="auto"/>
          </w:tcPr>
          <w:p w14:paraId="27423D6B" w14:textId="77777777" w:rsidR="0078694E" w:rsidRPr="00EA4731" w:rsidRDefault="0078694E" w:rsidP="00837D5A">
            <w:pPr>
              <w:jc w:val="center"/>
              <w:rPr>
                <w:i/>
                <w:iCs/>
                <w:color w:val="FF0000"/>
              </w:rPr>
            </w:pPr>
            <w:r w:rsidRPr="00EA4731">
              <w:rPr>
                <w:i/>
                <w:iCs/>
                <w:color w:val="FF0000"/>
              </w:rPr>
              <w:t>Please use this space below to write in any Initiatives…</w:t>
            </w:r>
          </w:p>
          <w:p w14:paraId="333B068B" w14:textId="77777777" w:rsidR="0078694E" w:rsidRPr="00EA4731" w:rsidRDefault="0078694E" w:rsidP="00837D5A">
            <w:pPr>
              <w:rPr>
                <w:color w:val="7F7F7F"/>
              </w:rPr>
            </w:pPr>
          </w:p>
          <w:p w14:paraId="7A76BFB6" w14:textId="77777777" w:rsidR="0078694E" w:rsidRPr="00EA4731" w:rsidRDefault="0078694E" w:rsidP="00837D5A">
            <w:pPr>
              <w:rPr>
                <w:color w:val="7F7F7F"/>
              </w:rPr>
            </w:pPr>
          </w:p>
          <w:p w14:paraId="38A59251" w14:textId="77777777" w:rsidR="0078694E" w:rsidRPr="00EA4731" w:rsidRDefault="0078694E" w:rsidP="00837D5A">
            <w:pPr>
              <w:rPr>
                <w:color w:val="7F7F7F"/>
              </w:rPr>
            </w:pPr>
          </w:p>
          <w:p w14:paraId="42EB082A" w14:textId="77777777" w:rsidR="0078694E" w:rsidRPr="00EA4731" w:rsidRDefault="0078694E" w:rsidP="00837D5A">
            <w:pPr>
              <w:rPr>
                <w:b/>
              </w:rPr>
            </w:pPr>
          </w:p>
        </w:tc>
      </w:tr>
    </w:tbl>
    <w:p w14:paraId="4FC36BF4" w14:textId="77777777" w:rsidR="0078694E" w:rsidRDefault="0078694E" w:rsidP="00E94614">
      <w:pPr>
        <w:rPr>
          <w:b/>
          <w:color w:val="8AC2E6"/>
          <w:sz w:val="32"/>
          <w:szCs w:val="24"/>
        </w:rPr>
      </w:pPr>
    </w:p>
    <w:p w14:paraId="1711425D" w14:textId="77777777" w:rsidR="0078694E" w:rsidRDefault="0078694E" w:rsidP="00E94614">
      <w:pPr>
        <w:rPr>
          <w:b/>
          <w:color w:val="8AC2E6"/>
          <w:sz w:val="32"/>
          <w:szCs w:val="24"/>
        </w:rPr>
      </w:pPr>
    </w:p>
    <w:p w14:paraId="0C2BB1A5" w14:textId="77777777" w:rsidR="0078694E" w:rsidRDefault="0078694E" w:rsidP="00E94614">
      <w:pPr>
        <w:rPr>
          <w:b/>
          <w:color w:val="8AC2E6"/>
          <w:sz w:val="32"/>
          <w:szCs w:val="24"/>
        </w:rPr>
      </w:pPr>
    </w:p>
    <w:p w14:paraId="034AC1D7" w14:textId="77777777" w:rsidR="0078694E" w:rsidRDefault="0078694E" w:rsidP="00E94614">
      <w:pPr>
        <w:rPr>
          <w:b/>
          <w:color w:val="8AC2E6"/>
          <w:sz w:val="32"/>
          <w:szCs w:val="24"/>
        </w:rPr>
      </w:pPr>
    </w:p>
    <w:p w14:paraId="65FAFFBD" w14:textId="77777777" w:rsidR="0078694E" w:rsidRDefault="0078694E" w:rsidP="00E94614">
      <w:pPr>
        <w:rPr>
          <w:b/>
          <w:color w:val="8AC2E6"/>
          <w:sz w:val="32"/>
          <w:szCs w:val="24"/>
        </w:rPr>
      </w:pPr>
    </w:p>
    <w:p w14:paraId="6931DD10" w14:textId="77777777" w:rsidR="0078694E" w:rsidRDefault="0078694E" w:rsidP="00E94614">
      <w:pPr>
        <w:rPr>
          <w:b/>
          <w:color w:val="8AC2E6"/>
          <w:sz w:val="32"/>
          <w:szCs w:val="24"/>
        </w:rPr>
      </w:pPr>
    </w:p>
    <w:p w14:paraId="38FA92C5" w14:textId="77777777" w:rsidR="0078694E" w:rsidRDefault="0078694E" w:rsidP="00E94614">
      <w:pPr>
        <w:rPr>
          <w:b/>
          <w:color w:val="8AC2E6"/>
          <w:sz w:val="32"/>
          <w:szCs w:val="24"/>
        </w:rPr>
      </w:pPr>
    </w:p>
    <w:p w14:paraId="7FDD4EE1" w14:textId="77777777" w:rsidR="0078694E" w:rsidRDefault="0078694E" w:rsidP="00E94614">
      <w:pPr>
        <w:rPr>
          <w:b/>
          <w:color w:val="8AC2E6"/>
          <w:sz w:val="32"/>
          <w:szCs w:val="24"/>
        </w:rPr>
      </w:pPr>
    </w:p>
    <w:p w14:paraId="6827FA3B" w14:textId="77777777" w:rsidR="0078694E" w:rsidRDefault="0078694E" w:rsidP="0078694E">
      <w:pPr>
        <w:rPr>
          <w:b/>
          <w:color w:val="8AC2E6"/>
          <w:sz w:val="32"/>
          <w:szCs w:val="24"/>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4502"/>
        <w:gridCol w:w="4514"/>
      </w:tblGrid>
      <w:tr w:rsidR="0078694E" w:rsidRPr="00EA4731" w14:paraId="101663FC" w14:textId="77777777" w:rsidTr="00837D5A">
        <w:tc>
          <w:tcPr>
            <w:tcW w:w="4621" w:type="dxa"/>
            <w:shd w:val="clear" w:color="auto" w:fill="auto"/>
          </w:tcPr>
          <w:p w14:paraId="60B7AA3C" w14:textId="77777777" w:rsidR="0078694E" w:rsidRPr="00EA4731" w:rsidRDefault="0078694E" w:rsidP="00837D5A">
            <w:pPr>
              <w:spacing w:before="120" w:after="120"/>
              <w:jc w:val="center"/>
              <w:rPr>
                <w:b/>
                <w:color w:val="8AC2E6"/>
                <w:sz w:val="28"/>
              </w:rPr>
            </w:pPr>
            <w:r w:rsidRPr="00EA4731">
              <w:rPr>
                <w:b/>
                <w:color w:val="8AC2E6"/>
                <w:sz w:val="28"/>
              </w:rPr>
              <w:t>Core Area</w:t>
            </w:r>
          </w:p>
        </w:tc>
        <w:tc>
          <w:tcPr>
            <w:tcW w:w="4621" w:type="dxa"/>
            <w:shd w:val="clear" w:color="auto" w:fill="auto"/>
          </w:tcPr>
          <w:p w14:paraId="010AA2DB" w14:textId="77777777" w:rsidR="0078694E" w:rsidRPr="00EA4731" w:rsidRDefault="0078694E" w:rsidP="00837D5A">
            <w:pPr>
              <w:spacing w:before="120" w:after="120"/>
              <w:jc w:val="center"/>
              <w:rPr>
                <w:i/>
                <w:color w:val="8AC2E6"/>
                <w:sz w:val="28"/>
              </w:rPr>
            </w:pPr>
            <w:r>
              <w:rPr>
                <w:i/>
                <w:color w:val="8AC2E6"/>
                <w:sz w:val="28"/>
              </w:rPr>
              <w:t xml:space="preserve">Club Clothing  </w:t>
            </w:r>
          </w:p>
        </w:tc>
      </w:tr>
      <w:tr w:rsidR="0078694E" w:rsidRPr="00EA4731" w14:paraId="7E6D2839" w14:textId="77777777" w:rsidTr="00837D5A">
        <w:tc>
          <w:tcPr>
            <w:tcW w:w="9242" w:type="dxa"/>
            <w:gridSpan w:val="2"/>
            <w:shd w:val="clear" w:color="auto" w:fill="auto"/>
          </w:tcPr>
          <w:p w14:paraId="46066568" w14:textId="77777777" w:rsidR="0078694E" w:rsidRPr="00EA4731" w:rsidRDefault="0078694E" w:rsidP="00837D5A">
            <w:pPr>
              <w:jc w:val="center"/>
              <w:rPr>
                <w:b/>
                <w:color w:val="0071B9"/>
              </w:rPr>
            </w:pPr>
            <w:r w:rsidRPr="00EA4731">
              <w:rPr>
                <w:b/>
                <w:color w:val="0071B9"/>
              </w:rPr>
              <w:t>Strategy Statement</w:t>
            </w:r>
          </w:p>
        </w:tc>
      </w:tr>
      <w:tr w:rsidR="0078694E" w:rsidRPr="00EA4731" w14:paraId="53C667A4" w14:textId="77777777" w:rsidTr="00837D5A">
        <w:tc>
          <w:tcPr>
            <w:tcW w:w="9242" w:type="dxa"/>
            <w:gridSpan w:val="2"/>
            <w:shd w:val="clear" w:color="auto" w:fill="auto"/>
          </w:tcPr>
          <w:p w14:paraId="3CAD0858" w14:textId="77777777" w:rsidR="0078694E" w:rsidRPr="00EA4731" w:rsidRDefault="0078694E" w:rsidP="00837D5A">
            <w:pPr>
              <w:jc w:val="center"/>
              <w:rPr>
                <w:color w:val="FF0000"/>
              </w:rPr>
            </w:pPr>
            <w:r w:rsidRPr="00EA4731">
              <w:rPr>
                <w:i/>
                <w:iCs/>
                <w:color w:val="FF0000"/>
              </w:rPr>
              <w:t>Please use this space below to write in your own Strategy Statement…</w:t>
            </w:r>
          </w:p>
          <w:p w14:paraId="5525F8B3" w14:textId="77777777" w:rsidR="0078694E" w:rsidRPr="00EA4731" w:rsidRDefault="0078694E" w:rsidP="00837D5A">
            <w:pPr>
              <w:rPr>
                <w:color w:val="7F7F7F"/>
              </w:rPr>
            </w:pPr>
          </w:p>
          <w:p w14:paraId="2CC2D7F9" w14:textId="77777777" w:rsidR="0078694E" w:rsidRPr="00EA4731" w:rsidRDefault="0078694E" w:rsidP="00837D5A">
            <w:pPr>
              <w:rPr>
                <w:color w:val="7F7F7F"/>
              </w:rPr>
            </w:pPr>
          </w:p>
          <w:p w14:paraId="49E44958" w14:textId="77777777" w:rsidR="0078694E" w:rsidRPr="00EA4731" w:rsidRDefault="0078694E" w:rsidP="00837D5A">
            <w:pPr>
              <w:rPr>
                <w:color w:val="7F7F7F"/>
              </w:rPr>
            </w:pPr>
          </w:p>
          <w:p w14:paraId="55DE7F4C" w14:textId="77777777" w:rsidR="0078694E" w:rsidRPr="00EA4731" w:rsidRDefault="0078694E" w:rsidP="00837D5A">
            <w:pPr>
              <w:rPr>
                <w:b/>
              </w:rPr>
            </w:pPr>
          </w:p>
        </w:tc>
      </w:tr>
      <w:tr w:rsidR="0078694E" w:rsidRPr="00EA4731" w14:paraId="20FFE3AC" w14:textId="77777777" w:rsidTr="00837D5A">
        <w:tc>
          <w:tcPr>
            <w:tcW w:w="9242" w:type="dxa"/>
            <w:gridSpan w:val="2"/>
            <w:shd w:val="clear" w:color="auto" w:fill="auto"/>
          </w:tcPr>
          <w:p w14:paraId="7D82E108" w14:textId="77777777" w:rsidR="0078694E" w:rsidRPr="00EA4731" w:rsidRDefault="0078694E" w:rsidP="00837D5A">
            <w:pPr>
              <w:jc w:val="center"/>
              <w:rPr>
                <w:b/>
                <w:color w:val="0071B9"/>
              </w:rPr>
            </w:pPr>
            <w:r w:rsidRPr="00EA4731">
              <w:rPr>
                <w:b/>
                <w:color w:val="0071B9"/>
              </w:rPr>
              <w:t>SMART Objectives</w:t>
            </w:r>
          </w:p>
        </w:tc>
      </w:tr>
      <w:tr w:rsidR="0078694E" w:rsidRPr="00EA4731" w14:paraId="3F81D646" w14:textId="77777777" w:rsidTr="00837D5A">
        <w:tc>
          <w:tcPr>
            <w:tcW w:w="9242" w:type="dxa"/>
            <w:gridSpan w:val="2"/>
            <w:shd w:val="clear" w:color="auto" w:fill="auto"/>
          </w:tcPr>
          <w:p w14:paraId="13CE0964" w14:textId="77777777" w:rsidR="0078694E" w:rsidRPr="00EA4731" w:rsidRDefault="0078694E" w:rsidP="00837D5A">
            <w:pPr>
              <w:jc w:val="center"/>
              <w:rPr>
                <w:b/>
                <w:i/>
                <w:color w:val="7F7F7F"/>
              </w:rPr>
            </w:pPr>
            <w:r w:rsidRPr="00EA4731">
              <w:rPr>
                <w:b/>
                <w:i/>
                <w:color w:val="7F7F7F"/>
              </w:rPr>
              <w:t>SPECIFIC – MEASUREABLE – ACHIEVABLE – REALISTIC – TIMED</w:t>
            </w:r>
          </w:p>
          <w:p w14:paraId="624AF4E1" w14:textId="77777777" w:rsidR="0078694E" w:rsidRPr="00EA4731" w:rsidRDefault="0078694E" w:rsidP="00837D5A">
            <w:pPr>
              <w:jc w:val="center"/>
              <w:rPr>
                <w:i/>
                <w:iCs/>
                <w:color w:val="FF0000"/>
              </w:rPr>
            </w:pPr>
            <w:r w:rsidRPr="00EA4731">
              <w:rPr>
                <w:i/>
                <w:iCs/>
                <w:color w:val="FF0000"/>
              </w:rPr>
              <w:t>Please use this space below to write in your own SMART Objectives…</w:t>
            </w:r>
          </w:p>
          <w:p w14:paraId="70A13460" w14:textId="77777777" w:rsidR="0078694E" w:rsidRPr="00EA4731" w:rsidRDefault="0078694E" w:rsidP="00837D5A">
            <w:pPr>
              <w:rPr>
                <w:color w:val="7F7F7F"/>
              </w:rPr>
            </w:pPr>
          </w:p>
          <w:p w14:paraId="73634281" w14:textId="77777777" w:rsidR="0078694E" w:rsidRPr="00EA4731" w:rsidRDefault="0078694E" w:rsidP="00837D5A">
            <w:pPr>
              <w:rPr>
                <w:color w:val="7F7F7F"/>
              </w:rPr>
            </w:pPr>
          </w:p>
          <w:p w14:paraId="41FB43FA" w14:textId="77777777" w:rsidR="0078694E" w:rsidRPr="00EA4731" w:rsidRDefault="0078694E" w:rsidP="00837D5A">
            <w:pPr>
              <w:rPr>
                <w:color w:val="7F7F7F"/>
              </w:rPr>
            </w:pPr>
          </w:p>
          <w:p w14:paraId="5F6BA410" w14:textId="77777777" w:rsidR="0078694E" w:rsidRPr="00EA4731" w:rsidRDefault="0078694E" w:rsidP="00837D5A">
            <w:pPr>
              <w:rPr>
                <w:b/>
              </w:rPr>
            </w:pPr>
          </w:p>
        </w:tc>
      </w:tr>
      <w:tr w:rsidR="0078694E" w:rsidRPr="00EA4731" w14:paraId="4C3F802B" w14:textId="77777777" w:rsidTr="00837D5A">
        <w:trPr>
          <w:trHeight w:val="150"/>
        </w:trPr>
        <w:tc>
          <w:tcPr>
            <w:tcW w:w="9242" w:type="dxa"/>
            <w:gridSpan w:val="2"/>
            <w:shd w:val="clear" w:color="auto" w:fill="auto"/>
          </w:tcPr>
          <w:p w14:paraId="73061AD0" w14:textId="77777777" w:rsidR="0078694E" w:rsidRPr="00EA4731" w:rsidRDefault="0078694E" w:rsidP="00837D5A">
            <w:pPr>
              <w:jc w:val="center"/>
              <w:rPr>
                <w:b/>
                <w:color w:val="0071B9"/>
              </w:rPr>
            </w:pPr>
            <w:r w:rsidRPr="00EA4731">
              <w:rPr>
                <w:b/>
                <w:color w:val="0071B9"/>
              </w:rPr>
              <w:t>Initiatives</w:t>
            </w:r>
          </w:p>
        </w:tc>
      </w:tr>
      <w:tr w:rsidR="0078694E" w:rsidRPr="00EA4731" w14:paraId="0C083361" w14:textId="77777777" w:rsidTr="00837D5A">
        <w:trPr>
          <w:trHeight w:val="2129"/>
        </w:trPr>
        <w:tc>
          <w:tcPr>
            <w:tcW w:w="9242" w:type="dxa"/>
            <w:gridSpan w:val="2"/>
            <w:shd w:val="clear" w:color="auto" w:fill="auto"/>
          </w:tcPr>
          <w:p w14:paraId="3B24CCF6" w14:textId="77777777" w:rsidR="0078694E" w:rsidRPr="00EA4731" w:rsidRDefault="0078694E" w:rsidP="00837D5A">
            <w:pPr>
              <w:jc w:val="center"/>
              <w:rPr>
                <w:i/>
                <w:iCs/>
                <w:color w:val="FF0000"/>
              </w:rPr>
            </w:pPr>
            <w:r w:rsidRPr="00EA4731">
              <w:rPr>
                <w:i/>
                <w:iCs/>
                <w:color w:val="FF0000"/>
              </w:rPr>
              <w:t>Please use this space below to write in any Initiatives…</w:t>
            </w:r>
          </w:p>
          <w:p w14:paraId="0DD7BCF5" w14:textId="77777777" w:rsidR="0078694E" w:rsidRPr="00EA4731" w:rsidRDefault="0078694E" w:rsidP="00837D5A">
            <w:pPr>
              <w:rPr>
                <w:color w:val="7F7F7F"/>
              </w:rPr>
            </w:pPr>
          </w:p>
          <w:p w14:paraId="2878B056" w14:textId="77777777" w:rsidR="0078694E" w:rsidRPr="00EA4731" w:rsidRDefault="0078694E" w:rsidP="00837D5A">
            <w:pPr>
              <w:rPr>
                <w:color w:val="7F7F7F"/>
              </w:rPr>
            </w:pPr>
          </w:p>
          <w:p w14:paraId="3911A8F6" w14:textId="77777777" w:rsidR="0078694E" w:rsidRPr="00EA4731" w:rsidRDefault="0078694E" w:rsidP="00837D5A">
            <w:pPr>
              <w:rPr>
                <w:color w:val="7F7F7F"/>
              </w:rPr>
            </w:pPr>
          </w:p>
          <w:p w14:paraId="758BB769" w14:textId="77777777" w:rsidR="0078694E" w:rsidRPr="00EA4731" w:rsidRDefault="0078694E" w:rsidP="00837D5A">
            <w:pPr>
              <w:rPr>
                <w:b/>
              </w:rPr>
            </w:pPr>
          </w:p>
        </w:tc>
      </w:tr>
    </w:tbl>
    <w:p w14:paraId="31A7CA02" w14:textId="77777777" w:rsidR="0078694E" w:rsidRDefault="0078694E" w:rsidP="00E94614">
      <w:pPr>
        <w:rPr>
          <w:b/>
          <w:color w:val="8AC2E6"/>
          <w:sz w:val="32"/>
          <w:szCs w:val="24"/>
        </w:rPr>
      </w:pPr>
    </w:p>
    <w:p w14:paraId="0CFD8A4B" w14:textId="77777777" w:rsidR="0078694E" w:rsidRDefault="0078694E" w:rsidP="00E94614">
      <w:pPr>
        <w:rPr>
          <w:b/>
          <w:color w:val="8AC2E6"/>
          <w:sz w:val="32"/>
          <w:szCs w:val="24"/>
        </w:rPr>
      </w:pPr>
    </w:p>
    <w:p w14:paraId="75AF115F" w14:textId="77777777" w:rsidR="0078694E" w:rsidRDefault="0078694E" w:rsidP="00E94614">
      <w:pPr>
        <w:rPr>
          <w:b/>
          <w:color w:val="8AC2E6"/>
          <w:sz w:val="32"/>
          <w:szCs w:val="24"/>
        </w:rPr>
      </w:pPr>
    </w:p>
    <w:p w14:paraId="583A5735" w14:textId="77777777" w:rsidR="0078694E" w:rsidRDefault="0078694E" w:rsidP="00E94614">
      <w:pPr>
        <w:rPr>
          <w:b/>
          <w:color w:val="8AC2E6"/>
          <w:sz w:val="32"/>
          <w:szCs w:val="24"/>
        </w:rPr>
      </w:pPr>
    </w:p>
    <w:p w14:paraId="51306318" w14:textId="77777777" w:rsidR="0078694E" w:rsidRDefault="0078694E" w:rsidP="00E94614">
      <w:pPr>
        <w:rPr>
          <w:b/>
          <w:color w:val="8AC2E6"/>
          <w:sz w:val="32"/>
          <w:szCs w:val="24"/>
        </w:rPr>
      </w:pPr>
    </w:p>
    <w:p w14:paraId="48567D90" w14:textId="77777777" w:rsidR="0078694E" w:rsidRDefault="0078694E" w:rsidP="00E94614">
      <w:pPr>
        <w:rPr>
          <w:b/>
          <w:color w:val="8AC2E6"/>
          <w:sz w:val="32"/>
          <w:szCs w:val="24"/>
        </w:rPr>
      </w:pPr>
    </w:p>
    <w:p w14:paraId="391BE218" w14:textId="77777777" w:rsidR="0078694E" w:rsidRDefault="0078694E" w:rsidP="00E94614">
      <w:pPr>
        <w:rPr>
          <w:b/>
          <w:color w:val="8AC2E6"/>
          <w:sz w:val="32"/>
          <w:szCs w:val="24"/>
        </w:rPr>
      </w:pPr>
    </w:p>
    <w:p w14:paraId="7DBD71F4" w14:textId="77777777" w:rsidR="0078694E" w:rsidRDefault="0078694E" w:rsidP="00E94614">
      <w:pPr>
        <w:rPr>
          <w:b/>
          <w:color w:val="8AC2E6"/>
          <w:sz w:val="32"/>
          <w:szCs w:val="24"/>
        </w:rPr>
      </w:pPr>
    </w:p>
    <w:p w14:paraId="67C9A988" w14:textId="77777777" w:rsidR="00A25728" w:rsidRPr="00E94614" w:rsidRDefault="00A25728" w:rsidP="00E94614">
      <w:pPr>
        <w:rPr>
          <w:b/>
          <w:color w:val="8AC2E6"/>
          <w:sz w:val="32"/>
          <w:szCs w:val="24"/>
        </w:rPr>
      </w:pPr>
      <w:r w:rsidRPr="00E94614">
        <w:rPr>
          <w:b/>
          <w:color w:val="8AC2E6"/>
          <w:sz w:val="32"/>
          <w:szCs w:val="24"/>
        </w:rPr>
        <w:lastRenderedPageBreak/>
        <w:t xml:space="preserve">Section 4: WHO IS ACCOUNTABLE? </w:t>
      </w:r>
    </w:p>
    <w:p w14:paraId="3E79A50B" w14:textId="77777777" w:rsidR="00A25728" w:rsidRPr="00E94614" w:rsidRDefault="00A25728" w:rsidP="00E94614">
      <w:pPr>
        <w:rPr>
          <w:b/>
          <w:color w:val="0071B9"/>
          <w:sz w:val="28"/>
          <w:szCs w:val="24"/>
        </w:rPr>
      </w:pPr>
      <w:r w:rsidRPr="00E94614">
        <w:rPr>
          <w:b/>
          <w:color w:val="0071B9"/>
          <w:sz w:val="28"/>
          <w:szCs w:val="24"/>
        </w:rPr>
        <w:t>Staff &amp; Volunteers</w:t>
      </w:r>
    </w:p>
    <w:p w14:paraId="5BBD5A48" w14:textId="77777777" w:rsidR="00A25728" w:rsidRPr="00E94614" w:rsidRDefault="00A25728" w:rsidP="00A25728">
      <w:pPr>
        <w:rPr>
          <w:color w:val="7F7F7F"/>
        </w:rPr>
      </w:pPr>
      <w:r w:rsidRPr="00E94614">
        <w:rPr>
          <w:color w:val="7F7F7F"/>
        </w:rPr>
        <w:t>Having completed our plan we have reflected upon who will be expected to carry it out successfully. For each of our Club’s Core Areas here is the responsible people and who will help them :</w:t>
      </w:r>
    </w:p>
    <w:p w14:paraId="0A3D5A58" w14:textId="77777777" w:rsidR="00A25728" w:rsidRPr="00E94614" w:rsidRDefault="00A25728" w:rsidP="00A25728">
      <w:pPr>
        <w:rPr>
          <w:b/>
          <w:color w:val="7F7F7F"/>
          <w:u w:val="single"/>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007"/>
        <w:gridCol w:w="3008"/>
        <w:gridCol w:w="3001"/>
      </w:tblGrid>
      <w:tr w:rsidR="00E94614" w:rsidRPr="00EA4731" w14:paraId="51D4C827" w14:textId="77777777" w:rsidTr="005776C9">
        <w:tc>
          <w:tcPr>
            <w:tcW w:w="3080" w:type="dxa"/>
            <w:shd w:val="clear" w:color="auto" w:fill="auto"/>
          </w:tcPr>
          <w:p w14:paraId="6EBFA1CE" w14:textId="77777777" w:rsidR="00A25728" w:rsidRPr="00EA4731" w:rsidRDefault="00A25728" w:rsidP="00E94614">
            <w:pPr>
              <w:spacing w:before="120" w:after="120"/>
              <w:jc w:val="center"/>
              <w:rPr>
                <w:b/>
                <w:color w:val="0071B9"/>
              </w:rPr>
            </w:pPr>
            <w:r w:rsidRPr="00EA4731">
              <w:rPr>
                <w:b/>
                <w:color w:val="0071B9"/>
              </w:rPr>
              <w:t>Core Area of our Club</w:t>
            </w:r>
          </w:p>
        </w:tc>
        <w:tc>
          <w:tcPr>
            <w:tcW w:w="3081" w:type="dxa"/>
            <w:shd w:val="clear" w:color="auto" w:fill="auto"/>
          </w:tcPr>
          <w:p w14:paraId="48AF52BF" w14:textId="77777777" w:rsidR="00A25728" w:rsidRPr="00EA4731" w:rsidRDefault="00A25728" w:rsidP="00E94614">
            <w:pPr>
              <w:spacing w:before="120" w:after="120"/>
              <w:jc w:val="center"/>
              <w:rPr>
                <w:b/>
                <w:color w:val="0071B9"/>
              </w:rPr>
            </w:pPr>
            <w:r w:rsidRPr="00EA4731">
              <w:rPr>
                <w:b/>
                <w:color w:val="0071B9"/>
              </w:rPr>
              <w:t>Person Accountable</w:t>
            </w:r>
          </w:p>
        </w:tc>
        <w:tc>
          <w:tcPr>
            <w:tcW w:w="3081" w:type="dxa"/>
            <w:shd w:val="clear" w:color="auto" w:fill="auto"/>
          </w:tcPr>
          <w:p w14:paraId="09064D6B" w14:textId="77777777" w:rsidR="00A25728" w:rsidRPr="00EA4731" w:rsidRDefault="00A25728" w:rsidP="00E94614">
            <w:pPr>
              <w:spacing w:before="120" w:after="120"/>
              <w:jc w:val="center"/>
              <w:rPr>
                <w:b/>
                <w:color w:val="0071B9"/>
              </w:rPr>
            </w:pPr>
            <w:r w:rsidRPr="00EA4731">
              <w:rPr>
                <w:b/>
                <w:color w:val="0071B9"/>
              </w:rPr>
              <w:t>Supported By</w:t>
            </w:r>
          </w:p>
        </w:tc>
      </w:tr>
      <w:tr w:rsidR="00A25728" w:rsidRPr="00EA4731" w14:paraId="334654FA" w14:textId="77777777" w:rsidTr="005776C9">
        <w:tc>
          <w:tcPr>
            <w:tcW w:w="3080" w:type="dxa"/>
            <w:shd w:val="clear" w:color="auto" w:fill="auto"/>
          </w:tcPr>
          <w:p w14:paraId="6B0F688A" w14:textId="77777777" w:rsidR="00A25728" w:rsidRPr="00EA4731" w:rsidRDefault="00A25728" w:rsidP="00E94614">
            <w:pPr>
              <w:spacing w:before="120" w:after="120"/>
              <w:jc w:val="center"/>
              <w:rPr>
                <w:color w:val="7F7F7F"/>
              </w:rPr>
            </w:pPr>
            <w:r w:rsidRPr="00EA4731">
              <w:rPr>
                <w:color w:val="7F7F7F"/>
              </w:rPr>
              <w:t>Membership Recruitment</w:t>
            </w:r>
          </w:p>
        </w:tc>
        <w:tc>
          <w:tcPr>
            <w:tcW w:w="3081" w:type="dxa"/>
            <w:shd w:val="clear" w:color="auto" w:fill="auto"/>
          </w:tcPr>
          <w:p w14:paraId="492A774F" w14:textId="77777777" w:rsidR="00A25728" w:rsidRPr="00EA4731" w:rsidRDefault="00A25728" w:rsidP="00E94614">
            <w:pPr>
              <w:spacing w:before="120" w:after="120"/>
              <w:jc w:val="center"/>
              <w:rPr>
                <w:color w:val="7F7F7F"/>
              </w:rPr>
            </w:pPr>
          </w:p>
        </w:tc>
        <w:tc>
          <w:tcPr>
            <w:tcW w:w="3081" w:type="dxa"/>
            <w:shd w:val="clear" w:color="auto" w:fill="auto"/>
          </w:tcPr>
          <w:p w14:paraId="7D2FF13B" w14:textId="77777777" w:rsidR="00A25728" w:rsidRPr="00EA4731" w:rsidRDefault="00A25728" w:rsidP="00E94614">
            <w:pPr>
              <w:spacing w:before="120" w:after="120"/>
              <w:jc w:val="center"/>
              <w:rPr>
                <w:color w:val="7F7F7F"/>
              </w:rPr>
            </w:pPr>
          </w:p>
        </w:tc>
      </w:tr>
      <w:tr w:rsidR="00A25728" w:rsidRPr="00EA4731" w14:paraId="1A72D90F" w14:textId="77777777" w:rsidTr="005776C9">
        <w:tc>
          <w:tcPr>
            <w:tcW w:w="3080" w:type="dxa"/>
            <w:shd w:val="clear" w:color="auto" w:fill="auto"/>
          </w:tcPr>
          <w:p w14:paraId="2C36CE11" w14:textId="77777777" w:rsidR="00A25728" w:rsidRPr="00EA4731" w:rsidRDefault="00A25728" w:rsidP="00E94614">
            <w:pPr>
              <w:spacing w:before="120" w:after="120"/>
              <w:jc w:val="center"/>
              <w:rPr>
                <w:color w:val="7F7F7F"/>
              </w:rPr>
            </w:pPr>
            <w:r w:rsidRPr="00EA4731">
              <w:rPr>
                <w:color w:val="7F7F7F"/>
              </w:rPr>
              <w:t>Membership Retention</w:t>
            </w:r>
          </w:p>
        </w:tc>
        <w:tc>
          <w:tcPr>
            <w:tcW w:w="3081" w:type="dxa"/>
            <w:shd w:val="clear" w:color="auto" w:fill="auto"/>
          </w:tcPr>
          <w:p w14:paraId="4D8C3472" w14:textId="77777777" w:rsidR="00A25728" w:rsidRPr="00EA4731" w:rsidRDefault="00A25728" w:rsidP="00E94614">
            <w:pPr>
              <w:spacing w:before="120" w:after="120"/>
              <w:jc w:val="center"/>
              <w:rPr>
                <w:color w:val="7F7F7F"/>
              </w:rPr>
            </w:pPr>
          </w:p>
        </w:tc>
        <w:tc>
          <w:tcPr>
            <w:tcW w:w="3081" w:type="dxa"/>
            <w:shd w:val="clear" w:color="auto" w:fill="auto"/>
          </w:tcPr>
          <w:p w14:paraId="16C4E431" w14:textId="77777777" w:rsidR="00A25728" w:rsidRPr="00EA4731" w:rsidRDefault="00A25728" w:rsidP="00E94614">
            <w:pPr>
              <w:spacing w:before="120" w:after="120"/>
              <w:jc w:val="center"/>
              <w:rPr>
                <w:color w:val="7F7F7F"/>
              </w:rPr>
            </w:pPr>
          </w:p>
        </w:tc>
      </w:tr>
      <w:tr w:rsidR="00A25728" w:rsidRPr="00EA4731" w14:paraId="7E2C5508" w14:textId="77777777" w:rsidTr="005776C9">
        <w:tc>
          <w:tcPr>
            <w:tcW w:w="3080" w:type="dxa"/>
            <w:shd w:val="clear" w:color="auto" w:fill="auto"/>
          </w:tcPr>
          <w:p w14:paraId="42FDE333" w14:textId="77777777" w:rsidR="00A25728" w:rsidRPr="00EA4731" w:rsidRDefault="00A25728" w:rsidP="00E94614">
            <w:pPr>
              <w:spacing w:before="120" w:after="120"/>
              <w:jc w:val="center"/>
              <w:rPr>
                <w:color w:val="7F7F7F"/>
              </w:rPr>
            </w:pPr>
            <w:r w:rsidRPr="00EA4731">
              <w:rPr>
                <w:color w:val="7F7F7F"/>
              </w:rPr>
              <w:t>Club Governance</w:t>
            </w:r>
          </w:p>
        </w:tc>
        <w:tc>
          <w:tcPr>
            <w:tcW w:w="3081" w:type="dxa"/>
            <w:shd w:val="clear" w:color="auto" w:fill="auto"/>
          </w:tcPr>
          <w:p w14:paraId="2101F1B2" w14:textId="77777777" w:rsidR="00A25728" w:rsidRPr="00EA4731" w:rsidRDefault="00A25728" w:rsidP="00E94614">
            <w:pPr>
              <w:spacing w:before="120" w:after="120"/>
              <w:jc w:val="center"/>
              <w:rPr>
                <w:color w:val="7F7F7F"/>
              </w:rPr>
            </w:pPr>
          </w:p>
        </w:tc>
        <w:tc>
          <w:tcPr>
            <w:tcW w:w="3081" w:type="dxa"/>
            <w:shd w:val="clear" w:color="auto" w:fill="auto"/>
          </w:tcPr>
          <w:p w14:paraId="62A20F28" w14:textId="77777777" w:rsidR="00A25728" w:rsidRPr="00EA4731" w:rsidRDefault="00A25728" w:rsidP="00E94614">
            <w:pPr>
              <w:spacing w:before="120" w:after="120"/>
              <w:jc w:val="center"/>
              <w:rPr>
                <w:color w:val="7F7F7F"/>
              </w:rPr>
            </w:pPr>
          </w:p>
        </w:tc>
      </w:tr>
      <w:tr w:rsidR="00286215" w:rsidRPr="00EA4731" w14:paraId="3D8400BF" w14:textId="77777777" w:rsidTr="005776C9">
        <w:tc>
          <w:tcPr>
            <w:tcW w:w="3080" w:type="dxa"/>
            <w:shd w:val="clear" w:color="auto" w:fill="auto"/>
          </w:tcPr>
          <w:p w14:paraId="05C71C81" w14:textId="77777777" w:rsidR="00286215" w:rsidRPr="00EA4731" w:rsidRDefault="0078694E" w:rsidP="00E94614">
            <w:pPr>
              <w:spacing w:before="120" w:after="120"/>
              <w:jc w:val="center"/>
              <w:rPr>
                <w:color w:val="7F7F7F"/>
              </w:rPr>
            </w:pPr>
            <w:r>
              <w:rPr>
                <w:color w:val="7F7F7F"/>
              </w:rPr>
              <w:t xml:space="preserve">Coaching etc </w:t>
            </w:r>
          </w:p>
        </w:tc>
        <w:tc>
          <w:tcPr>
            <w:tcW w:w="3081" w:type="dxa"/>
            <w:shd w:val="clear" w:color="auto" w:fill="auto"/>
          </w:tcPr>
          <w:p w14:paraId="429D396F" w14:textId="77777777" w:rsidR="00286215" w:rsidRPr="00EA4731" w:rsidRDefault="00286215" w:rsidP="00E94614">
            <w:pPr>
              <w:spacing w:before="120" w:after="120"/>
              <w:jc w:val="center"/>
              <w:rPr>
                <w:color w:val="7F7F7F"/>
              </w:rPr>
            </w:pPr>
          </w:p>
        </w:tc>
        <w:tc>
          <w:tcPr>
            <w:tcW w:w="3081" w:type="dxa"/>
            <w:shd w:val="clear" w:color="auto" w:fill="auto"/>
          </w:tcPr>
          <w:p w14:paraId="24B1367C" w14:textId="77777777" w:rsidR="00286215" w:rsidRPr="00EA4731" w:rsidRDefault="00286215" w:rsidP="00E94614">
            <w:pPr>
              <w:spacing w:before="120" w:after="120"/>
              <w:jc w:val="center"/>
              <w:rPr>
                <w:color w:val="7F7F7F"/>
              </w:rPr>
            </w:pPr>
          </w:p>
        </w:tc>
      </w:tr>
    </w:tbl>
    <w:p w14:paraId="0C1D8717" w14:textId="77777777" w:rsidR="00A25728" w:rsidRDefault="00A25728" w:rsidP="005776C9">
      <w:pPr>
        <w:rPr>
          <w:b/>
          <w:i/>
          <w:color w:val="365F91"/>
          <w:sz w:val="28"/>
          <w:szCs w:val="24"/>
        </w:rPr>
      </w:pPr>
    </w:p>
    <w:p w14:paraId="63D43FD1" w14:textId="77777777" w:rsidR="00A25728" w:rsidRPr="005776C9" w:rsidRDefault="00A25728" w:rsidP="005776C9">
      <w:pPr>
        <w:rPr>
          <w:b/>
          <w:color w:val="0071B9"/>
          <w:sz w:val="28"/>
          <w:szCs w:val="24"/>
        </w:rPr>
      </w:pPr>
      <w:r w:rsidRPr="005776C9">
        <w:rPr>
          <w:b/>
          <w:color w:val="0071B9"/>
          <w:sz w:val="28"/>
          <w:szCs w:val="24"/>
        </w:rPr>
        <w:t>Training</w:t>
      </w:r>
    </w:p>
    <w:p w14:paraId="60A1132F" w14:textId="77777777" w:rsidR="00A25728" w:rsidRDefault="00A25728" w:rsidP="00A25728">
      <w:pPr>
        <w:rPr>
          <w:color w:val="7F7F7F"/>
        </w:rPr>
      </w:pPr>
      <w:r w:rsidRPr="005776C9">
        <w:rPr>
          <w:color w:val="7F7F7F"/>
        </w:rPr>
        <w:t>In certain cases our staff and volunteers may need training to help them in their roles. Here are the training requirements we have identified for our Staff &amp; Volunteers:</w:t>
      </w:r>
    </w:p>
    <w:p w14:paraId="1E69DF3F" w14:textId="77777777" w:rsidR="005776C9" w:rsidRPr="005776C9" w:rsidRDefault="005776C9" w:rsidP="00A25728">
      <w:pPr>
        <w:rPr>
          <w:color w:val="7F7F7F"/>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566"/>
        <w:gridCol w:w="5450"/>
      </w:tblGrid>
      <w:tr w:rsidR="00A25728" w:rsidRPr="00EA4731" w14:paraId="7253DB7B" w14:textId="77777777" w:rsidTr="005776C9">
        <w:tc>
          <w:tcPr>
            <w:tcW w:w="3652" w:type="dxa"/>
            <w:shd w:val="clear" w:color="auto" w:fill="auto"/>
          </w:tcPr>
          <w:p w14:paraId="5EA64050" w14:textId="77777777" w:rsidR="00A25728" w:rsidRPr="00EA4731" w:rsidRDefault="00A25728" w:rsidP="005776C9">
            <w:pPr>
              <w:spacing w:before="120" w:after="120"/>
              <w:jc w:val="center"/>
              <w:rPr>
                <w:b/>
                <w:color w:val="0071B9"/>
              </w:rPr>
            </w:pPr>
            <w:r w:rsidRPr="00EA4731">
              <w:rPr>
                <w:b/>
                <w:color w:val="0071B9"/>
              </w:rPr>
              <w:t>Person</w:t>
            </w:r>
          </w:p>
        </w:tc>
        <w:tc>
          <w:tcPr>
            <w:tcW w:w="5590" w:type="dxa"/>
            <w:shd w:val="clear" w:color="auto" w:fill="auto"/>
          </w:tcPr>
          <w:p w14:paraId="2AFE2165" w14:textId="77777777" w:rsidR="00A25728" w:rsidRPr="00EA4731" w:rsidRDefault="00A25728" w:rsidP="005776C9">
            <w:pPr>
              <w:spacing w:before="120" w:after="120"/>
              <w:jc w:val="center"/>
              <w:rPr>
                <w:b/>
                <w:color w:val="0071B9"/>
              </w:rPr>
            </w:pPr>
            <w:r w:rsidRPr="00EA4731">
              <w:rPr>
                <w:b/>
                <w:color w:val="0071B9"/>
              </w:rPr>
              <w:t>Training Required</w:t>
            </w:r>
          </w:p>
        </w:tc>
      </w:tr>
      <w:tr w:rsidR="00A25728" w:rsidRPr="00EA4731" w14:paraId="0D5499D2" w14:textId="77777777" w:rsidTr="005776C9">
        <w:tc>
          <w:tcPr>
            <w:tcW w:w="3652" w:type="dxa"/>
          </w:tcPr>
          <w:p w14:paraId="1617FBF1" w14:textId="77777777" w:rsidR="00A25728" w:rsidRPr="00EA4731" w:rsidRDefault="00A25728" w:rsidP="005776C9">
            <w:pPr>
              <w:spacing w:before="120" w:after="120"/>
              <w:rPr>
                <w:color w:val="7F7F7F"/>
              </w:rPr>
            </w:pPr>
          </w:p>
        </w:tc>
        <w:tc>
          <w:tcPr>
            <w:tcW w:w="5590" w:type="dxa"/>
          </w:tcPr>
          <w:p w14:paraId="31290293" w14:textId="77777777" w:rsidR="00A25728" w:rsidRPr="00EA4731" w:rsidRDefault="00A25728" w:rsidP="005776C9">
            <w:pPr>
              <w:spacing w:before="120" w:after="120"/>
              <w:rPr>
                <w:color w:val="7F7F7F"/>
              </w:rPr>
            </w:pPr>
          </w:p>
        </w:tc>
      </w:tr>
      <w:tr w:rsidR="00A25728" w:rsidRPr="00EA4731" w14:paraId="4F8CBFF6" w14:textId="77777777" w:rsidTr="005776C9">
        <w:tc>
          <w:tcPr>
            <w:tcW w:w="3652" w:type="dxa"/>
          </w:tcPr>
          <w:p w14:paraId="019DCDA8" w14:textId="77777777" w:rsidR="00A25728" w:rsidRPr="00EA4731" w:rsidRDefault="00A25728" w:rsidP="005776C9">
            <w:pPr>
              <w:spacing w:before="120" w:after="120"/>
              <w:rPr>
                <w:color w:val="7F7F7F"/>
              </w:rPr>
            </w:pPr>
          </w:p>
        </w:tc>
        <w:tc>
          <w:tcPr>
            <w:tcW w:w="5590" w:type="dxa"/>
          </w:tcPr>
          <w:p w14:paraId="1DE75AA2" w14:textId="77777777" w:rsidR="00A25728" w:rsidRPr="00EA4731" w:rsidRDefault="00A25728" w:rsidP="005776C9">
            <w:pPr>
              <w:spacing w:before="120" w:after="120"/>
              <w:rPr>
                <w:color w:val="7F7F7F"/>
              </w:rPr>
            </w:pPr>
          </w:p>
        </w:tc>
      </w:tr>
      <w:tr w:rsidR="00A25728" w:rsidRPr="00EA4731" w14:paraId="431B5CA6" w14:textId="77777777" w:rsidTr="005776C9">
        <w:tc>
          <w:tcPr>
            <w:tcW w:w="3652" w:type="dxa"/>
          </w:tcPr>
          <w:p w14:paraId="65AD0DCE" w14:textId="77777777" w:rsidR="00A25728" w:rsidRPr="00EA4731" w:rsidRDefault="00A25728" w:rsidP="005776C9">
            <w:pPr>
              <w:spacing w:before="120" w:after="120"/>
              <w:rPr>
                <w:color w:val="7F7F7F"/>
              </w:rPr>
            </w:pPr>
          </w:p>
        </w:tc>
        <w:tc>
          <w:tcPr>
            <w:tcW w:w="5590" w:type="dxa"/>
          </w:tcPr>
          <w:p w14:paraId="3AF77A4B" w14:textId="77777777" w:rsidR="00A25728" w:rsidRPr="00EA4731" w:rsidRDefault="00A25728" w:rsidP="005776C9">
            <w:pPr>
              <w:spacing w:before="120" w:after="120"/>
              <w:rPr>
                <w:color w:val="7F7F7F"/>
              </w:rPr>
            </w:pPr>
          </w:p>
        </w:tc>
      </w:tr>
    </w:tbl>
    <w:p w14:paraId="0BBE1823" w14:textId="77777777" w:rsidR="00A25728" w:rsidRPr="00681267" w:rsidRDefault="00A25728" w:rsidP="00A25728"/>
    <w:p w14:paraId="16B0A34D" w14:textId="77777777" w:rsidR="00A25728" w:rsidRDefault="00A25728" w:rsidP="00A25728">
      <w:pPr>
        <w:ind w:left="360"/>
        <w:jc w:val="center"/>
        <w:rPr>
          <w:b/>
          <w:sz w:val="24"/>
          <w:szCs w:val="24"/>
        </w:rPr>
      </w:pPr>
    </w:p>
    <w:p w14:paraId="11757760" w14:textId="77777777" w:rsidR="00A25728" w:rsidRDefault="00A25728" w:rsidP="00A25728">
      <w:pPr>
        <w:ind w:left="360"/>
        <w:jc w:val="center"/>
        <w:rPr>
          <w:b/>
          <w:sz w:val="24"/>
          <w:szCs w:val="24"/>
        </w:rPr>
      </w:pPr>
    </w:p>
    <w:p w14:paraId="62714C67" w14:textId="77777777" w:rsidR="00A25728" w:rsidRDefault="00A25728" w:rsidP="00A25728">
      <w:pPr>
        <w:ind w:left="360"/>
        <w:jc w:val="center"/>
        <w:rPr>
          <w:b/>
          <w:sz w:val="24"/>
          <w:szCs w:val="24"/>
        </w:rPr>
      </w:pPr>
    </w:p>
    <w:p w14:paraId="2F8D03E7" w14:textId="77777777" w:rsidR="00A25728" w:rsidRDefault="00A25728" w:rsidP="00A25728">
      <w:pPr>
        <w:ind w:left="360"/>
        <w:jc w:val="center"/>
        <w:rPr>
          <w:b/>
          <w:color w:val="365F91"/>
          <w:sz w:val="32"/>
          <w:szCs w:val="24"/>
          <w:u w:val="single"/>
        </w:rPr>
      </w:pPr>
    </w:p>
    <w:p w14:paraId="4FDB91C1" w14:textId="77777777" w:rsidR="00A25728" w:rsidRDefault="00A25728" w:rsidP="00A25728">
      <w:pPr>
        <w:ind w:left="360"/>
        <w:jc w:val="center"/>
        <w:rPr>
          <w:b/>
          <w:color w:val="365F91"/>
          <w:sz w:val="32"/>
          <w:szCs w:val="24"/>
          <w:u w:val="single"/>
        </w:rPr>
      </w:pPr>
    </w:p>
    <w:p w14:paraId="357374FA" w14:textId="77777777" w:rsidR="00A25728" w:rsidRDefault="00A25728" w:rsidP="00A25728">
      <w:pPr>
        <w:ind w:left="360"/>
        <w:jc w:val="center"/>
        <w:rPr>
          <w:b/>
          <w:color w:val="365F91"/>
          <w:sz w:val="32"/>
          <w:szCs w:val="24"/>
          <w:u w:val="single"/>
        </w:rPr>
      </w:pPr>
    </w:p>
    <w:p w14:paraId="295B68D3" w14:textId="77777777" w:rsidR="00A25728" w:rsidRDefault="00A25728" w:rsidP="00A25728">
      <w:pPr>
        <w:ind w:left="360"/>
        <w:jc w:val="center"/>
        <w:rPr>
          <w:b/>
          <w:color w:val="365F91"/>
          <w:sz w:val="32"/>
          <w:szCs w:val="24"/>
          <w:u w:val="single"/>
        </w:rPr>
      </w:pPr>
    </w:p>
    <w:p w14:paraId="32D11D80" w14:textId="77777777" w:rsidR="00A25728" w:rsidRPr="005776C9" w:rsidRDefault="00A25728" w:rsidP="005776C9">
      <w:pPr>
        <w:rPr>
          <w:b/>
          <w:color w:val="8AC2E6"/>
          <w:sz w:val="32"/>
          <w:szCs w:val="24"/>
        </w:rPr>
      </w:pPr>
      <w:r w:rsidRPr="005776C9">
        <w:rPr>
          <w:b/>
          <w:color w:val="8AC2E6"/>
          <w:sz w:val="32"/>
          <w:szCs w:val="24"/>
        </w:rPr>
        <w:t xml:space="preserve">Section 5: HOW WILL WE KNOW WE ARE THERE? </w:t>
      </w:r>
    </w:p>
    <w:p w14:paraId="1B658FD8" w14:textId="77777777" w:rsidR="00A25728" w:rsidRPr="005776C9" w:rsidRDefault="00A25728" w:rsidP="005776C9">
      <w:pPr>
        <w:rPr>
          <w:color w:val="7F7F7F"/>
          <w:szCs w:val="24"/>
        </w:rPr>
      </w:pPr>
      <w:r w:rsidRPr="005776C9">
        <w:rPr>
          <w:color w:val="7F7F7F"/>
          <w:szCs w:val="24"/>
        </w:rPr>
        <w:t xml:space="preserve">To know if we are progressing our Business Plan we need to keep score for each of our </w:t>
      </w:r>
      <w:r w:rsidRPr="005776C9">
        <w:rPr>
          <w:i/>
          <w:color w:val="7F7F7F"/>
          <w:szCs w:val="24"/>
        </w:rPr>
        <w:t>Core Areas</w:t>
      </w:r>
      <w:r w:rsidRPr="005776C9">
        <w:rPr>
          <w:color w:val="7F7F7F"/>
          <w:szCs w:val="24"/>
        </w:rPr>
        <w:t xml:space="preserve">. These are our club’s Key Performance Indicators (KPIs) - the things that will determine whether our </w:t>
      </w:r>
      <w:r w:rsidRPr="005776C9">
        <w:rPr>
          <w:i/>
          <w:color w:val="7F7F7F"/>
          <w:szCs w:val="24"/>
        </w:rPr>
        <w:t>SMART Objectives</w:t>
      </w:r>
      <w:r w:rsidRPr="005776C9">
        <w:rPr>
          <w:color w:val="7F7F7F"/>
          <w:szCs w:val="24"/>
        </w:rPr>
        <w:t xml:space="preserve"> on track to being achieved :</w:t>
      </w:r>
    </w:p>
    <w:p w14:paraId="224C0ADE" w14:textId="77777777" w:rsidR="00A25728" w:rsidRPr="005776C9" w:rsidRDefault="00A25728" w:rsidP="005776C9">
      <w:pPr>
        <w:ind w:left="360"/>
        <w:rPr>
          <w:b/>
          <w:color w:val="7F7F7F"/>
          <w:sz w:val="24"/>
          <w:szCs w:val="24"/>
          <w:u w:val="single"/>
        </w:rPr>
      </w:pPr>
      <w:r w:rsidRPr="005776C9">
        <w:rPr>
          <w:b/>
          <w:color w:val="7F7F7F"/>
          <w:sz w:val="24"/>
          <w:szCs w:val="24"/>
          <w:u w:val="single"/>
        </w:rPr>
        <w:t xml:space="preserve"> </w:t>
      </w:r>
    </w:p>
    <w:tbl>
      <w:tblPr>
        <w:tblW w:w="0" w:type="auto"/>
        <w:jc w:val="center"/>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080"/>
        <w:gridCol w:w="5392"/>
      </w:tblGrid>
      <w:tr w:rsidR="005776C9" w:rsidRPr="00EA4731" w14:paraId="55892458" w14:textId="77777777" w:rsidTr="005776C9">
        <w:trPr>
          <w:jc w:val="center"/>
        </w:trPr>
        <w:tc>
          <w:tcPr>
            <w:tcW w:w="3080" w:type="dxa"/>
            <w:shd w:val="clear" w:color="auto" w:fill="auto"/>
          </w:tcPr>
          <w:p w14:paraId="5A499F5E" w14:textId="77777777" w:rsidR="00A25728" w:rsidRPr="00EA4731" w:rsidRDefault="00A25728" w:rsidP="000A4878">
            <w:pPr>
              <w:spacing w:before="120" w:after="120" w:line="240" w:lineRule="auto"/>
              <w:jc w:val="center"/>
              <w:rPr>
                <w:b/>
                <w:color w:val="0071B9"/>
              </w:rPr>
            </w:pPr>
            <w:r w:rsidRPr="00EA4731">
              <w:rPr>
                <w:b/>
                <w:color w:val="0071B9"/>
              </w:rPr>
              <w:t>Core Area of our Club</w:t>
            </w:r>
          </w:p>
        </w:tc>
        <w:tc>
          <w:tcPr>
            <w:tcW w:w="5392" w:type="dxa"/>
            <w:shd w:val="clear" w:color="auto" w:fill="auto"/>
          </w:tcPr>
          <w:p w14:paraId="5573C63E" w14:textId="77777777" w:rsidR="00A25728" w:rsidRPr="00EA4731" w:rsidRDefault="00A25728" w:rsidP="000A4878">
            <w:pPr>
              <w:spacing w:before="120" w:after="120" w:line="240" w:lineRule="auto"/>
              <w:jc w:val="center"/>
              <w:rPr>
                <w:b/>
                <w:color w:val="0071B9"/>
              </w:rPr>
            </w:pPr>
            <w:r w:rsidRPr="00EA4731">
              <w:rPr>
                <w:b/>
                <w:color w:val="0071B9"/>
              </w:rPr>
              <w:t>Primary KPI</w:t>
            </w:r>
          </w:p>
        </w:tc>
      </w:tr>
      <w:tr w:rsidR="00A25728" w:rsidRPr="00EA4731" w14:paraId="2E657015" w14:textId="77777777" w:rsidTr="005776C9">
        <w:trPr>
          <w:jc w:val="center"/>
        </w:trPr>
        <w:tc>
          <w:tcPr>
            <w:tcW w:w="3080" w:type="dxa"/>
            <w:shd w:val="clear" w:color="auto" w:fill="auto"/>
          </w:tcPr>
          <w:p w14:paraId="09442C6C" w14:textId="77777777" w:rsidR="00A25728" w:rsidRPr="00EA4731" w:rsidRDefault="00A25728" w:rsidP="000A4878">
            <w:pPr>
              <w:spacing w:before="120" w:after="120" w:line="240" w:lineRule="auto"/>
              <w:jc w:val="center"/>
              <w:rPr>
                <w:color w:val="7F7F7F"/>
              </w:rPr>
            </w:pPr>
            <w:r w:rsidRPr="00EA4731">
              <w:rPr>
                <w:color w:val="7F7F7F"/>
              </w:rPr>
              <w:t>Membership Recruitment</w:t>
            </w:r>
          </w:p>
        </w:tc>
        <w:tc>
          <w:tcPr>
            <w:tcW w:w="5392" w:type="dxa"/>
            <w:shd w:val="clear" w:color="auto" w:fill="auto"/>
          </w:tcPr>
          <w:p w14:paraId="1768E6A8" w14:textId="77777777" w:rsidR="00A25728" w:rsidRPr="00EA4731" w:rsidRDefault="00A25728" w:rsidP="000A4878">
            <w:pPr>
              <w:spacing w:before="120" w:after="120" w:line="240" w:lineRule="auto"/>
              <w:jc w:val="center"/>
              <w:rPr>
                <w:color w:val="7F7F7F"/>
              </w:rPr>
            </w:pPr>
          </w:p>
        </w:tc>
      </w:tr>
      <w:tr w:rsidR="00A25728" w:rsidRPr="00EA4731" w14:paraId="6EE68865" w14:textId="77777777" w:rsidTr="005776C9">
        <w:trPr>
          <w:jc w:val="center"/>
        </w:trPr>
        <w:tc>
          <w:tcPr>
            <w:tcW w:w="3080" w:type="dxa"/>
            <w:shd w:val="clear" w:color="auto" w:fill="auto"/>
          </w:tcPr>
          <w:p w14:paraId="0489A030" w14:textId="77777777" w:rsidR="00A25728" w:rsidRPr="00EA4731" w:rsidRDefault="00A25728" w:rsidP="000A4878">
            <w:pPr>
              <w:spacing w:before="120" w:after="120" w:line="240" w:lineRule="auto"/>
              <w:jc w:val="center"/>
              <w:rPr>
                <w:color w:val="7F7F7F"/>
              </w:rPr>
            </w:pPr>
            <w:r w:rsidRPr="00EA4731">
              <w:rPr>
                <w:color w:val="7F7F7F"/>
              </w:rPr>
              <w:t>Membership Retention</w:t>
            </w:r>
          </w:p>
        </w:tc>
        <w:tc>
          <w:tcPr>
            <w:tcW w:w="5392" w:type="dxa"/>
            <w:shd w:val="clear" w:color="auto" w:fill="auto"/>
          </w:tcPr>
          <w:p w14:paraId="2ED2FAA6" w14:textId="77777777" w:rsidR="00A25728" w:rsidRPr="00EA4731" w:rsidRDefault="00A25728" w:rsidP="000A4878">
            <w:pPr>
              <w:spacing w:before="120" w:after="120" w:line="240" w:lineRule="auto"/>
              <w:jc w:val="center"/>
              <w:rPr>
                <w:color w:val="7F7F7F"/>
              </w:rPr>
            </w:pPr>
          </w:p>
        </w:tc>
      </w:tr>
      <w:tr w:rsidR="00A25728" w:rsidRPr="00EA4731" w14:paraId="37C2362F" w14:textId="77777777" w:rsidTr="005776C9">
        <w:trPr>
          <w:jc w:val="center"/>
        </w:trPr>
        <w:tc>
          <w:tcPr>
            <w:tcW w:w="3080" w:type="dxa"/>
            <w:shd w:val="clear" w:color="auto" w:fill="auto"/>
          </w:tcPr>
          <w:p w14:paraId="1D0B7F95" w14:textId="77777777" w:rsidR="00A25728" w:rsidRPr="00EA4731" w:rsidRDefault="00A25728" w:rsidP="000A4878">
            <w:pPr>
              <w:spacing w:before="120" w:after="120" w:line="240" w:lineRule="auto"/>
              <w:jc w:val="center"/>
              <w:rPr>
                <w:color w:val="7F7F7F"/>
              </w:rPr>
            </w:pPr>
            <w:r w:rsidRPr="00EA4731">
              <w:rPr>
                <w:color w:val="7F7F7F"/>
              </w:rPr>
              <w:t>Club Governance</w:t>
            </w:r>
          </w:p>
        </w:tc>
        <w:tc>
          <w:tcPr>
            <w:tcW w:w="5392" w:type="dxa"/>
            <w:shd w:val="clear" w:color="auto" w:fill="auto"/>
          </w:tcPr>
          <w:p w14:paraId="5D2A3864" w14:textId="77777777" w:rsidR="00A25728" w:rsidRPr="00EA4731" w:rsidRDefault="00A25728" w:rsidP="000A4878">
            <w:pPr>
              <w:spacing w:before="120" w:after="120" w:line="240" w:lineRule="auto"/>
              <w:jc w:val="center"/>
              <w:rPr>
                <w:color w:val="7F7F7F"/>
              </w:rPr>
            </w:pPr>
          </w:p>
        </w:tc>
      </w:tr>
      <w:tr w:rsidR="00B102F5" w:rsidRPr="00EA4731" w14:paraId="13604024" w14:textId="77777777" w:rsidTr="005776C9">
        <w:trPr>
          <w:jc w:val="center"/>
        </w:trPr>
        <w:tc>
          <w:tcPr>
            <w:tcW w:w="3080" w:type="dxa"/>
            <w:shd w:val="clear" w:color="auto" w:fill="auto"/>
          </w:tcPr>
          <w:p w14:paraId="30A58B75" w14:textId="77777777" w:rsidR="00B102F5" w:rsidRPr="00EA4731" w:rsidRDefault="0078694E" w:rsidP="000A4878">
            <w:pPr>
              <w:spacing w:before="120" w:after="120" w:line="240" w:lineRule="auto"/>
              <w:jc w:val="center"/>
              <w:rPr>
                <w:color w:val="7F7F7F"/>
              </w:rPr>
            </w:pPr>
            <w:r>
              <w:rPr>
                <w:color w:val="7F7F7F"/>
              </w:rPr>
              <w:t xml:space="preserve">Coaching etc </w:t>
            </w:r>
          </w:p>
        </w:tc>
        <w:tc>
          <w:tcPr>
            <w:tcW w:w="5392" w:type="dxa"/>
            <w:shd w:val="clear" w:color="auto" w:fill="auto"/>
          </w:tcPr>
          <w:p w14:paraId="59E3CDEF" w14:textId="77777777" w:rsidR="00B102F5" w:rsidRPr="00EA4731" w:rsidRDefault="00B102F5" w:rsidP="000A4878">
            <w:pPr>
              <w:spacing w:before="120" w:after="120" w:line="240" w:lineRule="auto"/>
              <w:jc w:val="center"/>
              <w:rPr>
                <w:color w:val="7F7F7F"/>
              </w:rPr>
            </w:pPr>
          </w:p>
        </w:tc>
      </w:tr>
    </w:tbl>
    <w:p w14:paraId="6E895149" w14:textId="77777777" w:rsidR="00A25728" w:rsidRPr="005776C9" w:rsidRDefault="00A25728" w:rsidP="005776C9">
      <w:pPr>
        <w:rPr>
          <w:b/>
          <w:color w:val="7F7F7F"/>
          <w:u w:val="single"/>
        </w:rPr>
      </w:pPr>
    </w:p>
    <w:p w14:paraId="25003DCE" w14:textId="77777777" w:rsidR="00A25728" w:rsidRDefault="00A25728" w:rsidP="005776C9">
      <w:pPr>
        <w:rPr>
          <w:b/>
          <w:color w:val="7F7F7F"/>
          <w:u w:val="single"/>
        </w:rPr>
      </w:pPr>
      <w:r w:rsidRPr="005776C9">
        <w:rPr>
          <w:b/>
          <w:color w:val="7F7F7F"/>
          <w:u w:val="single"/>
        </w:rPr>
        <w:t>Our Committee Meeting Agenda will consist of our KPI Report and any discussion required around Core Areas that are not ‘Not-Target’</w:t>
      </w:r>
    </w:p>
    <w:p w14:paraId="154FCB0D" w14:textId="77777777" w:rsidR="005776C9" w:rsidRDefault="005776C9" w:rsidP="005776C9">
      <w:pPr>
        <w:rPr>
          <w:color w:val="7F7F7F"/>
        </w:rPr>
      </w:pPr>
    </w:p>
    <w:p w14:paraId="312D6294" w14:textId="77777777" w:rsidR="005776C9" w:rsidRDefault="005776C9" w:rsidP="005776C9">
      <w:pPr>
        <w:rPr>
          <w:color w:val="7F7F7F"/>
        </w:rPr>
      </w:pPr>
    </w:p>
    <w:p w14:paraId="352B8BBA" w14:textId="77777777" w:rsidR="005776C9" w:rsidRDefault="005776C9" w:rsidP="005776C9">
      <w:pPr>
        <w:rPr>
          <w:color w:val="7F7F7F"/>
        </w:rPr>
      </w:pPr>
    </w:p>
    <w:p w14:paraId="629C2EBE" w14:textId="77777777" w:rsidR="005776C9" w:rsidRDefault="005776C9" w:rsidP="005776C9">
      <w:pPr>
        <w:rPr>
          <w:color w:val="7F7F7F"/>
        </w:rPr>
      </w:pPr>
    </w:p>
    <w:p w14:paraId="1CBA1680" w14:textId="77777777" w:rsidR="005776C9" w:rsidRDefault="005776C9" w:rsidP="005776C9">
      <w:pPr>
        <w:rPr>
          <w:color w:val="7F7F7F"/>
        </w:rPr>
      </w:pPr>
    </w:p>
    <w:p w14:paraId="29FE006C" w14:textId="77777777" w:rsidR="005776C9" w:rsidRDefault="005776C9" w:rsidP="005776C9">
      <w:pPr>
        <w:rPr>
          <w:color w:val="7F7F7F"/>
        </w:rPr>
      </w:pPr>
    </w:p>
    <w:p w14:paraId="1062F37F" w14:textId="77777777" w:rsidR="005776C9" w:rsidRDefault="005776C9" w:rsidP="005776C9">
      <w:pPr>
        <w:rPr>
          <w:color w:val="7F7F7F"/>
        </w:rPr>
      </w:pPr>
    </w:p>
    <w:p w14:paraId="3F2414D2" w14:textId="77777777" w:rsidR="005776C9" w:rsidRDefault="005776C9" w:rsidP="005776C9">
      <w:pPr>
        <w:rPr>
          <w:color w:val="7F7F7F"/>
        </w:rPr>
      </w:pPr>
    </w:p>
    <w:p w14:paraId="663F9347" w14:textId="77777777" w:rsidR="005776C9" w:rsidRDefault="005776C9" w:rsidP="005776C9">
      <w:pPr>
        <w:rPr>
          <w:color w:val="7F7F7F"/>
        </w:rPr>
      </w:pPr>
    </w:p>
    <w:p w14:paraId="30020693" w14:textId="77777777" w:rsidR="005776C9" w:rsidRDefault="005776C9" w:rsidP="005776C9">
      <w:pPr>
        <w:rPr>
          <w:color w:val="7F7F7F"/>
        </w:rPr>
      </w:pPr>
    </w:p>
    <w:p w14:paraId="58C311F0" w14:textId="77777777" w:rsidR="005776C9" w:rsidRDefault="005776C9" w:rsidP="005776C9">
      <w:pPr>
        <w:rPr>
          <w:color w:val="7F7F7F"/>
        </w:rPr>
      </w:pPr>
    </w:p>
    <w:p w14:paraId="4E940A8A" w14:textId="77777777" w:rsidR="005776C9" w:rsidRDefault="005776C9" w:rsidP="005776C9">
      <w:pPr>
        <w:rPr>
          <w:color w:val="7F7F7F"/>
        </w:rPr>
      </w:pPr>
    </w:p>
    <w:p w14:paraId="20652E9F" w14:textId="77777777" w:rsidR="005776C9" w:rsidRDefault="005776C9" w:rsidP="005776C9">
      <w:pPr>
        <w:rPr>
          <w:color w:val="7F7F7F"/>
        </w:rPr>
      </w:pPr>
    </w:p>
    <w:p w14:paraId="64BA3F1C" w14:textId="77777777" w:rsidR="005776C9" w:rsidRDefault="005776C9" w:rsidP="005776C9">
      <w:pPr>
        <w:rPr>
          <w:color w:val="7F7F7F"/>
        </w:rPr>
      </w:pPr>
    </w:p>
    <w:p w14:paraId="5813FB99" w14:textId="77777777" w:rsidR="005776C9" w:rsidRDefault="005776C9" w:rsidP="005776C9">
      <w:pPr>
        <w:rPr>
          <w:color w:val="7F7F7F"/>
        </w:rPr>
      </w:pPr>
    </w:p>
    <w:p w14:paraId="11A8020A" w14:textId="77777777" w:rsidR="005776C9" w:rsidRDefault="005776C9" w:rsidP="005776C9">
      <w:pPr>
        <w:rPr>
          <w:color w:val="7F7F7F"/>
        </w:rPr>
      </w:pPr>
    </w:p>
    <w:p w14:paraId="7562EADC" w14:textId="77777777" w:rsidR="00286215" w:rsidRDefault="00286215" w:rsidP="005776C9">
      <w:pPr>
        <w:rPr>
          <w:color w:val="7F7F7F"/>
        </w:rPr>
      </w:pPr>
    </w:p>
    <w:p w14:paraId="6ED8E0B9" w14:textId="77777777" w:rsidR="00286215" w:rsidRDefault="00286215" w:rsidP="005776C9">
      <w:pPr>
        <w:rPr>
          <w:color w:val="7F7F7F"/>
        </w:rPr>
      </w:pPr>
    </w:p>
    <w:p w14:paraId="1131FB24" w14:textId="77777777" w:rsidR="00A25728" w:rsidRPr="005776C9" w:rsidRDefault="00A25728" w:rsidP="005776C9">
      <w:pPr>
        <w:rPr>
          <w:b/>
          <w:color w:val="8AC2E6"/>
          <w:sz w:val="32"/>
        </w:rPr>
      </w:pPr>
      <w:r w:rsidRPr="005776C9">
        <w:rPr>
          <w:b/>
          <w:color w:val="8AC2E6"/>
          <w:sz w:val="32"/>
        </w:rPr>
        <w:lastRenderedPageBreak/>
        <w:t>Section 6: THE ONE PAGE PLAN</w:t>
      </w:r>
    </w:p>
    <w:p w14:paraId="457C5724" w14:textId="77777777" w:rsidR="00A25728" w:rsidRPr="005776C9" w:rsidRDefault="00A25728" w:rsidP="00A25728">
      <w:pPr>
        <w:rPr>
          <w:color w:val="7F7F7F"/>
        </w:rPr>
      </w:pPr>
      <w:r w:rsidRPr="005776C9">
        <w:rPr>
          <w:color w:val="7F7F7F"/>
        </w:rPr>
        <w:t>Without today</w:t>
      </w:r>
      <w:r w:rsidR="005776C9">
        <w:rPr>
          <w:color w:val="7F7F7F"/>
        </w:rPr>
        <w:t>’</w:t>
      </w:r>
      <w:r w:rsidRPr="005776C9">
        <w:rPr>
          <w:color w:val="7F7F7F"/>
        </w:rPr>
        <w:t>s actions, we cannot achieve our Club’s Purpose. This page contains the immediate actions that will be undertaken to achieve our Business Plan, the person responsib</w:t>
      </w:r>
      <w:r w:rsidR="005776C9">
        <w:rPr>
          <w:color w:val="7F7F7F"/>
        </w:rPr>
        <w:t>le, and when it will be done by</w:t>
      </w:r>
      <w:r w:rsidRPr="005776C9">
        <w:rPr>
          <w:color w:val="7F7F7F"/>
        </w:rPr>
        <w:t>:</w:t>
      </w:r>
    </w:p>
    <w:p w14:paraId="4E27C95C" w14:textId="77777777" w:rsidR="00A25728" w:rsidRPr="005776C9" w:rsidRDefault="00A25728" w:rsidP="00A25728">
      <w:pPr>
        <w:rPr>
          <w:color w:val="7F7F7F"/>
        </w:rPr>
      </w:pPr>
    </w:p>
    <w:tbl>
      <w:tblPr>
        <w:tblW w:w="0" w:type="auto"/>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5325"/>
        <w:gridCol w:w="1759"/>
        <w:gridCol w:w="1932"/>
      </w:tblGrid>
      <w:tr w:rsidR="005776C9" w:rsidRPr="00EA4731" w14:paraId="7990D801" w14:textId="77777777" w:rsidTr="005776C9">
        <w:tc>
          <w:tcPr>
            <w:tcW w:w="5466" w:type="dxa"/>
            <w:shd w:val="clear" w:color="auto" w:fill="auto"/>
          </w:tcPr>
          <w:p w14:paraId="67649A9F" w14:textId="77777777" w:rsidR="00A25728" w:rsidRPr="00EA4731" w:rsidRDefault="00A25728" w:rsidP="005776C9">
            <w:pPr>
              <w:spacing w:before="120" w:after="120"/>
              <w:jc w:val="center"/>
              <w:rPr>
                <w:b/>
                <w:color w:val="0071B9"/>
              </w:rPr>
            </w:pPr>
            <w:r w:rsidRPr="00EA4731">
              <w:rPr>
                <w:b/>
                <w:color w:val="0071B9"/>
              </w:rPr>
              <w:t>Initiative</w:t>
            </w:r>
          </w:p>
        </w:tc>
        <w:tc>
          <w:tcPr>
            <w:tcW w:w="1800" w:type="dxa"/>
            <w:shd w:val="clear" w:color="auto" w:fill="auto"/>
          </w:tcPr>
          <w:p w14:paraId="198CBB8D" w14:textId="77777777" w:rsidR="00A25728" w:rsidRPr="00EA4731" w:rsidRDefault="00A25728" w:rsidP="005776C9">
            <w:pPr>
              <w:spacing w:before="120" w:after="120"/>
              <w:jc w:val="center"/>
              <w:rPr>
                <w:b/>
                <w:color w:val="0071B9"/>
              </w:rPr>
            </w:pPr>
            <w:r w:rsidRPr="00EA4731">
              <w:rPr>
                <w:b/>
                <w:color w:val="0071B9"/>
              </w:rPr>
              <w:t>By Who</w:t>
            </w:r>
          </w:p>
        </w:tc>
        <w:tc>
          <w:tcPr>
            <w:tcW w:w="1976" w:type="dxa"/>
            <w:shd w:val="clear" w:color="auto" w:fill="auto"/>
          </w:tcPr>
          <w:p w14:paraId="4703D861" w14:textId="77777777" w:rsidR="00A25728" w:rsidRPr="00EA4731" w:rsidRDefault="00A25728" w:rsidP="005776C9">
            <w:pPr>
              <w:spacing w:before="120" w:after="120"/>
              <w:jc w:val="center"/>
              <w:rPr>
                <w:b/>
                <w:color w:val="0071B9"/>
              </w:rPr>
            </w:pPr>
            <w:r w:rsidRPr="00EA4731">
              <w:rPr>
                <w:b/>
                <w:color w:val="0071B9"/>
              </w:rPr>
              <w:t xml:space="preserve">By When </w:t>
            </w:r>
          </w:p>
        </w:tc>
      </w:tr>
      <w:tr w:rsidR="00A25728" w:rsidRPr="00EA4731" w14:paraId="52C021C9" w14:textId="77777777" w:rsidTr="005776C9">
        <w:tc>
          <w:tcPr>
            <w:tcW w:w="5466" w:type="dxa"/>
          </w:tcPr>
          <w:p w14:paraId="44BB853D" w14:textId="77777777" w:rsidR="00A25728" w:rsidRPr="00EA4731" w:rsidRDefault="00A25728" w:rsidP="005776C9">
            <w:pPr>
              <w:spacing w:before="120" w:after="120"/>
            </w:pPr>
          </w:p>
        </w:tc>
        <w:tc>
          <w:tcPr>
            <w:tcW w:w="1800" w:type="dxa"/>
          </w:tcPr>
          <w:p w14:paraId="68F35E22" w14:textId="77777777" w:rsidR="00A25728" w:rsidRPr="00EA4731" w:rsidRDefault="00A25728" w:rsidP="005776C9">
            <w:pPr>
              <w:spacing w:before="120" w:after="120"/>
            </w:pPr>
          </w:p>
        </w:tc>
        <w:tc>
          <w:tcPr>
            <w:tcW w:w="1976" w:type="dxa"/>
          </w:tcPr>
          <w:p w14:paraId="5B6F2A8C" w14:textId="77777777" w:rsidR="00A25728" w:rsidRPr="00EA4731" w:rsidRDefault="00A25728" w:rsidP="005776C9">
            <w:pPr>
              <w:spacing w:before="120" w:after="120"/>
            </w:pPr>
          </w:p>
        </w:tc>
      </w:tr>
      <w:tr w:rsidR="00A25728" w:rsidRPr="00EA4731" w14:paraId="45255E72" w14:textId="77777777" w:rsidTr="005776C9">
        <w:tc>
          <w:tcPr>
            <w:tcW w:w="5466" w:type="dxa"/>
          </w:tcPr>
          <w:p w14:paraId="2FDD0F8F" w14:textId="77777777" w:rsidR="00A25728" w:rsidRPr="00EA4731" w:rsidRDefault="00A25728" w:rsidP="005776C9">
            <w:pPr>
              <w:spacing w:before="120" w:after="120"/>
            </w:pPr>
          </w:p>
        </w:tc>
        <w:tc>
          <w:tcPr>
            <w:tcW w:w="1800" w:type="dxa"/>
          </w:tcPr>
          <w:p w14:paraId="4EAABE3C" w14:textId="77777777" w:rsidR="00A25728" w:rsidRPr="00EA4731" w:rsidRDefault="00A25728" w:rsidP="005776C9">
            <w:pPr>
              <w:spacing w:before="120" w:after="120"/>
            </w:pPr>
          </w:p>
        </w:tc>
        <w:tc>
          <w:tcPr>
            <w:tcW w:w="1976" w:type="dxa"/>
          </w:tcPr>
          <w:p w14:paraId="0750E31C" w14:textId="77777777" w:rsidR="00A25728" w:rsidRPr="00EA4731" w:rsidRDefault="00A25728" w:rsidP="005776C9">
            <w:pPr>
              <w:spacing w:before="120" w:after="120"/>
            </w:pPr>
          </w:p>
        </w:tc>
      </w:tr>
      <w:tr w:rsidR="00A25728" w:rsidRPr="00EA4731" w14:paraId="32EFED14" w14:textId="77777777" w:rsidTr="005776C9">
        <w:tc>
          <w:tcPr>
            <w:tcW w:w="5466" w:type="dxa"/>
          </w:tcPr>
          <w:p w14:paraId="45A51ADF" w14:textId="77777777" w:rsidR="00A25728" w:rsidRPr="00EA4731" w:rsidRDefault="00A25728" w:rsidP="005776C9">
            <w:pPr>
              <w:spacing w:before="120" w:after="120"/>
            </w:pPr>
          </w:p>
        </w:tc>
        <w:tc>
          <w:tcPr>
            <w:tcW w:w="1800" w:type="dxa"/>
          </w:tcPr>
          <w:p w14:paraId="6A04C695" w14:textId="77777777" w:rsidR="00A25728" w:rsidRPr="00EA4731" w:rsidRDefault="00A25728" w:rsidP="005776C9">
            <w:pPr>
              <w:spacing w:before="120" w:after="120"/>
            </w:pPr>
          </w:p>
        </w:tc>
        <w:tc>
          <w:tcPr>
            <w:tcW w:w="1976" w:type="dxa"/>
          </w:tcPr>
          <w:p w14:paraId="54433FB5" w14:textId="77777777" w:rsidR="00A25728" w:rsidRPr="00EA4731" w:rsidRDefault="00A25728" w:rsidP="005776C9">
            <w:pPr>
              <w:spacing w:before="120" w:after="120"/>
            </w:pPr>
          </w:p>
        </w:tc>
      </w:tr>
      <w:tr w:rsidR="00A25728" w:rsidRPr="00EA4731" w14:paraId="0921A3F9" w14:textId="77777777" w:rsidTr="005776C9">
        <w:tc>
          <w:tcPr>
            <w:tcW w:w="5466" w:type="dxa"/>
          </w:tcPr>
          <w:p w14:paraId="3966E871" w14:textId="77777777" w:rsidR="00A25728" w:rsidRPr="00EA4731" w:rsidRDefault="00A25728" w:rsidP="005776C9">
            <w:pPr>
              <w:spacing w:before="120" w:after="120"/>
            </w:pPr>
          </w:p>
        </w:tc>
        <w:tc>
          <w:tcPr>
            <w:tcW w:w="1800" w:type="dxa"/>
          </w:tcPr>
          <w:p w14:paraId="3BEFF82A" w14:textId="77777777" w:rsidR="00A25728" w:rsidRPr="00EA4731" w:rsidRDefault="00A25728" w:rsidP="005776C9">
            <w:pPr>
              <w:spacing w:before="120" w:after="120"/>
            </w:pPr>
          </w:p>
        </w:tc>
        <w:tc>
          <w:tcPr>
            <w:tcW w:w="1976" w:type="dxa"/>
          </w:tcPr>
          <w:p w14:paraId="0010372F" w14:textId="77777777" w:rsidR="00A25728" w:rsidRPr="00EA4731" w:rsidRDefault="00A25728" w:rsidP="005776C9">
            <w:pPr>
              <w:spacing w:before="120" w:after="120"/>
            </w:pPr>
          </w:p>
        </w:tc>
      </w:tr>
      <w:tr w:rsidR="00A25728" w:rsidRPr="00EA4731" w14:paraId="63526625" w14:textId="77777777" w:rsidTr="005776C9">
        <w:tc>
          <w:tcPr>
            <w:tcW w:w="5466" w:type="dxa"/>
          </w:tcPr>
          <w:p w14:paraId="6A9C4D24" w14:textId="77777777" w:rsidR="00A25728" w:rsidRPr="00EA4731" w:rsidRDefault="00A25728" w:rsidP="005776C9">
            <w:pPr>
              <w:spacing w:before="120" w:after="120"/>
            </w:pPr>
          </w:p>
        </w:tc>
        <w:tc>
          <w:tcPr>
            <w:tcW w:w="1800" w:type="dxa"/>
          </w:tcPr>
          <w:p w14:paraId="094842BB" w14:textId="77777777" w:rsidR="00A25728" w:rsidRPr="00EA4731" w:rsidRDefault="00A25728" w:rsidP="005776C9">
            <w:pPr>
              <w:spacing w:before="120" w:after="120"/>
            </w:pPr>
          </w:p>
        </w:tc>
        <w:tc>
          <w:tcPr>
            <w:tcW w:w="1976" w:type="dxa"/>
          </w:tcPr>
          <w:p w14:paraId="3434A95F" w14:textId="77777777" w:rsidR="00A25728" w:rsidRPr="00EA4731" w:rsidRDefault="00A25728" w:rsidP="005776C9">
            <w:pPr>
              <w:spacing w:before="120" w:after="120"/>
            </w:pPr>
          </w:p>
        </w:tc>
      </w:tr>
      <w:tr w:rsidR="00A25728" w:rsidRPr="00EA4731" w14:paraId="1AC3E37E" w14:textId="77777777" w:rsidTr="005776C9">
        <w:tc>
          <w:tcPr>
            <w:tcW w:w="5466" w:type="dxa"/>
          </w:tcPr>
          <w:p w14:paraId="6B2581F7" w14:textId="77777777" w:rsidR="00A25728" w:rsidRPr="00EA4731" w:rsidRDefault="00A25728" w:rsidP="005776C9">
            <w:pPr>
              <w:spacing w:before="120" w:after="120"/>
            </w:pPr>
          </w:p>
        </w:tc>
        <w:tc>
          <w:tcPr>
            <w:tcW w:w="1800" w:type="dxa"/>
          </w:tcPr>
          <w:p w14:paraId="18F7C97C" w14:textId="77777777" w:rsidR="00A25728" w:rsidRPr="00EA4731" w:rsidRDefault="00A25728" w:rsidP="005776C9">
            <w:pPr>
              <w:spacing w:before="120" w:after="120"/>
            </w:pPr>
          </w:p>
        </w:tc>
        <w:tc>
          <w:tcPr>
            <w:tcW w:w="1976" w:type="dxa"/>
          </w:tcPr>
          <w:p w14:paraId="74F94B1F" w14:textId="77777777" w:rsidR="00A25728" w:rsidRPr="00EA4731" w:rsidRDefault="00A25728" w:rsidP="005776C9">
            <w:pPr>
              <w:spacing w:before="120" w:after="120"/>
            </w:pPr>
          </w:p>
        </w:tc>
      </w:tr>
      <w:tr w:rsidR="00A25728" w:rsidRPr="00EA4731" w14:paraId="6DFB6575" w14:textId="77777777" w:rsidTr="005776C9">
        <w:tc>
          <w:tcPr>
            <w:tcW w:w="5466" w:type="dxa"/>
          </w:tcPr>
          <w:p w14:paraId="67FB1CBB" w14:textId="77777777" w:rsidR="00A25728" w:rsidRPr="00EA4731" w:rsidRDefault="00A25728" w:rsidP="005776C9">
            <w:pPr>
              <w:spacing w:before="120" w:after="120"/>
            </w:pPr>
          </w:p>
        </w:tc>
        <w:tc>
          <w:tcPr>
            <w:tcW w:w="1800" w:type="dxa"/>
          </w:tcPr>
          <w:p w14:paraId="278A2879" w14:textId="77777777" w:rsidR="00A25728" w:rsidRPr="00EA4731" w:rsidRDefault="00A25728" w:rsidP="005776C9">
            <w:pPr>
              <w:spacing w:before="120" w:after="120"/>
            </w:pPr>
          </w:p>
        </w:tc>
        <w:tc>
          <w:tcPr>
            <w:tcW w:w="1976" w:type="dxa"/>
          </w:tcPr>
          <w:p w14:paraId="7A3F6B11" w14:textId="77777777" w:rsidR="00A25728" w:rsidRPr="00EA4731" w:rsidRDefault="00A25728" w:rsidP="005776C9">
            <w:pPr>
              <w:spacing w:before="120" w:after="120"/>
            </w:pPr>
          </w:p>
        </w:tc>
      </w:tr>
      <w:tr w:rsidR="00A25728" w:rsidRPr="00EA4731" w14:paraId="2A0EF3A2" w14:textId="77777777" w:rsidTr="005776C9">
        <w:tc>
          <w:tcPr>
            <w:tcW w:w="5466" w:type="dxa"/>
          </w:tcPr>
          <w:p w14:paraId="60702420" w14:textId="77777777" w:rsidR="00A25728" w:rsidRPr="00EA4731" w:rsidRDefault="00A25728" w:rsidP="005776C9">
            <w:pPr>
              <w:spacing w:before="120" w:after="120"/>
            </w:pPr>
          </w:p>
        </w:tc>
        <w:tc>
          <w:tcPr>
            <w:tcW w:w="1800" w:type="dxa"/>
          </w:tcPr>
          <w:p w14:paraId="4926CBBF" w14:textId="77777777" w:rsidR="00A25728" w:rsidRPr="00EA4731" w:rsidRDefault="00A25728" w:rsidP="005776C9">
            <w:pPr>
              <w:spacing w:before="120" w:after="120"/>
            </w:pPr>
          </w:p>
        </w:tc>
        <w:tc>
          <w:tcPr>
            <w:tcW w:w="1976" w:type="dxa"/>
          </w:tcPr>
          <w:p w14:paraId="70633C58" w14:textId="77777777" w:rsidR="00A25728" w:rsidRPr="00EA4731" w:rsidRDefault="00A25728" w:rsidP="005776C9">
            <w:pPr>
              <w:spacing w:before="120" w:after="120"/>
            </w:pPr>
          </w:p>
        </w:tc>
      </w:tr>
      <w:tr w:rsidR="00A25728" w:rsidRPr="00EA4731" w14:paraId="49324AC2" w14:textId="77777777" w:rsidTr="005776C9">
        <w:tc>
          <w:tcPr>
            <w:tcW w:w="5466" w:type="dxa"/>
          </w:tcPr>
          <w:p w14:paraId="1AA5447A" w14:textId="77777777" w:rsidR="00A25728" w:rsidRPr="00EA4731" w:rsidRDefault="00A25728" w:rsidP="005776C9">
            <w:pPr>
              <w:spacing w:before="120" w:after="120"/>
            </w:pPr>
          </w:p>
        </w:tc>
        <w:tc>
          <w:tcPr>
            <w:tcW w:w="1800" w:type="dxa"/>
          </w:tcPr>
          <w:p w14:paraId="5140BFC1" w14:textId="77777777" w:rsidR="00A25728" w:rsidRPr="00EA4731" w:rsidRDefault="00A25728" w:rsidP="005776C9">
            <w:pPr>
              <w:spacing w:before="120" w:after="120"/>
            </w:pPr>
          </w:p>
        </w:tc>
        <w:tc>
          <w:tcPr>
            <w:tcW w:w="1976" w:type="dxa"/>
          </w:tcPr>
          <w:p w14:paraId="3C093B3C" w14:textId="77777777" w:rsidR="00A25728" w:rsidRPr="00EA4731" w:rsidRDefault="00A25728" w:rsidP="005776C9">
            <w:pPr>
              <w:spacing w:before="120" w:after="120"/>
            </w:pPr>
          </w:p>
        </w:tc>
      </w:tr>
      <w:tr w:rsidR="00A25728" w:rsidRPr="00EA4731" w14:paraId="7739D411" w14:textId="77777777" w:rsidTr="005776C9">
        <w:tc>
          <w:tcPr>
            <w:tcW w:w="5466" w:type="dxa"/>
          </w:tcPr>
          <w:p w14:paraId="296AC5C7" w14:textId="77777777" w:rsidR="00A25728" w:rsidRPr="00EA4731" w:rsidRDefault="00A25728" w:rsidP="005776C9">
            <w:pPr>
              <w:spacing w:before="120" w:after="120"/>
            </w:pPr>
          </w:p>
        </w:tc>
        <w:tc>
          <w:tcPr>
            <w:tcW w:w="1800" w:type="dxa"/>
          </w:tcPr>
          <w:p w14:paraId="003219D8" w14:textId="77777777" w:rsidR="00A25728" w:rsidRPr="00EA4731" w:rsidRDefault="00A25728" w:rsidP="005776C9">
            <w:pPr>
              <w:spacing w:before="120" w:after="120"/>
            </w:pPr>
          </w:p>
        </w:tc>
        <w:tc>
          <w:tcPr>
            <w:tcW w:w="1976" w:type="dxa"/>
          </w:tcPr>
          <w:p w14:paraId="1D162FF0" w14:textId="77777777" w:rsidR="00A25728" w:rsidRPr="00EA4731" w:rsidRDefault="00A25728" w:rsidP="005776C9">
            <w:pPr>
              <w:spacing w:before="120" w:after="120"/>
            </w:pPr>
          </w:p>
        </w:tc>
      </w:tr>
      <w:tr w:rsidR="00A25728" w:rsidRPr="00EA4731" w14:paraId="5165B41A" w14:textId="77777777" w:rsidTr="005776C9">
        <w:tc>
          <w:tcPr>
            <w:tcW w:w="5466" w:type="dxa"/>
          </w:tcPr>
          <w:p w14:paraId="00897C27" w14:textId="77777777" w:rsidR="00A25728" w:rsidRPr="00EA4731" w:rsidRDefault="00A25728" w:rsidP="005776C9">
            <w:pPr>
              <w:spacing w:before="120" w:after="120"/>
            </w:pPr>
          </w:p>
        </w:tc>
        <w:tc>
          <w:tcPr>
            <w:tcW w:w="1800" w:type="dxa"/>
          </w:tcPr>
          <w:p w14:paraId="356C8DE7" w14:textId="77777777" w:rsidR="00A25728" w:rsidRPr="00EA4731" w:rsidRDefault="00A25728" w:rsidP="005776C9">
            <w:pPr>
              <w:spacing w:before="120" w:after="120"/>
            </w:pPr>
          </w:p>
        </w:tc>
        <w:tc>
          <w:tcPr>
            <w:tcW w:w="1976" w:type="dxa"/>
          </w:tcPr>
          <w:p w14:paraId="208CB76E" w14:textId="77777777" w:rsidR="00A25728" w:rsidRPr="00EA4731" w:rsidRDefault="00A25728" w:rsidP="005776C9">
            <w:pPr>
              <w:spacing w:before="120" w:after="120"/>
            </w:pPr>
          </w:p>
        </w:tc>
      </w:tr>
      <w:tr w:rsidR="00A25728" w:rsidRPr="00EA4731" w14:paraId="58F40ABC" w14:textId="77777777" w:rsidTr="005776C9">
        <w:tc>
          <w:tcPr>
            <w:tcW w:w="5466" w:type="dxa"/>
          </w:tcPr>
          <w:p w14:paraId="45BB2BAD" w14:textId="77777777" w:rsidR="00A25728" w:rsidRPr="00EA4731" w:rsidRDefault="00A25728" w:rsidP="005776C9">
            <w:pPr>
              <w:spacing w:before="120" w:after="120"/>
            </w:pPr>
          </w:p>
        </w:tc>
        <w:tc>
          <w:tcPr>
            <w:tcW w:w="1800" w:type="dxa"/>
          </w:tcPr>
          <w:p w14:paraId="38876AB5" w14:textId="77777777" w:rsidR="00A25728" w:rsidRPr="00EA4731" w:rsidRDefault="00A25728" w:rsidP="005776C9">
            <w:pPr>
              <w:spacing w:before="120" w:after="120"/>
            </w:pPr>
          </w:p>
        </w:tc>
        <w:tc>
          <w:tcPr>
            <w:tcW w:w="1976" w:type="dxa"/>
          </w:tcPr>
          <w:p w14:paraId="3E1579F2" w14:textId="77777777" w:rsidR="00A25728" w:rsidRPr="00EA4731" w:rsidRDefault="00A25728" w:rsidP="005776C9">
            <w:pPr>
              <w:spacing w:before="120" w:after="120"/>
            </w:pPr>
          </w:p>
        </w:tc>
      </w:tr>
      <w:tr w:rsidR="00A25728" w:rsidRPr="00EA4731" w14:paraId="7E8940C7" w14:textId="77777777" w:rsidTr="005776C9">
        <w:tc>
          <w:tcPr>
            <w:tcW w:w="5466" w:type="dxa"/>
          </w:tcPr>
          <w:p w14:paraId="254CB5A0" w14:textId="77777777" w:rsidR="00A25728" w:rsidRPr="00EA4731" w:rsidRDefault="00A25728" w:rsidP="005776C9">
            <w:pPr>
              <w:spacing w:before="120" w:after="120"/>
            </w:pPr>
          </w:p>
        </w:tc>
        <w:tc>
          <w:tcPr>
            <w:tcW w:w="1800" w:type="dxa"/>
          </w:tcPr>
          <w:p w14:paraId="0AE0811D" w14:textId="77777777" w:rsidR="00A25728" w:rsidRPr="00EA4731" w:rsidRDefault="00A25728" w:rsidP="005776C9">
            <w:pPr>
              <w:spacing w:before="120" w:after="120"/>
            </w:pPr>
          </w:p>
        </w:tc>
        <w:tc>
          <w:tcPr>
            <w:tcW w:w="1976" w:type="dxa"/>
          </w:tcPr>
          <w:p w14:paraId="61C5DBAC" w14:textId="77777777" w:rsidR="00A25728" w:rsidRPr="00EA4731" w:rsidRDefault="00A25728" w:rsidP="005776C9">
            <w:pPr>
              <w:spacing w:before="120" w:after="120"/>
            </w:pPr>
          </w:p>
        </w:tc>
      </w:tr>
      <w:tr w:rsidR="005776C9" w:rsidRPr="00EA4731" w14:paraId="72EBA532" w14:textId="77777777" w:rsidTr="005776C9">
        <w:tc>
          <w:tcPr>
            <w:tcW w:w="5466" w:type="dxa"/>
          </w:tcPr>
          <w:p w14:paraId="728716B0" w14:textId="77777777" w:rsidR="00A25728" w:rsidRPr="00EA4731" w:rsidRDefault="00A25728" w:rsidP="005776C9">
            <w:pPr>
              <w:spacing w:before="120" w:after="120"/>
              <w:rPr>
                <w:b/>
                <w:color w:val="7F7F7F"/>
              </w:rPr>
            </w:pPr>
            <w:r w:rsidRPr="00EA4731">
              <w:rPr>
                <w:b/>
                <w:color w:val="7F7F7F"/>
              </w:rPr>
              <w:t xml:space="preserve">Follow-Up Meeting With </w:t>
            </w:r>
            <w:r w:rsidR="0078694E">
              <w:rPr>
                <w:b/>
                <w:color w:val="7F7F7F"/>
              </w:rPr>
              <w:t xml:space="preserve">NGB representative </w:t>
            </w:r>
          </w:p>
        </w:tc>
        <w:tc>
          <w:tcPr>
            <w:tcW w:w="1800" w:type="dxa"/>
          </w:tcPr>
          <w:p w14:paraId="437E5CA4" w14:textId="77777777" w:rsidR="00A25728" w:rsidRPr="00EA4731" w:rsidRDefault="00A25728" w:rsidP="005776C9">
            <w:pPr>
              <w:spacing w:before="120" w:after="120"/>
              <w:rPr>
                <w:color w:val="7F7F7F"/>
              </w:rPr>
            </w:pPr>
          </w:p>
        </w:tc>
        <w:tc>
          <w:tcPr>
            <w:tcW w:w="1976" w:type="dxa"/>
          </w:tcPr>
          <w:p w14:paraId="61B4DF69" w14:textId="77777777" w:rsidR="00A25728" w:rsidRPr="00EA4731" w:rsidRDefault="00A25728" w:rsidP="005776C9">
            <w:pPr>
              <w:spacing w:before="120" w:after="120"/>
              <w:rPr>
                <w:color w:val="7F7F7F"/>
              </w:rPr>
            </w:pPr>
          </w:p>
        </w:tc>
      </w:tr>
      <w:tr w:rsidR="005776C9" w:rsidRPr="00EA4731" w14:paraId="21692379" w14:textId="77777777" w:rsidTr="005776C9">
        <w:tc>
          <w:tcPr>
            <w:tcW w:w="5466" w:type="dxa"/>
          </w:tcPr>
          <w:p w14:paraId="552D5823" w14:textId="77777777" w:rsidR="00A25728" w:rsidRPr="00EA4731" w:rsidRDefault="00A25728" w:rsidP="005776C9">
            <w:pPr>
              <w:spacing w:before="120" w:after="120"/>
              <w:rPr>
                <w:i/>
                <w:color w:val="7F7F7F"/>
              </w:rPr>
            </w:pPr>
            <w:r w:rsidRPr="00EA4731">
              <w:rPr>
                <w:i/>
                <w:color w:val="7F7F7F"/>
              </w:rPr>
              <w:t>[add rows if necessary]</w:t>
            </w:r>
          </w:p>
        </w:tc>
        <w:tc>
          <w:tcPr>
            <w:tcW w:w="1800" w:type="dxa"/>
          </w:tcPr>
          <w:p w14:paraId="479B22FC" w14:textId="77777777" w:rsidR="00A25728" w:rsidRPr="00EA4731" w:rsidRDefault="00A25728" w:rsidP="005776C9">
            <w:pPr>
              <w:spacing w:before="120" w:after="120"/>
              <w:rPr>
                <w:color w:val="7F7F7F"/>
              </w:rPr>
            </w:pPr>
          </w:p>
        </w:tc>
        <w:tc>
          <w:tcPr>
            <w:tcW w:w="1976" w:type="dxa"/>
          </w:tcPr>
          <w:p w14:paraId="259A0972" w14:textId="77777777" w:rsidR="00A25728" w:rsidRPr="00EA4731" w:rsidRDefault="00A25728" w:rsidP="005776C9">
            <w:pPr>
              <w:spacing w:before="120" w:after="120"/>
              <w:rPr>
                <w:color w:val="7F7F7F"/>
              </w:rPr>
            </w:pPr>
          </w:p>
        </w:tc>
      </w:tr>
    </w:tbl>
    <w:p w14:paraId="59829041" w14:textId="77777777" w:rsidR="00A25728" w:rsidRPr="005776C9" w:rsidRDefault="00A25728" w:rsidP="00A25728">
      <w:pPr>
        <w:rPr>
          <w:color w:val="7F7F7F"/>
        </w:rPr>
      </w:pPr>
    </w:p>
    <w:p w14:paraId="00E4E968" w14:textId="77777777" w:rsidR="007775EC" w:rsidRPr="00286215" w:rsidRDefault="00A25728" w:rsidP="00286215">
      <w:pPr>
        <w:jc w:val="center"/>
        <w:rPr>
          <w:b/>
          <w:color w:val="7F7F7F"/>
          <w:u w:val="single"/>
        </w:rPr>
      </w:pPr>
      <w:r w:rsidRPr="005776C9">
        <w:rPr>
          <w:b/>
          <w:color w:val="7F7F7F"/>
          <w:u w:val="single"/>
        </w:rPr>
        <w:t>This part of the plan will be revisited every month and updated every three months</w:t>
      </w:r>
    </w:p>
    <w:sectPr w:rsidR="007775EC" w:rsidRPr="00286215" w:rsidSect="000A4878">
      <w:footerReference w:type="default" r:id="rId11"/>
      <w:pgSz w:w="11906" w:h="16838"/>
      <w:pgMar w:top="1440"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4E3D" w14:textId="77777777" w:rsidR="00E440C4" w:rsidRDefault="00E440C4">
      <w:pPr>
        <w:spacing w:line="240" w:lineRule="auto"/>
      </w:pPr>
      <w:r>
        <w:separator/>
      </w:r>
    </w:p>
  </w:endnote>
  <w:endnote w:type="continuationSeparator" w:id="0">
    <w:p w14:paraId="77DD176C" w14:textId="77777777" w:rsidR="00E440C4" w:rsidRDefault="00E44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A52B" w14:textId="77777777" w:rsidR="000A4878" w:rsidRDefault="00DF2A69">
    <w:pPr>
      <w:pStyle w:val="Footer"/>
      <w:jc w:val="right"/>
    </w:pPr>
    <w:r>
      <w:fldChar w:fldCharType="begin"/>
    </w:r>
    <w:r w:rsidR="00FB701A">
      <w:instrText xml:space="preserve"> PAGE   \* MERGEFORMAT </w:instrText>
    </w:r>
    <w:r>
      <w:fldChar w:fldCharType="separate"/>
    </w:r>
    <w:r w:rsidR="00C11462">
      <w:rPr>
        <w:noProof/>
      </w:rPr>
      <w:t>17</w:t>
    </w:r>
    <w:r>
      <w:fldChar w:fldCharType="end"/>
    </w:r>
  </w:p>
  <w:p w14:paraId="47C4496C" w14:textId="77777777" w:rsidR="000A4878" w:rsidRPr="00DD6539" w:rsidRDefault="000A4878" w:rsidP="000A4878">
    <w:pPr>
      <w:pStyle w:val="Footer"/>
      <w:tabs>
        <w:tab w:val="clear" w:pos="4513"/>
        <w:tab w:val="clear" w:pos="9026"/>
        <w:tab w:val="left" w:pos="3225"/>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246D" w14:textId="77777777" w:rsidR="00E440C4" w:rsidRDefault="00E440C4">
      <w:pPr>
        <w:spacing w:line="240" w:lineRule="auto"/>
      </w:pPr>
      <w:r>
        <w:separator/>
      </w:r>
    </w:p>
  </w:footnote>
  <w:footnote w:type="continuationSeparator" w:id="0">
    <w:p w14:paraId="08438E01" w14:textId="77777777" w:rsidR="00E440C4" w:rsidRDefault="00E440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EEE"/>
    <w:multiLevelType w:val="hybridMultilevel"/>
    <w:tmpl w:val="45BCCE7C"/>
    <w:lvl w:ilvl="0" w:tplc="04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6D11"/>
    <w:multiLevelType w:val="hybridMultilevel"/>
    <w:tmpl w:val="0D8E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62E1"/>
    <w:multiLevelType w:val="hybridMultilevel"/>
    <w:tmpl w:val="5A2CCB3A"/>
    <w:lvl w:ilvl="0" w:tplc="D41CD4D2">
      <w:start w:val="1"/>
      <w:numFmt w:val="bullet"/>
      <w:lvlText w:val=""/>
      <w:lvlJc w:val="left"/>
      <w:pPr>
        <w:ind w:left="720" w:hanging="360"/>
      </w:pPr>
      <w:rPr>
        <w:rFonts w:ascii="Symbol" w:hAnsi="Symbol" w:hint="default"/>
        <w:b w:val="0"/>
        <w:i w:val="0"/>
        <w:color w:val="0071B9"/>
        <w:sz w:val="22"/>
      </w:rPr>
    </w:lvl>
    <w:lvl w:ilvl="1" w:tplc="71DA32DA">
      <w:start w:val="1"/>
      <w:numFmt w:val="bullet"/>
      <w:lvlText w:val="‒"/>
      <w:lvlJc w:val="left"/>
      <w:pPr>
        <w:ind w:left="1440" w:hanging="360"/>
      </w:pPr>
      <w:rPr>
        <w:rFonts w:ascii="Calibri" w:hAnsi="Calibri" w:hint="default"/>
        <w:b w:val="0"/>
        <w:i w:val="0"/>
        <w:color w:val="004489"/>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537C7"/>
    <w:multiLevelType w:val="hybridMultilevel"/>
    <w:tmpl w:val="581CB690"/>
    <w:lvl w:ilvl="0" w:tplc="04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A56EF"/>
    <w:multiLevelType w:val="hybridMultilevel"/>
    <w:tmpl w:val="C98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C6E0B"/>
    <w:multiLevelType w:val="hybridMultilevel"/>
    <w:tmpl w:val="E1F6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A6208"/>
    <w:multiLevelType w:val="hybridMultilevel"/>
    <w:tmpl w:val="2642F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086994">
    <w:abstractNumId w:val="2"/>
  </w:num>
  <w:num w:numId="2" w16cid:durableId="1619677087">
    <w:abstractNumId w:val="5"/>
  </w:num>
  <w:num w:numId="3" w16cid:durableId="308435705">
    <w:abstractNumId w:val="1"/>
  </w:num>
  <w:num w:numId="4" w16cid:durableId="825823185">
    <w:abstractNumId w:val="6"/>
  </w:num>
  <w:num w:numId="5" w16cid:durableId="1744133734">
    <w:abstractNumId w:val="0"/>
  </w:num>
  <w:num w:numId="6" w16cid:durableId="1819691521">
    <w:abstractNumId w:val="3"/>
  </w:num>
  <w:num w:numId="7" w16cid:durableId="145590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15"/>
    <w:rsid w:val="000A4878"/>
    <w:rsid w:val="002449F2"/>
    <w:rsid w:val="002649E7"/>
    <w:rsid w:val="00286215"/>
    <w:rsid w:val="00400763"/>
    <w:rsid w:val="004A3E0A"/>
    <w:rsid w:val="004C3C40"/>
    <w:rsid w:val="005776C9"/>
    <w:rsid w:val="007114F8"/>
    <w:rsid w:val="007675B3"/>
    <w:rsid w:val="0077515F"/>
    <w:rsid w:val="007775EC"/>
    <w:rsid w:val="0078694E"/>
    <w:rsid w:val="008F75D6"/>
    <w:rsid w:val="0095720D"/>
    <w:rsid w:val="00A25728"/>
    <w:rsid w:val="00B102F5"/>
    <w:rsid w:val="00B12FCD"/>
    <w:rsid w:val="00B36FFB"/>
    <w:rsid w:val="00B52BBF"/>
    <w:rsid w:val="00C11462"/>
    <w:rsid w:val="00D415CD"/>
    <w:rsid w:val="00D76C70"/>
    <w:rsid w:val="00DF2A69"/>
    <w:rsid w:val="00E440C4"/>
    <w:rsid w:val="00E52B2D"/>
    <w:rsid w:val="00E62F79"/>
    <w:rsid w:val="00E94614"/>
    <w:rsid w:val="00EA4731"/>
    <w:rsid w:val="00FB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09AB"/>
  <w15:docId w15:val="{953A1AB0-9837-4D22-907F-27336113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EC"/>
    <w:pPr>
      <w:spacing w:line="360" w:lineRule="auto"/>
    </w:pPr>
    <w:rPr>
      <w:sz w:val="22"/>
      <w:szCs w:val="22"/>
      <w:lang w:eastAsia="en-US"/>
    </w:rPr>
  </w:style>
  <w:style w:type="paragraph" w:styleId="Heading1">
    <w:name w:val="heading 1"/>
    <w:basedOn w:val="Normal"/>
    <w:next w:val="Normal"/>
    <w:link w:val="Heading1Char"/>
    <w:uiPriority w:val="9"/>
    <w:qFormat/>
    <w:rsid w:val="00400763"/>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400763"/>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00763"/>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0076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00763"/>
    <w:pPr>
      <w:spacing w:before="200"/>
      <w:outlineLvl w:val="4"/>
    </w:pPr>
    <w:rPr>
      <w:rFonts w:ascii="Cambria" w:hAnsi="Cambria"/>
      <w:b/>
      <w:bCs/>
      <w:color w:val="BEBEBE"/>
    </w:rPr>
  </w:style>
  <w:style w:type="paragraph" w:styleId="Heading6">
    <w:name w:val="heading 6"/>
    <w:basedOn w:val="Normal"/>
    <w:next w:val="Normal"/>
    <w:link w:val="Heading6Char"/>
    <w:uiPriority w:val="9"/>
    <w:semiHidden/>
    <w:unhideWhenUsed/>
    <w:qFormat/>
    <w:rsid w:val="00400763"/>
    <w:pPr>
      <w:spacing w:line="271" w:lineRule="auto"/>
      <w:outlineLvl w:val="5"/>
    </w:pPr>
    <w:rPr>
      <w:rFonts w:ascii="Cambria" w:hAnsi="Cambria"/>
      <w:b/>
      <w:bCs/>
      <w:i/>
      <w:iCs/>
      <w:color w:val="BEBEBE"/>
    </w:rPr>
  </w:style>
  <w:style w:type="paragraph" w:styleId="Heading7">
    <w:name w:val="heading 7"/>
    <w:basedOn w:val="Normal"/>
    <w:next w:val="Normal"/>
    <w:link w:val="Heading7Char"/>
    <w:uiPriority w:val="9"/>
    <w:semiHidden/>
    <w:unhideWhenUsed/>
    <w:qFormat/>
    <w:rsid w:val="00400763"/>
    <w:pPr>
      <w:outlineLvl w:val="6"/>
    </w:pPr>
    <w:rPr>
      <w:rFonts w:ascii="Cambria" w:hAnsi="Cambria"/>
      <w:i/>
      <w:iCs/>
    </w:rPr>
  </w:style>
  <w:style w:type="paragraph" w:styleId="Heading8">
    <w:name w:val="heading 8"/>
    <w:basedOn w:val="Normal"/>
    <w:next w:val="Normal"/>
    <w:link w:val="Heading8Char"/>
    <w:uiPriority w:val="9"/>
    <w:semiHidden/>
    <w:unhideWhenUsed/>
    <w:qFormat/>
    <w:rsid w:val="00400763"/>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00763"/>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6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40076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semiHidden/>
    <w:rsid w:val="0040076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40076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400763"/>
    <w:rPr>
      <w:rFonts w:ascii="Cambria" w:eastAsia="Times New Roman" w:hAnsi="Cambria" w:cs="Times New Roman"/>
      <w:b/>
      <w:bCs/>
      <w:color w:val="BEBEBE"/>
    </w:rPr>
  </w:style>
  <w:style w:type="character" w:customStyle="1" w:styleId="Heading6Char">
    <w:name w:val="Heading 6 Char"/>
    <w:basedOn w:val="DefaultParagraphFont"/>
    <w:link w:val="Heading6"/>
    <w:uiPriority w:val="9"/>
    <w:semiHidden/>
    <w:rsid w:val="00400763"/>
    <w:rPr>
      <w:rFonts w:ascii="Cambria" w:eastAsia="Times New Roman" w:hAnsi="Cambria" w:cs="Times New Roman"/>
      <w:b/>
      <w:bCs/>
      <w:i/>
      <w:iCs/>
      <w:color w:val="BEBEBE"/>
    </w:rPr>
  </w:style>
  <w:style w:type="character" w:customStyle="1" w:styleId="Heading7Char">
    <w:name w:val="Heading 7 Char"/>
    <w:basedOn w:val="DefaultParagraphFont"/>
    <w:link w:val="Heading7"/>
    <w:uiPriority w:val="9"/>
    <w:semiHidden/>
    <w:rsid w:val="0040076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40076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40076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0076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4007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0076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400763"/>
    <w:rPr>
      <w:rFonts w:ascii="Cambria" w:eastAsia="Times New Roman" w:hAnsi="Cambria" w:cs="Times New Roman"/>
      <w:i/>
      <w:iCs/>
      <w:spacing w:val="13"/>
      <w:sz w:val="24"/>
      <w:szCs w:val="24"/>
    </w:rPr>
  </w:style>
  <w:style w:type="character" w:styleId="Strong">
    <w:name w:val="Strong"/>
    <w:uiPriority w:val="22"/>
    <w:qFormat/>
    <w:rsid w:val="00400763"/>
    <w:rPr>
      <w:b/>
      <w:bCs/>
    </w:rPr>
  </w:style>
  <w:style w:type="character" w:styleId="Emphasis">
    <w:name w:val="Emphasis"/>
    <w:uiPriority w:val="20"/>
    <w:qFormat/>
    <w:rsid w:val="00400763"/>
    <w:rPr>
      <w:b/>
      <w:bCs/>
      <w:i/>
      <w:iCs/>
      <w:spacing w:val="10"/>
      <w:bdr w:val="none" w:sz="0" w:space="0" w:color="auto"/>
      <w:shd w:val="clear" w:color="auto" w:fill="auto"/>
    </w:rPr>
  </w:style>
  <w:style w:type="paragraph" w:styleId="NoSpacing">
    <w:name w:val="No Spacing"/>
    <w:basedOn w:val="Normal"/>
    <w:link w:val="NoSpacingChar"/>
    <w:uiPriority w:val="1"/>
    <w:qFormat/>
    <w:rsid w:val="00400763"/>
    <w:pPr>
      <w:spacing w:line="240" w:lineRule="auto"/>
    </w:pPr>
  </w:style>
  <w:style w:type="character" w:customStyle="1" w:styleId="NoSpacingChar">
    <w:name w:val="No Spacing Char"/>
    <w:basedOn w:val="DefaultParagraphFont"/>
    <w:link w:val="NoSpacing"/>
    <w:uiPriority w:val="1"/>
    <w:rsid w:val="00400763"/>
  </w:style>
  <w:style w:type="paragraph" w:styleId="ListParagraph">
    <w:name w:val="List Paragraph"/>
    <w:basedOn w:val="Normal"/>
    <w:uiPriority w:val="34"/>
    <w:qFormat/>
    <w:rsid w:val="00400763"/>
    <w:pPr>
      <w:ind w:left="720"/>
      <w:contextualSpacing/>
    </w:pPr>
  </w:style>
  <w:style w:type="paragraph" w:styleId="Quote">
    <w:name w:val="Quote"/>
    <w:basedOn w:val="Normal"/>
    <w:next w:val="Normal"/>
    <w:link w:val="QuoteChar"/>
    <w:uiPriority w:val="29"/>
    <w:qFormat/>
    <w:rsid w:val="00400763"/>
    <w:pPr>
      <w:spacing w:before="200"/>
      <w:ind w:left="360" w:right="360"/>
    </w:pPr>
    <w:rPr>
      <w:i/>
      <w:iCs/>
    </w:rPr>
  </w:style>
  <w:style w:type="character" w:customStyle="1" w:styleId="QuoteChar">
    <w:name w:val="Quote Char"/>
    <w:basedOn w:val="DefaultParagraphFont"/>
    <w:link w:val="Quote"/>
    <w:uiPriority w:val="29"/>
    <w:rsid w:val="00400763"/>
    <w:rPr>
      <w:i/>
      <w:iCs/>
    </w:rPr>
  </w:style>
  <w:style w:type="paragraph" w:styleId="IntenseQuote">
    <w:name w:val="Intense Quote"/>
    <w:basedOn w:val="Normal"/>
    <w:next w:val="Normal"/>
    <w:link w:val="IntenseQuoteChar"/>
    <w:uiPriority w:val="30"/>
    <w:qFormat/>
    <w:rsid w:val="004007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763"/>
    <w:rPr>
      <w:b/>
      <w:bCs/>
      <w:i/>
      <w:iCs/>
    </w:rPr>
  </w:style>
  <w:style w:type="character" w:styleId="SubtleEmphasis">
    <w:name w:val="Subtle Emphasis"/>
    <w:uiPriority w:val="19"/>
    <w:qFormat/>
    <w:rsid w:val="00400763"/>
    <w:rPr>
      <w:i/>
      <w:iCs/>
    </w:rPr>
  </w:style>
  <w:style w:type="character" w:styleId="IntenseEmphasis">
    <w:name w:val="Intense Emphasis"/>
    <w:uiPriority w:val="21"/>
    <w:qFormat/>
    <w:rsid w:val="00400763"/>
    <w:rPr>
      <w:b/>
      <w:bCs/>
    </w:rPr>
  </w:style>
  <w:style w:type="character" w:styleId="SubtleReference">
    <w:name w:val="Subtle Reference"/>
    <w:uiPriority w:val="31"/>
    <w:qFormat/>
    <w:rsid w:val="00400763"/>
    <w:rPr>
      <w:smallCaps/>
    </w:rPr>
  </w:style>
  <w:style w:type="character" w:styleId="IntenseReference">
    <w:name w:val="Intense Reference"/>
    <w:uiPriority w:val="32"/>
    <w:qFormat/>
    <w:rsid w:val="00400763"/>
    <w:rPr>
      <w:smallCaps/>
      <w:spacing w:val="5"/>
      <w:u w:val="single"/>
    </w:rPr>
  </w:style>
  <w:style w:type="character" w:styleId="BookTitle">
    <w:name w:val="Book Title"/>
    <w:uiPriority w:val="33"/>
    <w:qFormat/>
    <w:rsid w:val="00400763"/>
    <w:rPr>
      <w:i/>
      <w:iCs/>
      <w:smallCaps/>
      <w:spacing w:val="5"/>
    </w:rPr>
  </w:style>
  <w:style w:type="paragraph" w:styleId="TOCHeading">
    <w:name w:val="TOC Heading"/>
    <w:basedOn w:val="Heading1"/>
    <w:next w:val="Normal"/>
    <w:uiPriority w:val="39"/>
    <w:semiHidden/>
    <w:unhideWhenUsed/>
    <w:qFormat/>
    <w:rsid w:val="00400763"/>
    <w:pPr>
      <w:outlineLvl w:val="9"/>
    </w:pPr>
    <w:rPr>
      <w:lang w:bidi="en-US"/>
    </w:rPr>
  </w:style>
  <w:style w:type="table" w:styleId="TableGrid">
    <w:name w:val="Table Grid"/>
    <w:basedOn w:val="TableNormal"/>
    <w:uiPriority w:val="59"/>
    <w:rsid w:val="00777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5728"/>
    <w:pPr>
      <w:tabs>
        <w:tab w:val="center" w:pos="4513"/>
        <w:tab w:val="right" w:pos="9026"/>
      </w:tabs>
      <w:spacing w:line="240" w:lineRule="auto"/>
    </w:pPr>
    <w:rPr>
      <w:rFonts w:eastAsia="Calibri"/>
    </w:rPr>
  </w:style>
  <w:style w:type="character" w:customStyle="1" w:styleId="FooterChar">
    <w:name w:val="Footer Char"/>
    <w:basedOn w:val="DefaultParagraphFont"/>
    <w:link w:val="Footer"/>
    <w:uiPriority w:val="99"/>
    <w:rsid w:val="00A25728"/>
    <w:rPr>
      <w:rFonts w:ascii="Calibri" w:eastAsia="Calibri" w:hAnsi="Calibri" w:cs="Times New Roman"/>
    </w:rPr>
  </w:style>
  <w:style w:type="paragraph" w:styleId="BalloonText">
    <w:name w:val="Balloon Text"/>
    <w:basedOn w:val="Normal"/>
    <w:link w:val="BalloonTextChar"/>
    <w:uiPriority w:val="99"/>
    <w:semiHidden/>
    <w:unhideWhenUsed/>
    <w:rsid w:val="00D76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vans\Desktop\Iain%20Evans%20Files\Club%20Services%202015-16\2015-2016%20BP%20docs\2016%20BP%20Docs%20with%20SGL%20Branding\BPW%202016\BUSINESS%20PLANNING%20TEMPLATE\B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F4DA-EBB3-4D39-B21E-76FD78F9DE30}">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2.xml><?xml version="1.0" encoding="utf-8"?>
<ds:datastoreItem xmlns:ds="http://schemas.openxmlformats.org/officeDocument/2006/customXml" ds:itemID="{C796B660-438E-4F48-BB14-C8098EC34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3646F-9D30-4276-A7EE-A7E155810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BP Template</Template>
  <TotalTime>0</TotalTime>
  <Pages>17</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Evans</dc:creator>
  <cp:lastModifiedBy>Jane</cp:lastModifiedBy>
  <cp:revision>5</cp:revision>
  <dcterms:created xsi:type="dcterms:W3CDTF">2017-09-14T08:50:00Z</dcterms:created>
  <dcterms:modified xsi:type="dcterms:W3CDTF">2023-01-30T16:48:00Z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