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19D6" w14:textId="77777777" w:rsidR="00892C55" w:rsidRPr="00ED3EEC" w:rsidRDefault="005A3031" w:rsidP="00A26239">
      <w:pPr>
        <w:pStyle w:val="Title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745540532"/>
          <w:placeholder>
            <w:docPart w:val="CC0C51D40DC641A2A36A8F61398FD9AE"/>
          </w:placeholder>
          <w15:appearance w15:val="hidden"/>
        </w:sdtPr>
        <w:sdtEndPr/>
        <w:sdtContent>
          <w:r w:rsidR="00AB4D2C" w:rsidRPr="00ED3EEC">
            <w:rPr>
              <w:rFonts w:ascii="Arial" w:hAnsi="Arial" w:cs="Arial"/>
              <w:sz w:val="36"/>
              <w:szCs w:val="36"/>
            </w:rPr>
            <w:t xml:space="preserve">Example </w:t>
          </w:r>
          <w:r w:rsidR="005D2777">
            <w:rPr>
              <w:rFonts w:ascii="Arial" w:hAnsi="Arial" w:cs="Arial"/>
              <w:sz w:val="36"/>
              <w:szCs w:val="36"/>
            </w:rPr>
            <w:t>Badminton</w:t>
          </w:r>
          <w:r w:rsidR="00AB4D2C" w:rsidRPr="00ED3EEC">
            <w:rPr>
              <w:rFonts w:ascii="Arial" w:hAnsi="Arial" w:cs="Arial"/>
              <w:sz w:val="36"/>
              <w:szCs w:val="36"/>
            </w:rPr>
            <w:t xml:space="preserve"> Club Committee Meeting</w:t>
          </w:r>
        </w:sdtContent>
      </w:sdt>
      <w:r w:rsidR="00A26239" w:rsidRPr="00ED3EEC">
        <w:rPr>
          <w:rFonts w:ascii="Arial" w:hAnsi="Arial" w:cs="Arial"/>
        </w:rPr>
        <w:t xml:space="preserve"> |MINUTES</w:t>
      </w:r>
    </w:p>
    <w:p w14:paraId="029F19D7" w14:textId="77777777" w:rsidR="00892C55" w:rsidRPr="00ED3EEC" w:rsidRDefault="00AB4D2C">
      <w:pPr>
        <w:pStyle w:val="Subtitle"/>
        <w:rPr>
          <w:rFonts w:ascii="Arial" w:hAnsi="Arial" w:cs="Arial"/>
        </w:rPr>
      </w:pPr>
      <w:r w:rsidRPr="00ED3EEC">
        <w:rPr>
          <w:rFonts w:ascii="Arial" w:hAnsi="Arial" w:cs="Arial"/>
        </w:rPr>
        <w:t>Date</w:t>
      </w:r>
      <w:r w:rsidR="00A26239" w:rsidRPr="00ED3EEC">
        <w:rPr>
          <w:rFonts w:ascii="Arial" w:hAnsi="Arial" w:cs="Arial"/>
        </w:rPr>
        <w:t xml:space="preserve">| time </w:t>
      </w:r>
      <w:sdt>
        <w:sdtPr>
          <w:rPr>
            <w:rStyle w:val="SubtleEmphasis"/>
            <w:rFonts w:ascii="Arial" w:hAnsi="Arial" w:cs="Arial"/>
          </w:rPr>
          <w:id w:val="-471444906"/>
          <w:placeholder>
            <w:docPart w:val="756472BE4133455D8BD824FC345E6313"/>
          </w:placeholder>
          <w:showingPlcHdr/>
          <w:date w:fullDate="2014-11-27T10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Pr="00ED3EEC">
            <w:rPr>
              <w:rStyle w:val="SubtleEmphasis"/>
              <w:rFonts w:ascii="Arial" w:hAnsi="Arial" w:cs="Arial"/>
            </w:rPr>
            <w:t>[Date | time]</w:t>
          </w:r>
        </w:sdtContent>
      </w:sdt>
      <w:r w:rsidR="00A26239" w:rsidRPr="00ED3EEC">
        <w:rPr>
          <w:rFonts w:ascii="Arial" w:hAnsi="Arial" w:cs="Arial"/>
        </w:rPr>
        <w:t xml:space="preserve"> | Meeting location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892C55" w:rsidRPr="00ED3EEC" w14:paraId="029F19EB" w14:textId="77777777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892C55" w:rsidRPr="00ED3EEC" w14:paraId="029F19DA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029F19D8" w14:textId="77777777" w:rsidR="00892C55" w:rsidRPr="00ED3EEC" w:rsidRDefault="00892C55">
                  <w:pPr>
                    <w:pStyle w:val="Heading3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29F19D9" w14:textId="77777777" w:rsidR="00892C55" w:rsidRPr="00ED3EEC" w:rsidRDefault="00892C5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892C55" w:rsidRPr="00ED3EEC" w14:paraId="029F19DD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029F19DB" w14:textId="77777777" w:rsidR="00892C55" w:rsidRPr="00ED3EEC" w:rsidRDefault="00892C55">
                  <w:pPr>
                    <w:pStyle w:val="Heading3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29F19DC" w14:textId="77777777" w:rsidR="00892C55" w:rsidRPr="00ED3EEC" w:rsidRDefault="00892C5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892C55" w:rsidRPr="00ED3EEC" w14:paraId="029F19E0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029F19DE" w14:textId="77777777" w:rsidR="00892C55" w:rsidRPr="00ED3EEC" w:rsidRDefault="00892C55">
                  <w:pPr>
                    <w:pStyle w:val="Heading3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29F19DF" w14:textId="77777777" w:rsidR="00892C55" w:rsidRPr="00ED3EEC" w:rsidRDefault="00892C5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892C55" w:rsidRPr="00ED3EEC" w14:paraId="029F19E3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029F19E1" w14:textId="77777777" w:rsidR="00892C55" w:rsidRPr="00ED3EEC" w:rsidRDefault="00892C55">
                  <w:pPr>
                    <w:pStyle w:val="Heading3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29F19E2" w14:textId="77777777" w:rsidR="00892C55" w:rsidRPr="00ED3EEC" w:rsidRDefault="00892C5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892C55" w:rsidRPr="00ED3EEC" w14:paraId="029F19E6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029F19E4" w14:textId="77777777" w:rsidR="00892C55" w:rsidRPr="00ED3EEC" w:rsidRDefault="00892C55">
                  <w:pPr>
                    <w:pStyle w:val="Heading3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29F19E5" w14:textId="77777777" w:rsidR="00892C55" w:rsidRPr="00ED3EEC" w:rsidRDefault="00892C5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29F19E7" w14:textId="77777777" w:rsidR="00892C55" w:rsidRPr="00ED3EEC" w:rsidRDefault="00892C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892C55" w:rsidRPr="00ED3EEC" w14:paraId="029F19E9" w14:textId="77777777">
              <w:tc>
                <w:tcPr>
                  <w:tcW w:w="5361" w:type="dxa"/>
                </w:tcPr>
                <w:p w14:paraId="029F19E8" w14:textId="77777777" w:rsidR="00892C55" w:rsidRPr="00ED3EEC" w:rsidRDefault="00AB4D2C" w:rsidP="001B115C">
                  <w:pPr>
                    <w:spacing w:after="0"/>
                    <w:rPr>
                      <w:rFonts w:ascii="Arial" w:hAnsi="Arial" w:cs="Arial"/>
                    </w:rPr>
                  </w:pPr>
                  <w:r w:rsidRPr="00ED3EEC">
                    <w:rPr>
                      <w:rFonts w:ascii="Arial" w:hAnsi="Arial" w:cs="Arial"/>
                    </w:rPr>
                    <w:t>Attendees</w:t>
                  </w:r>
                </w:p>
              </w:tc>
            </w:tr>
          </w:tbl>
          <w:p w14:paraId="029F19EA" w14:textId="77777777" w:rsidR="00892C55" w:rsidRPr="00ED3EEC" w:rsidRDefault="00892C5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29F19EC" w14:textId="77777777" w:rsidR="00892C55" w:rsidRPr="00ED3EEC" w:rsidRDefault="00A26239">
      <w:pPr>
        <w:pStyle w:val="Heading1"/>
        <w:rPr>
          <w:rFonts w:ascii="Arial" w:hAnsi="Arial" w:cs="Arial"/>
        </w:rPr>
      </w:pPr>
      <w:r w:rsidRPr="00ED3EEC">
        <w:rPr>
          <w:rFonts w:ascii="Arial" w:hAnsi="Arial" w:cs="Arial"/>
        </w:rPr>
        <w:t>Agenda topics</w:t>
      </w:r>
    </w:p>
    <w:p w14:paraId="029F19ED" w14:textId="77777777" w:rsidR="00892C55" w:rsidRPr="00ED3EEC" w:rsidRDefault="00A26239">
      <w:pPr>
        <w:pStyle w:val="Subtitle"/>
        <w:rPr>
          <w:rFonts w:ascii="Arial" w:hAnsi="Arial" w:cs="Arial"/>
        </w:rPr>
      </w:pPr>
      <w:r w:rsidRPr="00ED3EEC">
        <w:rPr>
          <w:rFonts w:ascii="Arial" w:hAnsi="Arial" w:cs="Arial"/>
        </w:rPr>
        <w:t xml:space="preserve">Time allotted | </w:t>
      </w:r>
      <w:sdt>
        <w:sdtPr>
          <w:rPr>
            <w:rStyle w:val="SubtleEmphasis"/>
            <w:rFonts w:ascii="Arial" w:hAnsi="Arial" w:cs="Arial"/>
          </w:rPr>
          <w:id w:val="252406536"/>
          <w:placeholder>
            <w:docPart w:val="BE259D54F1BA433DA44AE6C75DFDA25E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[Time]</w:t>
          </w:r>
        </w:sdtContent>
      </w:sdt>
      <w:r w:rsidRPr="00ED3EEC">
        <w:rPr>
          <w:rFonts w:ascii="Arial" w:hAnsi="Arial" w:cs="Arial"/>
        </w:rPr>
        <w:t xml:space="preserve"> | Agenda topic </w:t>
      </w:r>
      <w:sdt>
        <w:sdtPr>
          <w:rPr>
            <w:rStyle w:val="SubtleEmphasis"/>
            <w:rFonts w:ascii="Arial" w:hAnsi="Arial" w:cs="Arial"/>
          </w:rPr>
          <w:id w:val="-1834833282"/>
          <w:placeholder>
            <w:docPart w:val="923A14DB85B04072940354D5C1F8F586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ab/>
          </w:r>
        </w:sdtContent>
      </w:sdt>
      <w:r w:rsidRPr="00ED3EEC">
        <w:rPr>
          <w:rFonts w:ascii="Arial" w:hAnsi="Arial" w:cs="Arial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1143621387"/>
          <w:placeholder>
            <w:docPart w:val="5BE00778081A41A7B88D919A31E408DE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[Name]</w:t>
          </w:r>
        </w:sdtContent>
      </w:sdt>
    </w:p>
    <w:p w14:paraId="029F19EE" w14:textId="77777777" w:rsidR="00892C55" w:rsidRPr="00ED3EEC" w:rsidRDefault="00892C55" w:rsidP="00A26239">
      <w:pPr>
        <w:jc w:val="both"/>
        <w:rPr>
          <w:rFonts w:ascii="Arial" w:hAnsi="Arial" w:cs="Arial"/>
        </w:rPr>
      </w:pPr>
    </w:p>
    <w:p w14:paraId="029F19EF" w14:textId="77777777" w:rsidR="00AB4D2C" w:rsidRPr="00ED3EEC" w:rsidRDefault="00AB4D2C" w:rsidP="00A26239">
      <w:pPr>
        <w:jc w:val="both"/>
        <w:rPr>
          <w:rFonts w:ascii="Arial" w:hAnsi="Arial" w:cs="Arial"/>
        </w:rPr>
      </w:pPr>
    </w:p>
    <w:tbl>
      <w:tblPr>
        <w:tblW w:w="49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229"/>
        <w:gridCol w:w="2224"/>
        <w:gridCol w:w="2224"/>
      </w:tblGrid>
      <w:tr w:rsidR="00892C55" w:rsidRPr="00ED3EEC" w14:paraId="029F19F3" w14:textId="77777777" w:rsidTr="00812F55">
        <w:trPr>
          <w:trHeight w:val="536"/>
          <w:tblHeader/>
        </w:trPr>
        <w:tc>
          <w:tcPr>
            <w:tcW w:w="6229" w:type="dxa"/>
          </w:tcPr>
          <w:p w14:paraId="029F19F0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>Action items</w:t>
            </w:r>
          </w:p>
        </w:tc>
        <w:tc>
          <w:tcPr>
            <w:tcW w:w="2224" w:type="dxa"/>
          </w:tcPr>
          <w:p w14:paraId="029F19F1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>Person responsible</w:t>
            </w:r>
          </w:p>
        </w:tc>
        <w:tc>
          <w:tcPr>
            <w:tcW w:w="2224" w:type="dxa"/>
          </w:tcPr>
          <w:p w14:paraId="029F19F2" w14:textId="77777777" w:rsidR="00892C55" w:rsidRPr="00ED3EEC" w:rsidRDefault="00892C55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92C55" w:rsidRPr="00ED3EEC" w14:paraId="029F19F7" w14:textId="77777777" w:rsidTr="00AB4D2C">
        <w:trPr>
          <w:trHeight w:val="889"/>
        </w:trPr>
        <w:sdt>
          <w:sdtPr>
            <w:rPr>
              <w:rFonts w:ascii="Arial" w:hAnsi="Arial" w:cs="Arial"/>
            </w:rPr>
            <w:id w:val="-2051980392"/>
            <w:placeholder>
              <w:docPart w:val="52DDCAA15F834364B7CB90F69546303F"/>
            </w:placeholder>
            <w:showingPlcHdr/>
            <w15:appearance w15:val="hidden"/>
          </w:sdtPr>
          <w:sdtEndPr/>
          <w:sdtContent>
            <w:tc>
              <w:tcPr>
                <w:tcW w:w="6229" w:type="dxa"/>
              </w:tcPr>
              <w:p w14:paraId="029F19F4" w14:textId="77777777" w:rsidR="00892C55" w:rsidRPr="00ED3EEC" w:rsidRDefault="00AB4D2C" w:rsidP="00AB4D2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236787"/>
            <w:placeholder>
              <w:docPart w:val="B54967AB3D914648B1209B61A7BA392D"/>
            </w:placeholder>
            <w:showingPlcHdr/>
            <w15:appearance w15:val="hidden"/>
          </w:sdtPr>
          <w:sdtEndPr/>
          <w:sdtContent>
            <w:tc>
              <w:tcPr>
                <w:tcW w:w="2224" w:type="dxa"/>
              </w:tcPr>
              <w:p w14:paraId="029F19F5" w14:textId="77777777" w:rsidR="00892C55" w:rsidRPr="00ED3EEC" w:rsidRDefault="00AB4D2C" w:rsidP="00AB4D2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tc>
          <w:tcPr>
            <w:tcW w:w="2224" w:type="dxa"/>
          </w:tcPr>
          <w:p w14:paraId="029F19F6" w14:textId="77777777" w:rsidR="00892C55" w:rsidRPr="00ED3EEC" w:rsidRDefault="00892C55" w:rsidP="00A2623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29F19F8" w14:textId="77777777" w:rsidR="00892C55" w:rsidRPr="00ED3EEC" w:rsidRDefault="00A26239" w:rsidP="00A26239">
      <w:pPr>
        <w:pStyle w:val="Subtitle"/>
        <w:jc w:val="both"/>
        <w:rPr>
          <w:rFonts w:ascii="Arial" w:hAnsi="Arial" w:cs="Arial"/>
        </w:rPr>
      </w:pPr>
      <w:r w:rsidRPr="00ED3EEC">
        <w:rPr>
          <w:rFonts w:ascii="Arial" w:hAnsi="Arial" w:cs="Arial"/>
        </w:rPr>
        <w:t xml:space="preserve">Time allotted | </w:t>
      </w:r>
      <w:sdt>
        <w:sdtPr>
          <w:rPr>
            <w:rStyle w:val="SubtleEmphasis"/>
            <w:rFonts w:ascii="Arial" w:hAnsi="Arial" w:cs="Arial"/>
          </w:rPr>
          <w:id w:val="-1825570311"/>
          <w:placeholder>
            <w:docPart w:val="BE259D54F1BA433DA44AE6C75DFDA25E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[Time]</w:t>
          </w:r>
        </w:sdtContent>
      </w:sdt>
      <w:r w:rsidRPr="00ED3EEC">
        <w:rPr>
          <w:rFonts w:ascii="Arial" w:hAnsi="Arial" w:cs="Arial"/>
        </w:rPr>
        <w:t xml:space="preserve"> | Agenda topic </w:t>
      </w:r>
      <w:sdt>
        <w:sdtPr>
          <w:rPr>
            <w:rStyle w:val="SubtleEmphasis"/>
            <w:rFonts w:ascii="Arial" w:hAnsi="Arial" w:cs="Arial"/>
          </w:rPr>
          <w:id w:val="-155380706"/>
          <w:placeholder>
            <w:docPart w:val="923A14DB85B04072940354D5C1F8F586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[Topic]</w:t>
          </w:r>
        </w:sdtContent>
      </w:sdt>
      <w:r w:rsidRPr="00ED3EEC">
        <w:rPr>
          <w:rFonts w:ascii="Arial" w:hAnsi="Arial" w:cs="Arial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396180210"/>
          <w:placeholder>
            <w:docPart w:val="5BE00778081A41A7B88D919A31E408DE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[Name]</w:t>
          </w:r>
        </w:sdtContent>
      </w:sdt>
    </w:p>
    <w:p w14:paraId="029F19F9" w14:textId="77777777" w:rsidR="00892C55" w:rsidRPr="00ED3EEC" w:rsidRDefault="00892C55" w:rsidP="00A26239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892C55" w:rsidRPr="00ED3EEC" w14:paraId="029F19FD" w14:textId="77777777">
        <w:trPr>
          <w:tblHeader/>
        </w:trPr>
        <w:tc>
          <w:tcPr>
            <w:tcW w:w="6300" w:type="dxa"/>
          </w:tcPr>
          <w:p w14:paraId="029F19FA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 xml:space="preserve">Conclusion </w:t>
            </w:r>
            <w:r w:rsidR="00812F55" w:rsidRPr="00ED3EEC">
              <w:rPr>
                <w:rFonts w:ascii="Arial" w:hAnsi="Arial" w:cs="Arial"/>
              </w:rPr>
              <w:t>ac</w:t>
            </w:r>
            <w:r w:rsidRPr="00ED3EEC">
              <w:rPr>
                <w:rFonts w:ascii="Arial" w:hAnsi="Arial" w:cs="Arial"/>
              </w:rPr>
              <w:t>tion items</w:t>
            </w:r>
          </w:p>
        </w:tc>
        <w:tc>
          <w:tcPr>
            <w:tcW w:w="2250" w:type="dxa"/>
          </w:tcPr>
          <w:p w14:paraId="029F19FB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>Person responsible</w:t>
            </w:r>
          </w:p>
        </w:tc>
        <w:tc>
          <w:tcPr>
            <w:tcW w:w="2250" w:type="dxa"/>
          </w:tcPr>
          <w:p w14:paraId="029F19FC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 xml:space="preserve"> </w:t>
            </w:r>
          </w:p>
        </w:tc>
      </w:tr>
      <w:tr w:rsidR="00892C55" w:rsidRPr="00ED3EEC" w14:paraId="029F1A01" w14:textId="77777777">
        <w:sdt>
          <w:sdtPr>
            <w:rPr>
              <w:rFonts w:ascii="Arial" w:hAnsi="Arial" w:cs="Arial"/>
            </w:rPr>
            <w:id w:val="-1863120503"/>
            <w:placeholder>
              <w:docPart w:val="52DDCAA15F834364B7CB90F69546303F"/>
            </w:placeholder>
            <w15:appearance w15:val="hidden"/>
          </w:sdtPr>
          <w:sdtEndPr/>
          <w:sdtContent>
            <w:tc>
              <w:tcPr>
                <w:tcW w:w="6300" w:type="dxa"/>
              </w:tcPr>
              <w:p w14:paraId="029F19FE" w14:textId="77777777" w:rsidR="00892C55" w:rsidRPr="00ED3EEC" w:rsidRDefault="00812F55" w:rsidP="00A26239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>No actions for the team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0078086"/>
            <w:placeholder>
              <w:docPart w:val="B54967AB3D914648B1209B61A7BA392D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029F19FF" w14:textId="77777777" w:rsidR="00892C55" w:rsidRPr="00ED3EEC" w:rsidRDefault="00812F55" w:rsidP="00A26239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120888"/>
            <w:placeholder>
              <w:docPart w:val="76C3074360474E609BE06F3FA20E7ACD"/>
            </w:placeholder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029F1A00" w14:textId="77777777" w:rsidR="00892C55" w:rsidRPr="00ED3EEC" w:rsidRDefault="00812F55" w:rsidP="00A26239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029F1A02" w14:textId="77777777" w:rsidR="00892C55" w:rsidRPr="00ED3EEC" w:rsidRDefault="00A26239" w:rsidP="00A26239">
      <w:pPr>
        <w:pStyle w:val="Subtitle"/>
        <w:jc w:val="both"/>
        <w:rPr>
          <w:rFonts w:ascii="Arial" w:hAnsi="Arial" w:cs="Arial"/>
        </w:rPr>
      </w:pPr>
      <w:r w:rsidRPr="00ED3EEC">
        <w:rPr>
          <w:rFonts w:ascii="Arial" w:hAnsi="Arial" w:cs="Arial"/>
        </w:rPr>
        <w:t xml:space="preserve">Time allotted | </w:t>
      </w:r>
      <w:sdt>
        <w:sdtPr>
          <w:rPr>
            <w:rStyle w:val="SubtleEmphasis"/>
            <w:rFonts w:ascii="Arial" w:hAnsi="Arial" w:cs="Arial"/>
          </w:rPr>
          <w:id w:val="-787192814"/>
          <w:placeholder>
            <w:docPart w:val="BE259D54F1BA433DA44AE6C75DFDA25E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[Time]</w:t>
          </w:r>
        </w:sdtContent>
      </w:sdt>
      <w:r w:rsidRPr="00ED3EEC">
        <w:rPr>
          <w:rFonts w:ascii="Arial" w:hAnsi="Arial" w:cs="Arial"/>
        </w:rPr>
        <w:t xml:space="preserve"> | Agenda topic </w:t>
      </w:r>
      <w:sdt>
        <w:sdtPr>
          <w:rPr>
            <w:rStyle w:val="SubtleEmphasis"/>
            <w:rFonts w:ascii="Arial" w:hAnsi="Arial" w:cs="Arial"/>
          </w:rPr>
          <w:id w:val="1436948575"/>
          <w:placeholder>
            <w:docPart w:val="923A14DB85B04072940354D5C1F8F586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[Topic]</w:t>
          </w:r>
        </w:sdtContent>
      </w:sdt>
      <w:r w:rsidRPr="00ED3EEC">
        <w:rPr>
          <w:rFonts w:ascii="Arial" w:hAnsi="Arial" w:cs="Arial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824712874"/>
          <w:placeholder>
            <w:docPart w:val="5BE00778081A41A7B88D919A31E408DE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[Name]</w:t>
          </w:r>
        </w:sdtContent>
      </w:sdt>
    </w:p>
    <w:p w14:paraId="029F1A03" w14:textId="77777777" w:rsidR="00892C55" w:rsidRPr="00ED3EEC" w:rsidRDefault="00892C55" w:rsidP="00A26239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892C55" w:rsidRPr="00ED3EEC" w14:paraId="029F1A07" w14:textId="77777777">
        <w:trPr>
          <w:tblHeader/>
        </w:trPr>
        <w:tc>
          <w:tcPr>
            <w:tcW w:w="6300" w:type="dxa"/>
          </w:tcPr>
          <w:p w14:paraId="029F1A04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>Action items</w:t>
            </w:r>
          </w:p>
        </w:tc>
        <w:tc>
          <w:tcPr>
            <w:tcW w:w="2250" w:type="dxa"/>
          </w:tcPr>
          <w:p w14:paraId="029F1A05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>Person responsible</w:t>
            </w:r>
          </w:p>
        </w:tc>
        <w:tc>
          <w:tcPr>
            <w:tcW w:w="2250" w:type="dxa"/>
          </w:tcPr>
          <w:p w14:paraId="029F1A06" w14:textId="77777777" w:rsidR="00892C55" w:rsidRPr="00ED3EEC" w:rsidRDefault="00892C55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92C55" w:rsidRPr="00ED3EEC" w14:paraId="029F1A0B" w14:textId="77777777">
        <w:sdt>
          <w:sdtPr>
            <w:rPr>
              <w:rFonts w:ascii="Arial" w:hAnsi="Arial" w:cs="Arial"/>
            </w:rPr>
            <w:id w:val="137700020"/>
            <w:placeholder>
              <w:docPart w:val="52DDCAA15F834364B7CB90F69546303F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029F1A08" w14:textId="77777777" w:rsidR="00892C55" w:rsidRPr="00ED3EEC" w:rsidRDefault="00AB4D2C" w:rsidP="00AB4D2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1939870"/>
            <w:placeholder>
              <w:docPart w:val="B54967AB3D914648B1209B61A7BA392D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029F1A09" w14:textId="77777777" w:rsidR="00892C55" w:rsidRPr="00ED3EEC" w:rsidRDefault="00AB4D2C" w:rsidP="00AB4D2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693023"/>
            <w:placeholder>
              <w:docPart w:val="76C3074360474E609BE06F3FA20E7ACD"/>
            </w:placeholder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029F1A0A" w14:textId="77777777" w:rsidR="00892C55" w:rsidRPr="00ED3EEC" w:rsidRDefault="008422EE" w:rsidP="00A26239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029F1A0C" w14:textId="77777777" w:rsidR="00892C55" w:rsidRPr="00ED3EEC" w:rsidRDefault="00A26239" w:rsidP="00A26239">
      <w:pPr>
        <w:pStyle w:val="Subtitle"/>
        <w:jc w:val="both"/>
        <w:rPr>
          <w:rFonts w:ascii="Arial" w:hAnsi="Arial" w:cs="Arial"/>
        </w:rPr>
      </w:pPr>
      <w:r w:rsidRPr="00ED3EEC">
        <w:rPr>
          <w:rFonts w:ascii="Arial" w:hAnsi="Arial" w:cs="Arial"/>
        </w:rPr>
        <w:t>Time allotted |</w:t>
      </w:r>
      <w:r w:rsidR="00AB4D2C" w:rsidRPr="00ED3EEC">
        <w:rPr>
          <w:rFonts w:ascii="Arial" w:hAnsi="Arial" w:cs="Arial"/>
        </w:rPr>
        <w:tab/>
      </w:r>
      <w:r w:rsidRPr="00ED3EEC">
        <w:rPr>
          <w:rFonts w:ascii="Arial" w:hAnsi="Arial" w:cs="Arial"/>
        </w:rPr>
        <w:t xml:space="preserve"> Agenda topic </w:t>
      </w:r>
      <w:sdt>
        <w:sdtPr>
          <w:rPr>
            <w:rStyle w:val="SubtleEmphasis"/>
            <w:rFonts w:ascii="Arial" w:hAnsi="Arial" w:cs="Arial"/>
          </w:rPr>
          <w:id w:val="-2114889280"/>
          <w:placeholder>
            <w:docPart w:val="923A14DB85B04072940354D5C1F8F586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[Topic]</w:t>
          </w:r>
        </w:sdtContent>
      </w:sdt>
      <w:r w:rsidRPr="00ED3EEC">
        <w:rPr>
          <w:rFonts w:ascii="Arial" w:hAnsi="Arial" w:cs="Arial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1973401088"/>
          <w:placeholder>
            <w:docPart w:val="5BE00778081A41A7B88D919A31E408DE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[Name]</w:t>
          </w:r>
        </w:sdtContent>
      </w:sdt>
    </w:p>
    <w:p w14:paraId="029F1A0D" w14:textId="77777777" w:rsidR="008422EE" w:rsidRPr="00ED3EEC" w:rsidRDefault="008422EE" w:rsidP="00A26239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892C55" w:rsidRPr="00ED3EEC" w14:paraId="029F1A11" w14:textId="77777777">
        <w:trPr>
          <w:tblHeader/>
        </w:trPr>
        <w:tc>
          <w:tcPr>
            <w:tcW w:w="6300" w:type="dxa"/>
          </w:tcPr>
          <w:p w14:paraId="029F1A0E" w14:textId="77777777" w:rsidR="00892C55" w:rsidRPr="00ED3EEC" w:rsidRDefault="008422EE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>Conclusion A</w:t>
            </w:r>
            <w:r w:rsidR="00A26239" w:rsidRPr="00ED3EEC">
              <w:rPr>
                <w:rFonts w:ascii="Arial" w:hAnsi="Arial" w:cs="Arial"/>
              </w:rPr>
              <w:t>ction items</w:t>
            </w:r>
          </w:p>
        </w:tc>
        <w:tc>
          <w:tcPr>
            <w:tcW w:w="2250" w:type="dxa"/>
          </w:tcPr>
          <w:p w14:paraId="029F1A0F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>Person responsible</w:t>
            </w:r>
          </w:p>
        </w:tc>
        <w:tc>
          <w:tcPr>
            <w:tcW w:w="2250" w:type="dxa"/>
          </w:tcPr>
          <w:p w14:paraId="029F1A10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 xml:space="preserve"> </w:t>
            </w:r>
          </w:p>
        </w:tc>
      </w:tr>
      <w:tr w:rsidR="00892C55" w:rsidRPr="00ED3EEC" w14:paraId="029F1A16" w14:textId="77777777">
        <w:sdt>
          <w:sdtPr>
            <w:rPr>
              <w:rFonts w:ascii="Arial" w:hAnsi="Arial" w:cs="Arial"/>
            </w:rPr>
            <w:id w:val="-1307547848"/>
            <w:placeholder>
              <w:docPart w:val="52DDCAA15F834364B7CB90F69546303F"/>
            </w:placeholder>
            <w15:appearance w15:val="hidden"/>
          </w:sdtPr>
          <w:sdtEndPr/>
          <w:sdtContent>
            <w:tc>
              <w:tcPr>
                <w:tcW w:w="6300" w:type="dxa"/>
              </w:tcPr>
              <w:p w14:paraId="029F1A12" w14:textId="77777777" w:rsidR="00AB4D2C" w:rsidRPr="00ED3EEC" w:rsidRDefault="00AB4D2C" w:rsidP="00AB4D2C">
                <w:pPr>
                  <w:spacing w:after="0"/>
                  <w:jc w:val="both"/>
                  <w:rPr>
                    <w:rFonts w:ascii="Arial" w:hAnsi="Arial" w:cs="Arial"/>
                  </w:rPr>
                </w:pPr>
              </w:p>
              <w:p w14:paraId="029F1A13" w14:textId="77777777" w:rsidR="00892C55" w:rsidRPr="00ED3EEC" w:rsidRDefault="00892C55" w:rsidP="00A26239">
                <w:pPr>
                  <w:spacing w:after="0"/>
                  <w:jc w:val="both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866105754"/>
            <w:placeholder>
              <w:docPart w:val="B54967AB3D914648B1209B61A7BA392D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029F1A14" w14:textId="77777777" w:rsidR="00892C55" w:rsidRPr="00ED3EEC" w:rsidRDefault="00AB4D2C" w:rsidP="00AB4D2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1134224"/>
            <w:placeholder>
              <w:docPart w:val="76C3074360474E609BE06F3FA20E7ACD"/>
            </w:placeholder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029F1A15" w14:textId="77777777" w:rsidR="00892C55" w:rsidRPr="00ED3EEC" w:rsidRDefault="008422EE" w:rsidP="00A26239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029F1A17" w14:textId="77777777" w:rsidR="00892C55" w:rsidRPr="00ED3EEC" w:rsidRDefault="00A26239" w:rsidP="00A26239">
      <w:pPr>
        <w:pStyle w:val="Subtitle"/>
        <w:jc w:val="both"/>
        <w:rPr>
          <w:rFonts w:ascii="Arial" w:hAnsi="Arial" w:cs="Arial"/>
        </w:rPr>
      </w:pPr>
      <w:r w:rsidRPr="00ED3EEC">
        <w:rPr>
          <w:rFonts w:ascii="Arial" w:hAnsi="Arial" w:cs="Arial"/>
        </w:rPr>
        <w:lastRenderedPageBreak/>
        <w:t xml:space="preserve">Time allotted | </w:t>
      </w:r>
      <w:sdt>
        <w:sdtPr>
          <w:rPr>
            <w:rStyle w:val="SubtleEmphasis"/>
            <w:rFonts w:ascii="Arial" w:hAnsi="Arial" w:cs="Arial"/>
          </w:rPr>
          <w:id w:val="-652450074"/>
          <w:placeholder>
            <w:docPart w:val="BE259D54F1BA433DA44AE6C75DFDA25E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[Time]</w:t>
          </w:r>
        </w:sdtContent>
      </w:sdt>
      <w:r w:rsidRPr="00ED3EEC">
        <w:rPr>
          <w:rFonts w:ascii="Arial" w:hAnsi="Arial" w:cs="Arial"/>
        </w:rPr>
        <w:t xml:space="preserve"> | Agenda topic </w:t>
      </w:r>
      <w:sdt>
        <w:sdtPr>
          <w:rPr>
            <w:rStyle w:val="SubtleEmphasis"/>
            <w:rFonts w:ascii="Arial" w:hAnsi="Arial" w:cs="Arial"/>
          </w:rPr>
          <w:id w:val="-598803773"/>
          <w:placeholder>
            <w:docPart w:val="923A14DB85B04072940354D5C1F8F586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[Topic]</w:t>
          </w:r>
        </w:sdtContent>
      </w:sdt>
      <w:r w:rsidRPr="00ED3EEC">
        <w:rPr>
          <w:rFonts w:ascii="Arial" w:hAnsi="Arial" w:cs="Arial"/>
        </w:rPr>
        <w:t xml:space="preserve"> | Presenter </w:t>
      </w:r>
      <w:sdt>
        <w:sdtPr>
          <w:rPr>
            <w:rStyle w:val="SubtleEmphasis"/>
            <w:rFonts w:ascii="Arial" w:hAnsi="Arial" w:cs="Arial"/>
          </w:rPr>
          <w:id w:val="1760553677"/>
          <w:placeholder>
            <w:docPart w:val="5BE00778081A41A7B88D919A31E408DE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B4D2C" w:rsidRPr="00ED3EEC">
            <w:rPr>
              <w:rStyle w:val="SubtleEmphasis"/>
              <w:rFonts w:ascii="Arial" w:hAnsi="Arial" w:cs="Arial"/>
            </w:rPr>
            <w:t>[Name]</w:t>
          </w:r>
        </w:sdtContent>
      </w:sdt>
    </w:p>
    <w:p w14:paraId="029F1A18" w14:textId="77777777" w:rsidR="00892C55" w:rsidRPr="00ED3EEC" w:rsidRDefault="00892C55" w:rsidP="00A26239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892C55" w:rsidRPr="00ED3EEC" w14:paraId="029F1A1C" w14:textId="77777777">
        <w:trPr>
          <w:tblHeader/>
        </w:trPr>
        <w:tc>
          <w:tcPr>
            <w:tcW w:w="6300" w:type="dxa"/>
          </w:tcPr>
          <w:p w14:paraId="029F1A19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>Action items</w:t>
            </w:r>
          </w:p>
        </w:tc>
        <w:tc>
          <w:tcPr>
            <w:tcW w:w="2250" w:type="dxa"/>
          </w:tcPr>
          <w:p w14:paraId="029F1A1A" w14:textId="77777777" w:rsidR="00892C55" w:rsidRPr="00ED3EEC" w:rsidRDefault="00A26239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  <w:r w:rsidRPr="00ED3EEC">
              <w:rPr>
                <w:rFonts w:ascii="Arial" w:hAnsi="Arial" w:cs="Arial"/>
              </w:rPr>
              <w:t>Person responsible</w:t>
            </w:r>
          </w:p>
        </w:tc>
        <w:tc>
          <w:tcPr>
            <w:tcW w:w="2250" w:type="dxa"/>
          </w:tcPr>
          <w:p w14:paraId="029F1A1B" w14:textId="77777777" w:rsidR="00892C55" w:rsidRPr="00ED3EEC" w:rsidRDefault="00892C55" w:rsidP="00A26239">
            <w:pPr>
              <w:pStyle w:val="Heading2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92C55" w:rsidRPr="00ED3EEC" w14:paraId="029F1A20" w14:textId="77777777">
        <w:sdt>
          <w:sdtPr>
            <w:rPr>
              <w:rFonts w:ascii="Arial" w:hAnsi="Arial" w:cs="Arial"/>
            </w:rPr>
            <w:id w:val="1731955425"/>
            <w:placeholder>
              <w:docPart w:val="52DDCAA15F834364B7CB90F69546303F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029F1A1D" w14:textId="77777777" w:rsidR="00892C55" w:rsidRPr="00ED3EEC" w:rsidRDefault="00AB4D2C" w:rsidP="00AB4D2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>[Topic]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3562755"/>
            <w:placeholder>
              <w:docPart w:val="B54967AB3D914648B1209B61A7BA392D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029F1A1E" w14:textId="77777777" w:rsidR="00892C55" w:rsidRPr="00ED3EEC" w:rsidRDefault="00AB4D2C" w:rsidP="00AB4D2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>[Presenter]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2374022"/>
            <w:placeholder>
              <w:docPart w:val="76C3074360474E609BE06F3FA20E7ACD"/>
            </w:placeholder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029F1A1F" w14:textId="77777777" w:rsidR="00892C55" w:rsidRPr="00ED3EEC" w:rsidRDefault="00A26239" w:rsidP="00A26239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ED3EEC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029F1A21" w14:textId="77777777" w:rsidR="00892C55" w:rsidRPr="00ED3EEC" w:rsidRDefault="00A26239" w:rsidP="00A26239">
      <w:pPr>
        <w:jc w:val="both"/>
        <w:rPr>
          <w:rFonts w:ascii="Arial" w:hAnsi="Arial" w:cs="Arial"/>
        </w:rPr>
      </w:pPr>
      <w:r w:rsidRPr="00ED3EEC">
        <w:rPr>
          <w:rFonts w:ascii="Arial" w:hAnsi="Arial" w:cs="Arial"/>
        </w:rPr>
        <w:t xml:space="preserve">AOCB: </w:t>
      </w:r>
    </w:p>
    <w:p w14:paraId="029F1A22" w14:textId="77777777" w:rsidR="00892C55" w:rsidRPr="00ED3EEC" w:rsidRDefault="00A26239" w:rsidP="00A26239">
      <w:pPr>
        <w:jc w:val="both"/>
        <w:rPr>
          <w:rFonts w:ascii="Arial" w:hAnsi="Arial" w:cs="Arial"/>
        </w:rPr>
      </w:pPr>
      <w:r w:rsidRPr="00ED3EEC">
        <w:rPr>
          <w:rFonts w:ascii="Arial" w:hAnsi="Arial" w:cs="Arial"/>
        </w:rPr>
        <w:t xml:space="preserve">Date of next meeting: </w:t>
      </w:r>
    </w:p>
    <w:sectPr w:rsidR="00892C55" w:rsidRPr="00ED3EEC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1A29" w14:textId="77777777" w:rsidR="0000750F" w:rsidRDefault="0000750F">
      <w:r>
        <w:separator/>
      </w:r>
    </w:p>
    <w:p w14:paraId="029F1A2A" w14:textId="77777777" w:rsidR="0000750F" w:rsidRDefault="0000750F"/>
    <w:p w14:paraId="029F1A2B" w14:textId="77777777" w:rsidR="0000750F" w:rsidRDefault="0000750F"/>
  </w:endnote>
  <w:endnote w:type="continuationSeparator" w:id="0">
    <w:p w14:paraId="029F1A2C" w14:textId="77777777" w:rsidR="0000750F" w:rsidRDefault="0000750F">
      <w:r>
        <w:continuationSeparator/>
      </w:r>
    </w:p>
    <w:p w14:paraId="029F1A2D" w14:textId="77777777" w:rsidR="0000750F" w:rsidRDefault="0000750F"/>
    <w:p w14:paraId="029F1A2E" w14:textId="77777777" w:rsidR="0000750F" w:rsidRDefault="00007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1A2F" w14:textId="77777777" w:rsidR="00892C55" w:rsidRDefault="00A2623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2E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1A23" w14:textId="77777777" w:rsidR="0000750F" w:rsidRDefault="0000750F">
      <w:r>
        <w:separator/>
      </w:r>
    </w:p>
    <w:p w14:paraId="029F1A24" w14:textId="77777777" w:rsidR="0000750F" w:rsidRDefault="0000750F"/>
    <w:p w14:paraId="029F1A25" w14:textId="77777777" w:rsidR="0000750F" w:rsidRDefault="0000750F"/>
  </w:footnote>
  <w:footnote w:type="continuationSeparator" w:id="0">
    <w:p w14:paraId="029F1A26" w14:textId="77777777" w:rsidR="0000750F" w:rsidRDefault="0000750F">
      <w:r>
        <w:continuationSeparator/>
      </w:r>
    </w:p>
    <w:p w14:paraId="029F1A27" w14:textId="77777777" w:rsidR="0000750F" w:rsidRDefault="0000750F"/>
    <w:p w14:paraId="029F1A28" w14:textId="77777777" w:rsidR="0000750F" w:rsidRDefault="00007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1A30" w14:textId="77777777" w:rsidR="00711E02" w:rsidRDefault="00E02EB8">
    <w:pPr>
      <w:pStyle w:val="Header"/>
    </w:pPr>
    <w:r w:rsidRPr="0059576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9F1A31" wp14:editId="029F1A32">
          <wp:simplePos x="0" y="0"/>
          <wp:positionH relativeFrom="margin">
            <wp:posOffset>6139815</wp:posOffset>
          </wp:positionH>
          <wp:positionV relativeFrom="paragraph">
            <wp:posOffset>-238125</wp:posOffset>
          </wp:positionV>
          <wp:extent cx="933450" cy="933450"/>
          <wp:effectExtent l="0" t="0" r="0" b="0"/>
          <wp:wrapSquare wrapText="bothSides"/>
          <wp:docPr id="2" name="Picture 2" descr="C:\Users\euan\Desktop\Smaller B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uan\Desktop\Smaller B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5C"/>
    <w:rsid w:val="0000750F"/>
    <w:rsid w:val="001B115C"/>
    <w:rsid w:val="002B6778"/>
    <w:rsid w:val="005A3031"/>
    <w:rsid w:val="005D2777"/>
    <w:rsid w:val="00711E02"/>
    <w:rsid w:val="00725814"/>
    <w:rsid w:val="00812F55"/>
    <w:rsid w:val="008422EE"/>
    <w:rsid w:val="00892C55"/>
    <w:rsid w:val="008D37B5"/>
    <w:rsid w:val="00A26239"/>
    <w:rsid w:val="00AB4D2C"/>
    <w:rsid w:val="00DE2EE3"/>
    <w:rsid w:val="00E02EB8"/>
    <w:rsid w:val="00ED3EEC"/>
    <w:rsid w:val="00EF3DBE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9F19D6"/>
  <w15:chartTrackingRefBased/>
  <w15:docId w15:val="{8E40945C-4048-4480-8DDC-6820AF0C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A26239"/>
    <w:pPr>
      <w:ind w:left="0"/>
    </w:pPr>
    <w:rPr>
      <w:rFonts w:asciiTheme="majorHAnsi" w:eastAsiaTheme="majorEastAsia" w:hAnsiTheme="majorHAnsi" w:cstheme="majorBidi"/>
      <w:color w:val="14415C" w:themeColor="accent3" w:themeShade="BF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say.morrison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0C51D40DC641A2A36A8F61398F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8E18-0F52-45F7-8804-F68ADAFDF504}"/>
      </w:docPartPr>
      <w:docPartBody>
        <w:p w:rsidR="00CA4030" w:rsidRDefault="00CA4030">
          <w:pPr>
            <w:pStyle w:val="CC0C51D40DC641A2A36A8F61398FD9AE"/>
          </w:pPr>
          <w:r>
            <w:t>[Meeting Title]</w:t>
          </w:r>
        </w:p>
      </w:docPartBody>
    </w:docPart>
    <w:docPart>
      <w:docPartPr>
        <w:name w:val="756472BE4133455D8BD824FC345E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5CBB-B0FB-44DF-8A64-D9A3DC8E654B}"/>
      </w:docPartPr>
      <w:docPartBody>
        <w:p w:rsidR="00CA4030" w:rsidRDefault="00CA4030">
          <w:pPr>
            <w:pStyle w:val="756472BE4133455D8BD824FC345E6313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BE259D54F1BA433DA44AE6C75DFD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6BE0-C9CA-4BD2-92DB-5EE547DF700D}"/>
      </w:docPartPr>
      <w:docPartBody>
        <w:p w:rsidR="00CA4030" w:rsidRDefault="00CA4030">
          <w:pPr>
            <w:pStyle w:val="BE259D54F1BA433DA44AE6C75DFDA25E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923A14DB85B04072940354D5C1F8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9B6A3-6EAF-4573-A353-8EB56B5D4676}"/>
      </w:docPartPr>
      <w:docPartBody>
        <w:p w:rsidR="00CA4030" w:rsidRDefault="00CA4030">
          <w:pPr>
            <w:pStyle w:val="923A14DB85B04072940354D5C1F8F586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5BE00778081A41A7B88D919A31E4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87EA-CC58-4B07-AB29-218691C29B07}"/>
      </w:docPartPr>
      <w:docPartBody>
        <w:p w:rsidR="00CA4030" w:rsidRDefault="00CA4030">
          <w:pPr>
            <w:pStyle w:val="5BE00778081A41A7B88D919A31E408DE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52DDCAA15F834364B7CB90F69546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E0D4-A791-4C1E-ADD7-708087ECF77C}"/>
      </w:docPartPr>
      <w:docPartBody>
        <w:p w:rsidR="00CA4030" w:rsidRDefault="00CA4030">
          <w:pPr>
            <w:pStyle w:val="52DDCAA15F834364B7CB90F69546303F"/>
          </w:pPr>
          <w:r>
            <w:t>[Topic]</w:t>
          </w:r>
        </w:p>
      </w:docPartBody>
    </w:docPart>
    <w:docPart>
      <w:docPartPr>
        <w:name w:val="B54967AB3D914648B1209B61A7BA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967C-E6D8-4721-8813-A8D2358C8538}"/>
      </w:docPartPr>
      <w:docPartBody>
        <w:p w:rsidR="00CA4030" w:rsidRDefault="00CA4030">
          <w:pPr>
            <w:pStyle w:val="B54967AB3D914648B1209B61A7BA392D"/>
          </w:pPr>
          <w:r>
            <w:t>[Presenter]</w:t>
          </w:r>
        </w:p>
      </w:docPartBody>
    </w:docPart>
    <w:docPart>
      <w:docPartPr>
        <w:name w:val="76C3074360474E609BE06F3FA20E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38C4-1C72-4864-80CA-9EC7681FAC9F}"/>
      </w:docPartPr>
      <w:docPartBody>
        <w:p w:rsidR="00CA4030" w:rsidRDefault="00CA4030">
          <w:pPr>
            <w:pStyle w:val="76C3074360474E609BE06F3FA20E7ACD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30"/>
    <w:rsid w:val="00184D69"/>
    <w:rsid w:val="00243580"/>
    <w:rsid w:val="006308BD"/>
    <w:rsid w:val="00C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0C51D40DC641A2A36A8F61398FD9AE">
    <w:name w:val="CC0C51D40DC641A2A36A8F61398FD9AE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756472BE4133455D8BD824FC345E6313">
    <w:name w:val="756472BE4133455D8BD824FC345E6313"/>
  </w:style>
  <w:style w:type="paragraph" w:customStyle="1" w:styleId="BE259D54F1BA433DA44AE6C75DFDA25E">
    <w:name w:val="BE259D54F1BA433DA44AE6C75DFDA25E"/>
  </w:style>
  <w:style w:type="paragraph" w:customStyle="1" w:styleId="923A14DB85B04072940354D5C1F8F586">
    <w:name w:val="923A14DB85B04072940354D5C1F8F586"/>
  </w:style>
  <w:style w:type="paragraph" w:customStyle="1" w:styleId="5BE00778081A41A7B88D919A31E408DE">
    <w:name w:val="5BE00778081A41A7B88D919A31E408DE"/>
  </w:style>
  <w:style w:type="paragraph" w:customStyle="1" w:styleId="52DDCAA15F834364B7CB90F69546303F">
    <w:name w:val="52DDCAA15F834364B7CB90F69546303F"/>
  </w:style>
  <w:style w:type="paragraph" w:customStyle="1" w:styleId="B54967AB3D914648B1209B61A7BA392D">
    <w:name w:val="B54967AB3D914648B1209B61A7BA392D"/>
  </w:style>
  <w:style w:type="paragraph" w:customStyle="1" w:styleId="76C3074360474E609BE06F3FA20E7ACD">
    <w:name w:val="76C3074360474E609BE06F3FA20E7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AA40F-EAA3-4C5C-AEA9-6EAE80165927}"/>
</file>

<file path=customXml/itemProps2.xml><?xml version="1.0" encoding="utf-8"?>
<ds:datastoreItem xmlns:ds="http://schemas.openxmlformats.org/officeDocument/2006/customXml" ds:itemID="{4A8E4C58-CE78-47BF-B9D4-7F434E5726EC}">
  <ds:schemaRefs>
    <ds:schemaRef ds:uri="http://schemas.microsoft.com/office/2006/metadata/properties"/>
    <ds:schemaRef ds:uri="http://schemas.microsoft.com/office/infopath/2007/PartnerControls"/>
    <ds:schemaRef ds:uri="045ad2af-acf6-4886-817f-ae3707987e7a"/>
  </ds:schemaRefs>
</ds:datastoreItem>
</file>

<file path=customXml/itemProps3.xml><?xml version="1.0" encoding="utf-8"?>
<ds:datastoreItem xmlns:ds="http://schemas.openxmlformats.org/officeDocument/2006/customXml" ds:itemID="{F3634390-502D-496B-8150-8A368240B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Lyndsay Morrison</dc:creator>
  <cp:keywords/>
  <cp:lastModifiedBy>Euan Murray</cp:lastModifiedBy>
  <cp:revision>5</cp:revision>
  <dcterms:created xsi:type="dcterms:W3CDTF">2015-05-29T09:51:00Z</dcterms:created>
  <dcterms:modified xsi:type="dcterms:W3CDTF">2021-01-12T12:39:00Z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  <property fmtid="{D5CDD505-2E9C-101B-9397-08002B2CF9AE}" pid="3" name="ContentTypeId">
    <vt:lpwstr>0x010100D2D122741EAD5D4284ABEDB38DF12941</vt:lpwstr>
  </property>
  <property fmtid="{D5CDD505-2E9C-101B-9397-08002B2CF9AE}" pid="4" name="Order">
    <vt:r8>293300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